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C9B684" w14:textId="77777777" w:rsidR="003C6FDB" w:rsidRDefault="003C6FDB" w:rsidP="003C6FDB">
      <w:pPr>
        <w:pStyle w:val="Rubrik1"/>
      </w:pPr>
      <w:r>
        <w:t>Beteendedagbok</w:t>
      </w:r>
      <w:r w:rsidR="00BE2438">
        <w:t xml:space="preserve"> för sömnkartläggning</w:t>
      </w:r>
    </w:p>
    <w:p w14:paraId="7F6BAD22" w14:textId="77777777" w:rsidR="00DF07A1" w:rsidRDefault="00DF07A1" w:rsidP="00DF07A1">
      <w:pPr>
        <w:pStyle w:val="Rubrik3"/>
      </w:pPr>
      <w:r>
        <w:t>Dina vanor</w:t>
      </w:r>
    </w:p>
    <w:p w14:paraId="60DDE09E" w14:textId="77777777" w:rsidR="003C6FDB" w:rsidRDefault="003C6FDB" w:rsidP="003C6FDB">
      <w:pPr>
        <w:pStyle w:val="NormalUmU"/>
      </w:pPr>
      <w:r w:rsidRPr="0084460A">
        <w:t xml:space="preserve">Fyll i </w:t>
      </w:r>
      <w:r>
        <w:t>punkt 1-</w:t>
      </w:r>
      <w:r w:rsidR="005B5482">
        <w:t>5</w:t>
      </w:r>
      <w:r>
        <w:t>, som handlar om dina vanor,</w:t>
      </w:r>
      <w:r w:rsidRPr="0084460A">
        <w:t xml:space="preserve"> </w:t>
      </w:r>
      <w:r>
        <w:t>varje kväll</w:t>
      </w:r>
      <w:r w:rsidRPr="0084460A">
        <w:t xml:space="preserve">. </w:t>
      </w:r>
      <w:r w:rsidR="00DF07A1">
        <w:t>På nästa sida finns punkt 7-11, som handlar om dina övningar och uppgifter.</w:t>
      </w:r>
    </w:p>
    <w:tbl>
      <w:tblPr>
        <w:tblStyle w:val="Tabellrutnt"/>
        <w:tblW w:w="13608" w:type="dxa"/>
        <w:tblLook w:val="04A0" w:firstRow="1" w:lastRow="0" w:firstColumn="1" w:lastColumn="0" w:noHBand="0" w:noVBand="1"/>
      </w:tblPr>
      <w:tblGrid>
        <w:gridCol w:w="6959"/>
        <w:gridCol w:w="949"/>
        <w:gridCol w:w="950"/>
        <w:gridCol w:w="950"/>
        <w:gridCol w:w="950"/>
        <w:gridCol w:w="950"/>
        <w:gridCol w:w="950"/>
        <w:gridCol w:w="950"/>
      </w:tblGrid>
      <w:tr w:rsidR="003C6FDB" w:rsidRPr="0084460A" w14:paraId="5F224991" w14:textId="77777777" w:rsidTr="00632E39">
        <w:tc>
          <w:tcPr>
            <w:tcW w:w="6959" w:type="dxa"/>
            <w:shd w:val="clear" w:color="auto" w:fill="F2F2F2" w:themeFill="background1" w:themeFillShade="F2"/>
          </w:tcPr>
          <w:p w14:paraId="3AFF0390" w14:textId="77777777" w:rsidR="003C6FDB" w:rsidRPr="0084460A" w:rsidRDefault="003C6FDB" w:rsidP="00632E39">
            <w:pPr>
              <w:pStyle w:val="NormalUmU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Vecka</w:t>
            </w:r>
            <w:r w:rsidRPr="0084460A">
              <w:rPr>
                <w:rFonts w:asciiTheme="minorHAnsi" w:hAnsiTheme="minorHAnsi"/>
              </w:rPr>
              <w:t>: måndag __/__</w:t>
            </w:r>
            <w:r>
              <w:rPr>
                <w:rFonts w:asciiTheme="minorHAnsi" w:hAnsiTheme="minorHAnsi"/>
              </w:rPr>
              <w:t xml:space="preserve"> till söndag __/__</w:t>
            </w:r>
          </w:p>
        </w:tc>
        <w:tc>
          <w:tcPr>
            <w:tcW w:w="949" w:type="dxa"/>
            <w:shd w:val="clear" w:color="auto" w:fill="F2F2F2" w:themeFill="background1" w:themeFillShade="F2"/>
          </w:tcPr>
          <w:p w14:paraId="64386FF2" w14:textId="77777777" w:rsidR="003C6FDB" w:rsidRPr="0084460A" w:rsidRDefault="003C6FDB" w:rsidP="00632E39">
            <w:pPr>
              <w:pStyle w:val="NormalUmU"/>
              <w:rPr>
                <w:rFonts w:asciiTheme="minorHAnsi" w:hAnsiTheme="minorHAnsi"/>
              </w:rPr>
            </w:pPr>
            <w:r w:rsidRPr="0084460A">
              <w:rPr>
                <w:rFonts w:asciiTheme="minorHAnsi" w:hAnsiTheme="minorHAnsi"/>
              </w:rPr>
              <w:t>Mån</w:t>
            </w:r>
          </w:p>
        </w:tc>
        <w:tc>
          <w:tcPr>
            <w:tcW w:w="950" w:type="dxa"/>
            <w:shd w:val="clear" w:color="auto" w:fill="F2F2F2" w:themeFill="background1" w:themeFillShade="F2"/>
          </w:tcPr>
          <w:p w14:paraId="642B7F70" w14:textId="77777777" w:rsidR="003C6FDB" w:rsidRPr="0084460A" w:rsidRDefault="003C6FDB" w:rsidP="00632E39">
            <w:pPr>
              <w:pStyle w:val="NormalUmU"/>
              <w:rPr>
                <w:rFonts w:asciiTheme="minorHAnsi" w:hAnsiTheme="minorHAnsi"/>
              </w:rPr>
            </w:pPr>
            <w:r w:rsidRPr="0084460A">
              <w:rPr>
                <w:rFonts w:asciiTheme="minorHAnsi" w:hAnsiTheme="minorHAnsi"/>
              </w:rPr>
              <w:t>Tis</w:t>
            </w:r>
          </w:p>
        </w:tc>
        <w:tc>
          <w:tcPr>
            <w:tcW w:w="950" w:type="dxa"/>
            <w:shd w:val="clear" w:color="auto" w:fill="F2F2F2" w:themeFill="background1" w:themeFillShade="F2"/>
          </w:tcPr>
          <w:p w14:paraId="73C4D46F" w14:textId="77777777" w:rsidR="003C6FDB" w:rsidRPr="0084460A" w:rsidRDefault="003C6FDB" w:rsidP="00632E39">
            <w:pPr>
              <w:pStyle w:val="NormalUmU"/>
              <w:rPr>
                <w:rFonts w:asciiTheme="minorHAnsi" w:hAnsiTheme="minorHAnsi"/>
              </w:rPr>
            </w:pPr>
            <w:r w:rsidRPr="0084460A">
              <w:rPr>
                <w:rFonts w:asciiTheme="minorHAnsi" w:hAnsiTheme="minorHAnsi"/>
              </w:rPr>
              <w:t>Ons</w:t>
            </w:r>
          </w:p>
        </w:tc>
        <w:tc>
          <w:tcPr>
            <w:tcW w:w="950" w:type="dxa"/>
            <w:shd w:val="clear" w:color="auto" w:fill="F2F2F2" w:themeFill="background1" w:themeFillShade="F2"/>
          </w:tcPr>
          <w:p w14:paraId="6116A3FA" w14:textId="77777777" w:rsidR="003C6FDB" w:rsidRPr="0084460A" w:rsidRDefault="003C6FDB" w:rsidP="00632E39">
            <w:pPr>
              <w:pStyle w:val="NormalUmU"/>
              <w:rPr>
                <w:rFonts w:asciiTheme="minorHAnsi" w:hAnsiTheme="minorHAnsi"/>
              </w:rPr>
            </w:pPr>
            <w:r w:rsidRPr="0084460A">
              <w:rPr>
                <w:rFonts w:asciiTheme="minorHAnsi" w:hAnsiTheme="minorHAnsi"/>
              </w:rPr>
              <w:t>Tor</w:t>
            </w:r>
          </w:p>
        </w:tc>
        <w:tc>
          <w:tcPr>
            <w:tcW w:w="950" w:type="dxa"/>
            <w:shd w:val="clear" w:color="auto" w:fill="F2F2F2" w:themeFill="background1" w:themeFillShade="F2"/>
          </w:tcPr>
          <w:p w14:paraId="3C9D9F30" w14:textId="77777777" w:rsidR="003C6FDB" w:rsidRPr="0084460A" w:rsidRDefault="003C6FDB" w:rsidP="00632E39">
            <w:pPr>
              <w:pStyle w:val="NormalUmU"/>
              <w:rPr>
                <w:rFonts w:asciiTheme="minorHAnsi" w:hAnsiTheme="minorHAnsi"/>
              </w:rPr>
            </w:pPr>
            <w:r w:rsidRPr="0084460A">
              <w:rPr>
                <w:rFonts w:asciiTheme="minorHAnsi" w:hAnsiTheme="minorHAnsi"/>
              </w:rPr>
              <w:t>Fre</w:t>
            </w:r>
          </w:p>
        </w:tc>
        <w:tc>
          <w:tcPr>
            <w:tcW w:w="950" w:type="dxa"/>
            <w:shd w:val="clear" w:color="auto" w:fill="F2F2F2" w:themeFill="background1" w:themeFillShade="F2"/>
          </w:tcPr>
          <w:p w14:paraId="05F0C776" w14:textId="77777777" w:rsidR="003C6FDB" w:rsidRPr="0084460A" w:rsidRDefault="003C6FDB" w:rsidP="00632E39">
            <w:pPr>
              <w:pStyle w:val="NormalUmU"/>
              <w:rPr>
                <w:rFonts w:asciiTheme="minorHAnsi" w:hAnsiTheme="minorHAnsi"/>
              </w:rPr>
            </w:pPr>
            <w:r w:rsidRPr="0084460A">
              <w:rPr>
                <w:rFonts w:asciiTheme="minorHAnsi" w:hAnsiTheme="minorHAnsi"/>
              </w:rPr>
              <w:t>Lör</w:t>
            </w:r>
          </w:p>
        </w:tc>
        <w:tc>
          <w:tcPr>
            <w:tcW w:w="950" w:type="dxa"/>
            <w:shd w:val="clear" w:color="auto" w:fill="F2F2F2" w:themeFill="background1" w:themeFillShade="F2"/>
          </w:tcPr>
          <w:p w14:paraId="0120B73D" w14:textId="77777777" w:rsidR="003C6FDB" w:rsidRPr="0084460A" w:rsidRDefault="003C6FDB" w:rsidP="00632E39">
            <w:pPr>
              <w:pStyle w:val="NormalUmU"/>
              <w:rPr>
                <w:rFonts w:asciiTheme="minorHAnsi" w:hAnsiTheme="minorHAnsi"/>
              </w:rPr>
            </w:pPr>
            <w:r w:rsidRPr="0084460A">
              <w:rPr>
                <w:rFonts w:asciiTheme="minorHAnsi" w:hAnsiTheme="minorHAnsi"/>
              </w:rPr>
              <w:t>Sön</w:t>
            </w:r>
          </w:p>
        </w:tc>
      </w:tr>
      <w:tr w:rsidR="003C6FDB" w:rsidRPr="005B5482" w14:paraId="2CF673D0" w14:textId="77777777" w:rsidTr="00632E39">
        <w:tc>
          <w:tcPr>
            <w:tcW w:w="6959" w:type="dxa"/>
            <w:shd w:val="clear" w:color="auto" w:fill="F2F2F2" w:themeFill="background1" w:themeFillShade="F2"/>
          </w:tcPr>
          <w:p w14:paraId="416D3889" w14:textId="42E06763" w:rsidR="003C6FDB" w:rsidRPr="005B5482" w:rsidRDefault="00DF07A1" w:rsidP="005B5482">
            <w:pPr>
              <w:pStyle w:val="NormalUmU"/>
              <w:numPr>
                <w:ilvl w:val="0"/>
                <w:numId w:val="20"/>
              </w:numPr>
              <w:rPr>
                <w:rFonts w:asciiTheme="minorHAnsi" w:hAnsiTheme="minorHAnsi"/>
              </w:rPr>
            </w:pPr>
            <w:r w:rsidRPr="005B5482">
              <w:rPr>
                <w:rFonts w:asciiTheme="minorHAnsi" w:hAnsiTheme="minorHAnsi"/>
              </w:rPr>
              <w:t xml:space="preserve">Idag </w:t>
            </w:r>
            <w:r w:rsidR="005B5482" w:rsidRPr="005B5482">
              <w:rPr>
                <w:rFonts w:asciiTheme="minorHAnsi" w:hAnsiTheme="minorHAnsi"/>
              </w:rPr>
              <w:t>har jag druckit</w:t>
            </w:r>
            <w:r w:rsidR="006645B7">
              <w:rPr>
                <w:rFonts w:asciiTheme="minorHAnsi" w:hAnsiTheme="minorHAnsi"/>
              </w:rPr>
              <w:t xml:space="preserve"> </w:t>
            </w:r>
            <w:r w:rsidR="006645B7" w:rsidRPr="005B5482">
              <w:rPr>
                <w:rFonts w:asciiTheme="minorHAnsi" w:hAnsiTheme="minorHAnsi"/>
              </w:rPr>
              <w:t>__</w:t>
            </w:r>
            <w:r w:rsidR="006645B7">
              <w:rPr>
                <w:rFonts w:asciiTheme="minorHAnsi" w:hAnsiTheme="minorHAnsi"/>
              </w:rPr>
              <w:t xml:space="preserve"> </w:t>
            </w:r>
            <w:r w:rsidR="000541EB">
              <w:rPr>
                <w:rFonts w:asciiTheme="minorHAnsi" w:hAnsiTheme="minorHAnsi"/>
              </w:rPr>
              <w:t xml:space="preserve">koppar </w:t>
            </w:r>
            <w:r w:rsidR="005B5482" w:rsidRPr="005B5482">
              <w:rPr>
                <w:rFonts w:asciiTheme="minorHAnsi" w:hAnsiTheme="minorHAnsi"/>
              </w:rPr>
              <w:t>kaffe</w:t>
            </w:r>
            <w:r w:rsidR="000541EB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949" w:type="dxa"/>
          </w:tcPr>
          <w:p w14:paraId="161EC48D" w14:textId="77777777" w:rsidR="003C6FDB" w:rsidRPr="005B5482" w:rsidRDefault="003C6FDB" w:rsidP="00632E39">
            <w:pPr>
              <w:pStyle w:val="NormalUmU"/>
              <w:rPr>
                <w:rFonts w:asciiTheme="minorHAnsi" w:hAnsiTheme="minorHAnsi"/>
              </w:rPr>
            </w:pPr>
          </w:p>
        </w:tc>
        <w:tc>
          <w:tcPr>
            <w:tcW w:w="950" w:type="dxa"/>
          </w:tcPr>
          <w:p w14:paraId="35671477" w14:textId="77777777" w:rsidR="003C6FDB" w:rsidRPr="005B5482" w:rsidRDefault="003C6FDB" w:rsidP="00632E39">
            <w:pPr>
              <w:pStyle w:val="NormalUmU"/>
              <w:rPr>
                <w:rFonts w:asciiTheme="minorHAnsi" w:hAnsiTheme="minorHAnsi"/>
              </w:rPr>
            </w:pPr>
          </w:p>
        </w:tc>
        <w:tc>
          <w:tcPr>
            <w:tcW w:w="950" w:type="dxa"/>
          </w:tcPr>
          <w:p w14:paraId="4E88D865" w14:textId="77777777" w:rsidR="003C6FDB" w:rsidRPr="005B5482" w:rsidRDefault="003C6FDB" w:rsidP="00632E39">
            <w:pPr>
              <w:pStyle w:val="NormalUmU"/>
              <w:rPr>
                <w:rFonts w:asciiTheme="minorHAnsi" w:hAnsiTheme="minorHAnsi"/>
              </w:rPr>
            </w:pPr>
          </w:p>
        </w:tc>
        <w:tc>
          <w:tcPr>
            <w:tcW w:w="950" w:type="dxa"/>
          </w:tcPr>
          <w:p w14:paraId="72E27940" w14:textId="77777777" w:rsidR="003C6FDB" w:rsidRPr="005B5482" w:rsidRDefault="003C6FDB" w:rsidP="00632E39">
            <w:pPr>
              <w:pStyle w:val="NormalUmU"/>
              <w:rPr>
                <w:rFonts w:asciiTheme="minorHAnsi" w:hAnsiTheme="minorHAnsi"/>
              </w:rPr>
            </w:pPr>
          </w:p>
        </w:tc>
        <w:tc>
          <w:tcPr>
            <w:tcW w:w="950" w:type="dxa"/>
          </w:tcPr>
          <w:p w14:paraId="75526EED" w14:textId="77777777" w:rsidR="003C6FDB" w:rsidRPr="005B5482" w:rsidRDefault="003C6FDB" w:rsidP="00632E39">
            <w:pPr>
              <w:pStyle w:val="NormalUmU"/>
              <w:rPr>
                <w:rFonts w:asciiTheme="minorHAnsi" w:hAnsiTheme="minorHAnsi"/>
              </w:rPr>
            </w:pPr>
          </w:p>
        </w:tc>
        <w:tc>
          <w:tcPr>
            <w:tcW w:w="950" w:type="dxa"/>
          </w:tcPr>
          <w:p w14:paraId="767682D7" w14:textId="77777777" w:rsidR="003C6FDB" w:rsidRPr="005B5482" w:rsidRDefault="003C6FDB" w:rsidP="00632E39">
            <w:pPr>
              <w:pStyle w:val="NormalUmU"/>
              <w:rPr>
                <w:rFonts w:asciiTheme="minorHAnsi" w:hAnsiTheme="minorHAnsi"/>
              </w:rPr>
            </w:pPr>
          </w:p>
        </w:tc>
        <w:tc>
          <w:tcPr>
            <w:tcW w:w="950" w:type="dxa"/>
          </w:tcPr>
          <w:p w14:paraId="3B865EFA" w14:textId="77777777" w:rsidR="003C6FDB" w:rsidRPr="005B5482" w:rsidRDefault="003C6FDB" w:rsidP="00632E39">
            <w:pPr>
              <w:pStyle w:val="NormalUmU"/>
              <w:rPr>
                <w:rFonts w:asciiTheme="minorHAnsi" w:hAnsiTheme="minorHAnsi"/>
              </w:rPr>
            </w:pPr>
          </w:p>
        </w:tc>
      </w:tr>
      <w:tr w:rsidR="005B5482" w:rsidRPr="005B5482" w14:paraId="65EE1A7F" w14:textId="77777777" w:rsidTr="00632E39">
        <w:tc>
          <w:tcPr>
            <w:tcW w:w="6959" w:type="dxa"/>
            <w:shd w:val="clear" w:color="auto" w:fill="F2F2F2" w:themeFill="background1" w:themeFillShade="F2"/>
          </w:tcPr>
          <w:p w14:paraId="05C5C7FC" w14:textId="6BD39091" w:rsidR="005B5482" w:rsidRPr="005B5482" w:rsidRDefault="005B5482" w:rsidP="006645B7">
            <w:pPr>
              <w:pStyle w:val="NormalUmU"/>
              <w:numPr>
                <w:ilvl w:val="0"/>
                <w:numId w:val="20"/>
              </w:numPr>
              <w:rPr>
                <w:rFonts w:asciiTheme="minorHAnsi" w:hAnsiTheme="minorHAnsi"/>
              </w:rPr>
            </w:pPr>
            <w:r w:rsidRPr="005B5482">
              <w:rPr>
                <w:rFonts w:asciiTheme="minorHAnsi" w:hAnsiTheme="minorHAnsi"/>
              </w:rPr>
              <w:t>Idag har jag druckit __</w:t>
            </w:r>
            <w:r w:rsidR="006645B7">
              <w:rPr>
                <w:rFonts w:asciiTheme="minorHAnsi" w:hAnsiTheme="minorHAnsi"/>
              </w:rPr>
              <w:t xml:space="preserve"> </w:t>
            </w:r>
            <w:r w:rsidR="000541EB" w:rsidRPr="006645B7">
              <w:rPr>
                <w:rFonts w:asciiTheme="minorHAnsi" w:hAnsiTheme="minorHAnsi"/>
              </w:rPr>
              <w:t>dl</w:t>
            </w:r>
            <w:r w:rsidRPr="005B5482">
              <w:rPr>
                <w:rFonts w:asciiTheme="minorHAnsi" w:hAnsiTheme="minorHAnsi"/>
              </w:rPr>
              <w:t xml:space="preserve"> av ann</w:t>
            </w:r>
            <w:r>
              <w:rPr>
                <w:rFonts w:asciiTheme="minorHAnsi" w:hAnsiTheme="minorHAnsi"/>
              </w:rPr>
              <w:t>an dryck som innehåller koffein</w:t>
            </w:r>
            <w:r w:rsidR="006645B7">
              <w:rPr>
                <w:rFonts w:asciiTheme="minorHAnsi" w:hAnsiTheme="minorHAnsi"/>
              </w:rPr>
              <w:t>, exempelvis te, cola, energidryck</w:t>
            </w:r>
          </w:p>
        </w:tc>
        <w:tc>
          <w:tcPr>
            <w:tcW w:w="949" w:type="dxa"/>
          </w:tcPr>
          <w:p w14:paraId="0F95C4B9" w14:textId="77777777" w:rsidR="005B5482" w:rsidRPr="005B5482" w:rsidRDefault="005B5482" w:rsidP="00632E39">
            <w:pPr>
              <w:pStyle w:val="NormalUmU"/>
              <w:rPr>
                <w:rFonts w:asciiTheme="minorHAnsi" w:hAnsiTheme="minorHAnsi"/>
              </w:rPr>
            </w:pPr>
          </w:p>
        </w:tc>
        <w:tc>
          <w:tcPr>
            <w:tcW w:w="950" w:type="dxa"/>
          </w:tcPr>
          <w:p w14:paraId="7FA8AD31" w14:textId="77777777" w:rsidR="005B5482" w:rsidRPr="005B5482" w:rsidRDefault="005B5482" w:rsidP="00632E39">
            <w:pPr>
              <w:pStyle w:val="NormalUmU"/>
              <w:rPr>
                <w:rFonts w:asciiTheme="minorHAnsi" w:hAnsiTheme="minorHAnsi"/>
              </w:rPr>
            </w:pPr>
          </w:p>
        </w:tc>
        <w:tc>
          <w:tcPr>
            <w:tcW w:w="950" w:type="dxa"/>
          </w:tcPr>
          <w:p w14:paraId="050935A7" w14:textId="77777777" w:rsidR="005B5482" w:rsidRPr="005B5482" w:rsidRDefault="005B5482" w:rsidP="00632E39">
            <w:pPr>
              <w:pStyle w:val="NormalUmU"/>
              <w:rPr>
                <w:rFonts w:asciiTheme="minorHAnsi" w:hAnsiTheme="minorHAnsi"/>
              </w:rPr>
            </w:pPr>
          </w:p>
        </w:tc>
        <w:tc>
          <w:tcPr>
            <w:tcW w:w="950" w:type="dxa"/>
          </w:tcPr>
          <w:p w14:paraId="4D5BFD17" w14:textId="77777777" w:rsidR="005B5482" w:rsidRPr="005B5482" w:rsidRDefault="005B5482" w:rsidP="00632E39">
            <w:pPr>
              <w:pStyle w:val="NormalUmU"/>
              <w:rPr>
                <w:rFonts w:asciiTheme="minorHAnsi" w:hAnsiTheme="minorHAnsi"/>
              </w:rPr>
            </w:pPr>
          </w:p>
        </w:tc>
        <w:tc>
          <w:tcPr>
            <w:tcW w:w="950" w:type="dxa"/>
          </w:tcPr>
          <w:p w14:paraId="5D0948C0" w14:textId="77777777" w:rsidR="005B5482" w:rsidRPr="005B5482" w:rsidRDefault="005B5482" w:rsidP="00632E39">
            <w:pPr>
              <w:pStyle w:val="NormalUmU"/>
              <w:rPr>
                <w:rFonts w:asciiTheme="minorHAnsi" w:hAnsiTheme="minorHAnsi"/>
              </w:rPr>
            </w:pPr>
          </w:p>
        </w:tc>
        <w:tc>
          <w:tcPr>
            <w:tcW w:w="950" w:type="dxa"/>
          </w:tcPr>
          <w:p w14:paraId="4838CF15" w14:textId="77777777" w:rsidR="005B5482" w:rsidRPr="005B5482" w:rsidRDefault="005B5482" w:rsidP="00632E39">
            <w:pPr>
              <w:pStyle w:val="NormalUmU"/>
              <w:rPr>
                <w:rFonts w:asciiTheme="minorHAnsi" w:hAnsiTheme="minorHAnsi"/>
              </w:rPr>
            </w:pPr>
          </w:p>
        </w:tc>
        <w:tc>
          <w:tcPr>
            <w:tcW w:w="950" w:type="dxa"/>
          </w:tcPr>
          <w:p w14:paraId="466D3098" w14:textId="77777777" w:rsidR="005B5482" w:rsidRPr="005B5482" w:rsidRDefault="005B5482" w:rsidP="00632E39">
            <w:pPr>
              <w:pStyle w:val="NormalUmU"/>
              <w:rPr>
                <w:rFonts w:asciiTheme="minorHAnsi" w:hAnsiTheme="minorHAnsi"/>
              </w:rPr>
            </w:pPr>
          </w:p>
        </w:tc>
      </w:tr>
      <w:tr w:rsidR="003C6FDB" w:rsidRPr="0084460A" w14:paraId="1BA4D85F" w14:textId="77777777" w:rsidTr="00632E39">
        <w:tc>
          <w:tcPr>
            <w:tcW w:w="6959" w:type="dxa"/>
            <w:shd w:val="clear" w:color="auto" w:fill="F2F2F2" w:themeFill="background1" w:themeFillShade="F2"/>
          </w:tcPr>
          <w:p w14:paraId="7A7B6DD3" w14:textId="6349E187" w:rsidR="003C6FDB" w:rsidRPr="00614C02" w:rsidRDefault="00DF07A1" w:rsidP="005B5482">
            <w:pPr>
              <w:pStyle w:val="NormalUmU"/>
              <w:numPr>
                <w:ilvl w:val="0"/>
                <w:numId w:val="20"/>
              </w:numPr>
              <w:rPr>
                <w:rFonts w:asciiTheme="minorHAnsi" w:hAnsiTheme="minorHAnsi"/>
              </w:rPr>
            </w:pPr>
            <w:r w:rsidRPr="00614C02">
              <w:rPr>
                <w:rFonts w:asciiTheme="minorHAnsi" w:hAnsiTheme="minorHAnsi"/>
              </w:rPr>
              <w:t xml:space="preserve">Idag har jag druckit __ </w:t>
            </w:r>
            <w:r w:rsidR="000541EB" w:rsidRPr="00614C02">
              <w:rPr>
                <w:rFonts w:asciiTheme="minorHAnsi" w:hAnsiTheme="minorHAnsi"/>
              </w:rPr>
              <w:t>dl</w:t>
            </w:r>
            <w:r w:rsidRPr="00614C02">
              <w:rPr>
                <w:rFonts w:asciiTheme="minorHAnsi" w:hAnsiTheme="minorHAnsi"/>
              </w:rPr>
              <w:t xml:space="preserve"> __ (typ av alkohol)</w:t>
            </w:r>
          </w:p>
        </w:tc>
        <w:tc>
          <w:tcPr>
            <w:tcW w:w="949" w:type="dxa"/>
          </w:tcPr>
          <w:p w14:paraId="6C3122DF" w14:textId="77777777" w:rsidR="003C6FDB" w:rsidRPr="00BC71BB" w:rsidRDefault="003C6FDB" w:rsidP="00632E39">
            <w:pPr>
              <w:pStyle w:val="NormalUmU"/>
              <w:rPr>
                <w:rFonts w:asciiTheme="minorHAnsi" w:hAnsiTheme="minorHAnsi"/>
              </w:rPr>
            </w:pPr>
          </w:p>
        </w:tc>
        <w:tc>
          <w:tcPr>
            <w:tcW w:w="950" w:type="dxa"/>
          </w:tcPr>
          <w:p w14:paraId="3413C285" w14:textId="77777777" w:rsidR="003C6FDB" w:rsidRPr="00BC71BB" w:rsidRDefault="003C6FDB" w:rsidP="00632E39">
            <w:pPr>
              <w:pStyle w:val="NormalUmU"/>
              <w:rPr>
                <w:rFonts w:asciiTheme="minorHAnsi" w:hAnsiTheme="minorHAnsi"/>
              </w:rPr>
            </w:pPr>
          </w:p>
        </w:tc>
        <w:tc>
          <w:tcPr>
            <w:tcW w:w="950" w:type="dxa"/>
          </w:tcPr>
          <w:p w14:paraId="751A2561" w14:textId="77777777" w:rsidR="003C6FDB" w:rsidRPr="00BC71BB" w:rsidRDefault="003C6FDB" w:rsidP="00632E39">
            <w:pPr>
              <w:pStyle w:val="NormalUmU"/>
              <w:rPr>
                <w:rFonts w:asciiTheme="minorHAnsi" w:hAnsiTheme="minorHAnsi"/>
              </w:rPr>
            </w:pPr>
          </w:p>
        </w:tc>
        <w:tc>
          <w:tcPr>
            <w:tcW w:w="950" w:type="dxa"/>
          </w:tcPr>
          <w:p w14:paraId="0718FBDE" w14:textId="77777777" w:rsidR="003C6FDB" w:rsidRPr="00BC71BB" w:rsidRDefault="003C6FDB" w:rsidP="00632E39">
            <w:pPr>
              <w:pStyle w:val="NormalUmU"/>
              <w:rPr>
                <w:rFonts w:asciiTheme="minorHAnsi" w:hAnsiTheme="minorHAnsi"/>
              </w:rPr>
            </w:pPr>
          </w:p>
        </w:tc>
        <w:tc>
          <w:tcPr>
            <w:tcW w:w="950" w:type="dxa"/>
          </w:tcPr>
          <w:p w14:paraId="6483306A" w14:textId="77777777" w:rsidR="003C6FDB" w:rsidRPr="00BC71BB" w:rsidRDefault="003C6FDB" w:rsidP="00632E39">
            <w:pPr>
              <w:pStyle w:val="NormalUmU"/>
              <w:rPr>
                <w:rFonts w:asciiTheme="minorHAnsi" w:hAnsiTheme="minorHAnsi"/>
              </w:rPr>
            </w:pPr>
          </w:p>
        </w:tc>
        <w:tc>
          <w:tcPr>
            <w:tcW w:w="950" w:type="dxa"/>
          </w:tcPr>
          <w:p w14:paraId="17E53843" w14:textId="77777777" w:rsidR="003C6FDB" w:rsidRPr="00BC71BB" w:rsidRDefault="003C6FDB" w:rsidP="00632E39">
            <w:pPr>
              <w:pStyle w:val="NormalUmU"/>
              <w:rPr>
                <w:rFonts w:asciiTheme="minorHAnsi" w:hAnsiTheme="minorHAnsi"/>
              </w:rPr>
            </w:pPr>
          </w:p>
        </w:tc>
        <w:tc>
          <w:tcPr>
            <w:tcW w:w="950" w:type="dxa"/>
          </w:tcPr>
          <w:p w14:paraId="4FAC2F71" w14:textId="77777777" w:rsidR="003C6FDB" w:rsidRPr="00BC71BB" w:rsidRDefault="003C6FDB" w:rsidP="00632E39">
            <w:pPr>
              <w:pStyle w:val="NormalUmU"/>
              <w:rPr>
                <w:rFonts w:asciiTheme="minorHAnsi" w:hAnsiTheme="minorHAnsi"/>
              </w:rPr>
            </w:pPr>
          </w:p>
        </w:tc>
      </w:tr>
      <w:tr w:rsidR="003C6FDB" w:rsidRPr="0084460A" w14:paraId="1C9E88AA" w14:textId="77777777" w:rsidTr="00632E39">
        <w:tc>
          <w:tcPr>
            <w:tcW w:w="6959" w:type="dxa"/>
            <w:shd w:val="clear" w:color="auto" w:fill="F2F2F2" w:themeFill="background1" w:themeFillShade="F2"/>
          </w:tcPr>
          <w:p w14:paraId="1E0D7195" w14:textId="77777777" w:rsidR="003C6FDB" w:rsidRPr="00BC71BB" w:rsidRDefault="00DF07A1" w:rsidP="005B5482">
            <w:pPr>
              <w:pStyle w:val="NormalUmU"/>
              <w:numPr>
                <w:ilvl w:val="0"/>
                <w:numId w:val="20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Jag har varit fysiskt aktiv under __ minuter</w:t>
            </w:r>
          </w:p>
        </w:tc>
        <w:tc>
          <w:tcPr>
            <w:tcW w:w="949" w:type="dxa"/>
          </w:tcPr>
          <w:p w14:paraId="04CB1608" w14:textId="77777777" w:rsidR="003C6FDB" w:rsidRPr="00BC71BB" w:rsidRDefault="003C6FDB" w:rsidP="00632E39">
            <w:pPr>
              <w:pStyle w:val="NormalUmU"/>
              <w:rPr>
                <w:rFonts w:asciiTheme="minorHAnsi" w:hAnsiTheme="minorHAnsi"/>
              </w:rPr>
            </w:pPr>
          </w:p>
        </w:tc>
        <w:tc>
          <w:tcPr>
            <w:tcW w:w="950" w:type="dxa"/>
          </w:tcPr>
          <w:p w14:paraId="7E18ED85" w14:textId="77777777" w:rsidR="003C6FDB" w:rsidRPr="00BC71BB" w:rsidRDefault="003C6FDB" w:rsidP="00632E39">
            <w:pPr>
              <w:pStyle w:val="NormalUmU"/>
              <w:rPr>
                <w:rFonts w:asciiTheme="minorHAnsi" w:hAnsiTheme="minorHAnsi"/>
              </w:rPr>
            </w:pPr>
          </w:p>
        </w:tc>
        <w:tc>
          <w:tcPr>
            <w:tcW w:w="950" w:type="dxa"/>
          </w:tcPr>
          <w:p w14:paraId="1D5D0580" w14:textId="77777777" w:rsidR="003C6FDB" w:rsidRPr="00BC71BB" w:rsidRDefault="003C6FDB" w:rsidP="00632E39">
            <w:pPr>
              <w:pStyle w:val="NormalUmU"/>
              <w:rPr>
                <w:rFonts w:asciiTheme="minorHAnsi" w:hAnsiTheme="minorHAnsi"/>
              </w:rPr>
            </w:pPr>
          </w:p>
        </w:tc>
        <w:tc>
          <w:tcPr>
            <w:tcW w:w="950" w:type="dxa"/>
          </w:tcPr>
          <w:p w14:paraId="14A8AE7C" w14:textId="77777777" w:rsidR="003C6FDB" w:rsidRPr="00BC71BB" w:rsidRDefault="003C6FDB" w:rsidP="00632E39">
            <w:pPr>
              <w:pStyle w:val="NormalUmU"/>
              <w:rPr>
                <w:rFonts w:asciiTheme="minorHAnsi" w:hAnsiTheme="minorHAnsi"/>
              </w:rPr>
            </w:pPr>
          </w:p>
        </w:tc>
        <w:tc>
          <w:tcPr>
            <w:tcW w:w="950" w:type="dxa"/>
          </w:tcPr>
          <w:p w14:paraId="263A7A41" w14:textId="77777777" w:rsidR="003C6FDB" w:rsidRPr="00BC71BB" w:rsidRDefault="003C6FDB" w:rsidP="00632E39">
            <w:pPr>
              <w:pStyle w:val="NormalUmU"/>
              <w:rPr>
                <w:rFonts w:asciiTheme="minorHAnsi" w:hAnsiTheme="minorHAnsi"/>
              </w:rPr>
            </w:pPr>
          </w:p>
        </w:tc>
        <w:tc>
          <w:tcPr>
            <w:tcW w:w="950" w:type="dxa"/>
          </w:tcPr>
          <w:p w14:paraId="2C70D3BA" w14:textId="77777777" w:rsidR="003C6FDB" w:rsidRPr="00BC71BB" w:rsidRDefault="003C6FDB" w:rsidP="00632E39">
            <w:pPr>
              <w:pStyle w:val="NormalUmU"/>
              <w:rPr>
                <w:rFonts w:asciiTheme="minorHAnsi" w:hAnsiTheme="minorHAnsi"/>
              </w:rPr>
            </w:pPr>
          </w:p>
        </w:tc>
        <w:tc>
          <w:tcPr>
            <w:tcW w:w="950" w:type="dxa"/>
          </w:tcPr>
          <w:p w14:paraId="7F773E50" w14:textId="77777777" w:rsidR="003C6FDB" w:rsidRPr="00BC71BB" w:rsidRDefault="003C6FDB" w:rsidP="00632E39">
            <w:pPr>
              <w:pStyle w:val="NormalUmU"/>
              <w:rPr>
                <w:rFonts w:asciiTheme="minorHAnsi" w:hAnsiTheme="minorHAnsi"/>
              </w:rPr>
            </w:pPr>
          </w:p>
        </w:tc>
      </w:tr>
      <w:tr w:rsidR="003C6FDB" w:rsidRPr="0084460A" w14:paraId="2E8F34E8" w14:textId="77777777" w:rsidTr="00632E39">
        <w:tc>
          <w:tcPr>
            <w:tcW w:w="6959" w:type="dxa"/>
            <w:shd w:val="clear" w:color="auto" w:fill="F2F2F2" w:themeFill="background1" w:themeFillShade="F2"/>
          </w:tcPr>
          <w:p w14:paraId="08ED9024" w14:textId="77777777" w:rsidR="003C6FDB" w:rsidRPr="00BC71BB" w:rsidRDefault="003C6FDB" w:rsidP="005B5482">
            <w:pPr>
              <w:pStyle w:val="NormalUmU"/>
              <w:numPr>
                <w:ilvl w:val="0"/>
                <w:numId w:val="20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Jag </w:t>
            </w:r>
            <w:r w:rsidR="00DF07A1">
              <w:rPr>
                <w:rFonts w:asciiTheme="minorHAnsi" w:hAnsiTheme="minorHAnsi"/>
              </w:rPr>
              <w:t>har varit utomhus i dagsljus mellan kl. __ och kl. __</w:t>
            </w:r>
          </w:p>
        </w:tc>
        <w:tc>
          <w:tcPr>
            <w:tcW w:w="949" w:type="dxa"/>
          </w:tcPr>
          <w:p w14:paraId="1CBF7944" w14:textId="77777777" w:rsidR="003C6FDB" w:rsidRPr="00BC71BB" w:rsidRDefault="003C6FDB" w:rsidP="00632E39">
            <w:pPr>
              <w:pStyle w:val="NormalUmU"/>
              <w:rPr>
                <w:rFonts w:asciiTheme="minorHAnsi" w:hAnsiTheme="minorHAnsi"/>
              </w:rPr>
            </w:pPr>
          </w:p>
        </w:tc>
        <w:tc>
          <w:tcPr>
            <w:tcW w:w="950" w:type="dxa"/>
          </w:tcPr>
          <w:p w14:paraId="789BE46A" w14:textId="77777777" w:rsidR="003C6FDB" w:rsidRPr="00BC71BB" w:rsidRDefault="003C6FDB" w:rsidP="00632E39">
            <w:pPr>
              <w:pStyle w:val="NormalUmU"/>
              <w:rPr>
                <w:rFonts w:asciiTheme="minorHAnsi" w:hAnsiTheme="minorHAnsi"/>
              </w:rPr>
            </w:pPr>
          </w:p>
        </w:tc>
        <w:tc>
          <w:tcPr>
            <w:tcW w:w="950" w:type="dxa"/>
          </w:tcPr>
          <w:p w14:paraId="0F96B7FD" w14:textId="77777777" w:rsidR="003C6FDB" w:rsidRPr="00BC71BB" w:rsidRDefault="003C6FDB" w:rsidP="00632E39">
            <w:pPr>
              <w:pStyle w:val="NormalUmU"/>
              <w:rPr>
                <w:rFonts w:asciiTheme="minorHAnsi" w:hAnsiTheme="minorHAnsi"/>
              </w:rPr>
            </w:pPr>
          </w:p>
        </w:tc>
        <w:tc>
          <w:tcPr>
            <w:tcW w:w="950" w:type="dxa"/>
          </w:tcPr>
          <w:p w14:paraId="241D1398" w14:textId="77777777" w:rsidR="003C6FDB" w:rsidRPr="00BC71BB" w:rsidRDefault="003C6FDB" w:rsidP="00632E39">
            <w:pPr>
              <w:pStyle w:val="NormalUmU"/>
              <w:rPr>
                <w:rFonts w:asciiTheme="minorHAnsi" w:hAnsiTheme="minorHAnsi"/>
              </w:rPr>
            </w:pPr>
          </w:p>
        </w:tc>
        <w:tc>
          <w:tcPr>
            <w:tcW w:w="950" w:type="dxa"/>
          </w:tcPr>
          <w:p w14:paraId="0A8567EB" w14:textId="77777777" w:rsidR="003C6FDB" w:rsidRPr="00BC71BB" w:rsidRDefault="003C6FDB" w:rsidP="00632E39">
            <w:pPr>
              <w:pStyle w:val="NormalUmU"/>
              <w:rPr>
                <w:rFonts w:asciiTheme="minorHAnsi" w:hAnsiTheme="minorHAnsi"/>
              </w:rPr>
            </w:pPr>
          </w:p>
        </w:tc>
        <w:tc>
          <w:tcPr>
            <w:tcW w:w="950" w:type="dxa"/>
          </w:tcPr>
          <w:p w14:paraId="3AF0509A" w14:textId="77777777" w:rsidR="003C6FDB" w:rsidRPr="00BC71BB" w:rsidRDefault="003C6FDB" w:rsidP="00632E39">
            <w:pPr>
              <w:pStyle w:val="NormalUmU"/>
              <w:rPr>
                <w:rFonts w:asciiTheme="minorHAnsi" w:hAnsiTheme="minorHAnsi"/>
              </w:rPr>
            </w:pPr>
          </w:p>
        </w:tc>
        <w:tc>
          <w:tcPr>
            <w:tcW w:w="950" w:type="dxa"/>
          </w:tcPr>
          <w:p w14:paraId="3051008F" w14:textId="77777777" w:rsidR="003C6FDB" w:rsidRPr="00BC71BB" w:rsidRDefault="003C6FDB" w:rsidP="00632E39">
            <w:pPr>
              <w:pStyle w:val="NormalUmU"/>
              <w:rPr>
                <w:rFonts w:asciiTheme="minorHAnsi" w:hAnsiTheme="minorHAnsi"/>
              </w:rPr>
            </w:pPr>
          </w:p>
        </w:tc>
      </w:tr>
    </w:tbl>
    <w:p w14:paraId="20B9D008" w14:textId="0B048D7B" w:rsidR="003C6FDB" w:rsidRDefault="003C6FDB" w:rsidP="003C6FDB">
      <w:bookmarkStart w:id="0" w:name="_GoBack"/>
      <w:bookmarkEnd w:id="0"/>
      <w:r>
        <w:br w:type="page"/>
      </w:r>
    </w:p>
    <w:p w14:paraId="136E7F74" w14:textId="77777777" w:rsidR="00BE2438" w:rsidRDefault="00BE2438" w:rsidP="00BE2438">
      <w:pPr>
        <w:pStyle w:val="Rubrik1"/>
      </w:pPr>
      <w:r>
        <w:lastRenderedPageBreak/>
        <w:t>Beteendedagbok för sömnkartläggning</w:t>
      </w:r>
    </w:p>
    <w:p w14:paraId="111C2FA1" w14:textId="77777777" w:rsidR="00DF07A1" w:rsidRDefault="00DF07A1" w:rsidP="00DF07A1">
      <w:pPr>
        <w:pStyle w:val="Rubrik3"/>
      </w:pPr>
      <w:r>
        <w:t>Dina övningar och uppgifter</w:t>
      </w:r>
    </w:p>
    <w:p w14:paraId="015BE698" w14:textId="77777777" w:rsidR="00DF07A1" w:rsidRDefault="00DF07A1" w:rsidP="00DF07A1">
      <w:pPr>
        <w:pStyle w:val="NormalUmU"/>
      </w:pPr>
      <w:r w:rsidRPr="003C6FDB">
        <w:t xml:space="preserve">Fyll i </w:t>
      </w:r>
      <w:r>
        <w:t>p</w:t>
      </w:r>
      <w:r w:rsidR="005B5482">
        <w:t>unkt 6</w:t>
      </w:r>
      <w:r>
        <w:t>-1</w:t>
      </w:r>
      <w:r w:rsidR="005B5482">
        <w:t>0</w:t>
      </w:r>
      <w:r w:rsidRPr="003C6FDB">
        <w:t>, som handlar om dina övningar och uppgifter, när de är aktuella. Du kan sätta kryss</w:t>
      </w:r>
      <w:r>
        <w:t xml:space="preserve"> i </w:t>
      </w:r>
      <w:r w:rsidR="005B5482">
        <w:t xml:space="preserve">aktuell </w:t>
      </w:r>
      <w:r>
        <w:t>dags ruta eller</w:t>
      </w:r>
      <w:r w:rsidRPr="003C6FDB">
        <w:t xml:space="preserve"> skriva hur många gånger du gjort en viss övning. </w:t>
      </w:r>
      <w:r w:rsidR="005B5482">
        <w:t>Om du har satt ett eget mål, s</w:t>
      </w:r>
      <w:r w:rsidRPr="003C6FDB">
        <w:t xml:space="preserve">kriv </w:t>
      </w:r>
      <w:r w:rsidR="005B5482">
        <w:t>vilket det är</w:t>
      </w:r>
      <w:r w:rsidRPr="003C6FDB">
        <w:t xml:space="preserve"> i ruta 1</w:t>
      </w:r>
      <w:r w:rsidR="005B5482">
        <w:t>1</w:t>
      </w:r>
      <w:r w:rsidRPr="003C6FDB">
        <w:t xml:space="preserve"> och </w:t>
      </w:r>
      <w:r>
        <w:t>fyll i på det sätt som passar för målet</w:t>
      </w:r>
      <w:r w:rsidR="005B5482">
        <w:t xml:space="preserve"> aktuell dags ruta</w:t>
      </w:r>
      <w:r w:rsidRPr="003C6FDB">
        <w:t>.</w:t>
      </w:r>
    </w:p>
    <w:tbl>
      <w:tblPr>
        <w:tblStyle w:val="Tabellrutnt"/>
        <w:tblW w:w="13608" w:type="dxa"/>
        <w:tblLook w:val="04A0" w:firstRow="1" w:lastRow="0" w:firstColumn="1" w:lastColumn="0" w:noHBand="0" w:noVBand="1"/>
      </w:tblPr>
      <w:tblGrid>
        <w:gridCol w:w="6959"/>
        <w:gridCol w:w="949"/>
        <w:gridCol w:w="950"/>
        <w:gridCol w:w="950"/>
        <w:gridCol w:w="950"/>
        <w:gridCol w:w="950"/>
        <w:gridCol w:w="950"/>
        <w:gridCol w:w="950"/>
      </w:tblGrid>
      <w:tr w:rsidR="00DF07A1" w:rsidRPr="0084460A" w14:paraId="6A199C89" w14:textId="77777777" w:rsidTr="00632E39">
        <w:tc>
          <w:tcPr>
            <w:tcW w:w="6959" w:type="dxa"/>
            <w:shd w:val="clear" w:color="auto" w:fill="F2F2F2" w:themeFill="background1" w:themeFillShade="F2"/>
          </w:tcPr>
          <w:p w14:paraId="3DAA040D" w14:textId="77777777" w:rsidR="00DF07A1" w:rsidRPr="0084460A" w:rsidRDefault="00DF07A1" w:rsidP="00632E39">
            <w:pPr>
              <w:pStyle w:val="NormalUmU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Vecka</w:t>
            </w:r>
            <w:r w:rsidRPr="0084460A">
              <w:rPr>
                <w:rFonts w:asciiTheme="minorHAnsi" w:hAnsiTheme="minorHAnsi"/>
              </w:rPr>
              <w:t>: måndag __/__</w:t>
            </w:r>
            <w:r>
              <w:rPr>
                <w:rFonts w:asciiTheme="minorHAnsi" w:hAnsiTheme="minorHAnsi"/>
              </w:rPr>
              <w:t xml:space="preserve"> till söndag __/__</w:t>
            </w:r>
          </w:p>
        </w:tc>
        <w:tc>
          <w:tcPr>
            <w:tcW w:w="949" w:type="dxa"/>
            <w:shd w:val="clear" w:color="auto" w:fill="F2F2F2" w:themeFill="background1" w:themeFillShade="F2"/>
          </w:tcPr>
          <w:p w14:paraId="3E6A2E5B" w14:textId="77777777" w:rsidR="00DF07A1" w:rsidRPr="0084460A" w:rsidRDefault="00DF07A1" w:rsidP="00632E39">
            <w:pPr>
              <w:pStyle w:val="NormalUmU"/>
              <w:rPr>
                <w:rFonts w:asciiTheme="minorHAnsi" w:hAnsiTheme="minorHAnsi"/>
              </w:rPr>
            </w:pPr>
            <w:r w:rsidRPr="0084460A">
              <w:rPr>
                <w:rFonts w:asciiTheme="minorHAnsi" w:hAnsiTheme="minorHAnsi"/>
              </w:rPr>
              <w:t>Mån</w:t>
            </w:r>
          </w:p>
        </w:tc>
        <w:tc>
          <w:tcPr>
            <w:tcW w:w="950" w:type="dxa"/>
            <w:shd w:val="clear" w:color="auto" w:fill="F2F2F2" w:themeFill="background1" w:themeFillShade="F2"/>
          </w:tcPr>
          <w:p w14:paraId="0A8130E1" w14:textId="77777777" w:rsidR="00DF07A1" w:rsidRPr="0084460A" w:rsidRDefault="00DF07A1" w:rsidP="00632E39">
            <w:pPr>
              <w:pStyle w:val="NormalUmU"/>
              <w:rPr>
                <w:rFonts w:asciiTheme="minorHAnsi" w:hAnsiTheme="minorHAnsi"/>
              </w:rPr>
            </w:pPr>
            <w:r w:rsidRPr="0084460A">
              <w:rPr>
                <w:rFonts w:asciiTheme="minorHAnsi" w:hAnsiTheme="minorHAnsi"/>
              </w:rPr>
              <w:t>Tis</w:t>
            </w:r>
          </w:p>
        </w:tc>
        <w:tc>
          <w:tcPr>
            <w:tcW w:w="950" w:type="dxa"/>
            <w:shd w:val="clear" w:color="auto" w:fill="F2F2F2" w:themeFill="background1" w:themeFillShade="F2"/>
          </w:tcPr>
          <w:p w14:paraId="193CD6B9" w14:textId="77777777" w:rsidR="00DF07A1" w:rsidRPr="0084460A" w:rsidRDefault="00DF07A1" w:rsidP="00632E39">
            <w:pPr>
              <w:pStyle w:val="NormalUmU"/>
              <w:rPr>
                <w:rFonts w:asciiTheme="minorHAnsi" w:hAnsiTheme="minorHAnsi"/>
              </w:rPr>
            </w:pPr>
            <w:r w:rsidRPr="0084460A">
              <w:rPr>
                <w:rFonts w:asciiTheme="minorHAnsi" w:hAnsiTheme="minorHAnsi"/>
              </w:rPr>
              <w:t>Ons</w:t>
            </w:r>
          </w:p>
        </w:tc>
        <w:tc>
          <w:tcPr>
            <w:tcW w:w="950" w:type="dxa"/>
            <w:shd w:val="clear" w:color="auto" w:fill="F2F2F2" w:themeFill="background1" w:themeFillShade="F2"/>
          </w:tcPr>
          <w:p w14:paraId="4E062669" w14:textId="77777777" w:rsidR="00DF07A1" w:rsidRPr="0084460A" w:rsidRDefault="00DF07A1" w:rsidP="00632E39">
            <w:pPr>
              <w:pStyle w:val="NormalUmU"/>
              <w:rPr>
                <w:rFonts w:asciiTheme="minorHAnsi" w:hAnsiTheme="minorHAnsi"/>
              </w:rPr>
            </w:pPr>
            <w:r w:rsidRPr="0084460A">
              <w:rPr>
                <w:rFonts w:asciiTheme="minorHAnsi" w:hAnsiTheme="minorHAnsi"/>
              </w:rPr>
              <w:t>Tor</w:t>
            </w:r>
          </w:p>
        </w:tc>
        <w:tc>
          <w:tcPr>
            <w:tcW w:w="950" w:type="dxa"/>
            <w:shd w:val="clear" w:color="auto" w:fill="F2F2F2" w:themeFill="background1" w:themeFillShade="F2"/>
          </w:tcPr>
          <w:p w14:paraId="5CFC749E" w14:textId="77777777" w:rsidR="00DF07A1" w:rsidRPr="0084460A" w:rsidRDefault="00DF07A1" w:rsidP="00632E39">
            <w:pPr>
              <w:pStyle w:val="NormalUmU"/>
              <w:rPr>
                <w:rFonts w:asciiTheme="minorHAnsi" w:hAnsiTheme="minorHAnsi"/>
              </w:rPr>
            </w:pPr>
            <w:r w:rsidRPr="0084460A">
              <w:rPr>
                <w:rFonts w:asciiTheme="minorHAnsi" w:hAnsiTheme="minorHAnsi"/>
              </w:rPr>
              <w:t>Fre</w:t>
            </w:r>
          </w:p>
        </w:tc>
        <w:tc>
          <w:tcPr>
            <w:tcW w:w="950" w:type="dxa"/>
            <w:shd w:val="clear" w:color="auto" w:fill="F2F2F2" w:themeFill="background1" w:themeFillShade="F2"/>
          </w:tcPr>
          <w:p w14:paraId="5C12AF82" w14:textId="77777777" w:rsidR="00DF07A1" w:rsidRPr="0084460A" w:rsidRDefault="00DF07A1" w:rsidP="00632E39">
            <w:pPr>
              <w:pStyle w:val="NormalUmU"/>
              <w:rPr>
                <w:rFonts w:asciiTheme="minorHAnsi" w:hAnsiTheme="minorHAnsi"/>
              </w:rPr>
            </w:pPr>
            <w:r w:rsidRPr="0084460A">
              <w:rPr>
                <w:rFonts w:asciiTheme="minorHAnsi" w:hAnsiTheme="minorHAnsi"/>
              </w:rPr>
              <w:t>Lör</w:t>
            </w:r>
          </w:p>
        </w:tc>
        <w:tc>
          <w:tcPr>
            <w:tcW w:w="950" w:type="dxa"/>
            <w:shd w:val="clear" w:color="auto" w:fill="F2F2F2" w:themeFill="background1" w:themeFillShade="F2"/>
          </w:tcPr>
          <w:p w14:paraId="53E3ED76" w14:textId="77777777" w:rsidR="00DF07A1" w:rsidRPr="0084460A" w:rsidRDefault="00DF07A1" w:rsidP="00632E39">
            <w:pPr>
              <w:pStyle w:val="NormalUmU"/>
              <w:rPr>
                <w:rFonts w:asciiTheme="minorHAnsi" w:hAnsiTheme="minorHAnsi"/>
              </w:rPr>
            </w:pPr>
            <w:r w:rsidRPr="0084460A">
              <w:rPr>
                <w:rFonts w:asciiTheme="minorHAnsi" w:hAnsiTheme="minorHAnsi"/>
              </w:rPr>
              <w:t>Sön</w:t>
            </w:r>
          </w:p>
        </w:tc>
      </w:tr>
      <w:tr w:rsidR="00DF07A1" w:rsidRPr="0084460A" w14:paraId="11F18520" w14:textId="77777777" w:rsidTr="00632E39">
        <w:tc>
          <w:tcPr>
            <w:tcW w:w="6959" w:type="dxa"/>
            <w:shd w:val="clear" w:color="auto" w:fill="F2F2F2" w:themeFill="background1" w:themeFillShade="F2"/>
          </w:tcPr>
          <w:p w14:paraId="73971759" w14:textId="77777777" w:rsidR="00DF07A1" w:rsidRPr="00BC71BB" w:rsidRDefault="005B5482" w:rsidP="005B5482">
            <w:pPr>
              <w:pStyle w:val="NormalUmU"/>
              <w:numPr>
                <w:ilvl w:val="0"/>
                <w:numId w:val="20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Tränat diafragmaandning</w:t>
            </w:r>
          </w:p>
        </w:tc>
        <w:tc>
          <w:tcPr>
            <w:tcW w:w="949" w:type="dxa"/>
          </w:tcPr>
          <w:p w14:paraId="06679A89" w14:textId="77777777" w:rsidR="00DF07A1" w:rsidRPr="00BC71BB" w:rsidRDefault="00DF07A1" w:rsidP="00632E39">
            <w:pPr>
              <w:pStyle w:val="NormalUmU"/>
              <w:rPr>
                <w:rFonts w:asciiTheme="minorHAnsi" w:hAnsiTheme="minorHAnsi"/>
              </w:rPr>
            </w:pPr>
          </w:p>
        </w:tc>
        <w:tc>
          <w:tcPr>
            <w:tcW w:w="950" w:type="dxa"/>
          </w:tcPr>
          <w:p w14:paraId="4FA02E25" w14:textId="77777777" w:rsidR="00DF07A1" w:rsidRPr="00BC71BB" w:rsidRDefault="00DF07A1" w:rsidP="00632E39">
            <w:pPr>
              <w:pStyle w:val="NormalUmU"/>
              <w:rPr>
                <w:rFonts w:asciiTheme="minorHAnsi" w:hAnsiTheme="minorHAnsi"/>
              </w:rPr>
            </w:pPr>
          </w:p>
        </w:tc>
        <w:tc>
          <w:tcPr>
            <w:tcW w:w="950" w:type="dxa"/>
          </w:tcPr>
          <w:p w14:paraId="4F171A02" w14:textId="77777777" w:rsidR="00DF07A1" w:rsidRPr="00BC71BB" w:rsidRDefault="00DF07A1" w:rsidP="00632E39">
            <w:pPr>
              <w:pStyle w:val="NormalUmU"/>
              <w:rPr>
                <w:rFonts w:asciiTheme="minorHAnsi" w:hAnsiTheme="minorHAnsi"/>
              </w:rPr>
            </w:pPr>
          </w:p>
        </w:tc>
        <w:tc>
          <w:tcPr>
            <w:tcW w:w="950" w:type="dxa"/>
          </w:tcPr>
          <w:p w14:paraId="444D8D07" w14:textId="77777777" w:rsidR="00DF07A1" w:rsidRPr="00BC71BB" w:rsidRDefault="00DF07A1" w:rsidP="00632E39">
            <w:pPr>
              <w:pStyle w:val="NormalUmU"/>
              <w:rPr>
                <w:rFonts w:asciiTheme="minorHAnsi" w:hAnsiTheme="minorHAnsi"/>
              </w:rPr>
            </w:pPr>
          </w:p>
        </w:tc>
        <w:tc>
          <w:tcPr>
            <w:tcW w:w="950" w:type="dxa"/>
          </w:tcPr>
          <w:p w14:paraId="6E281843" w14:textId="77777777" w:rsidR="00DF07A1" w:rsidRPr="00BC71BB" w:rsidRDefault="00DF07A1" w:rsidP="00632E39">
            <w:pPr>
              <w:pStyle w:val="NormalUmU"/>
              <w:rPr>
                <w:rFonts w:asciiTheme="minorHAnsi" w:hAnsiTheme="minorHAnsi"/>
              </w:rPr>
            </w:pPr>
          </w:p>
        </w:tc>
        <w:tc>
          <w:tcPr>
            <w:tcW w:w="950" w:type="dxa"/>
          </w:tcPr>
          <w:p w14:paraId="1337B090" w14:textId="77777777" w:rsidR="00DF07A1" w:rsidRPr="00BC71BB" w:rsidRDefault="00DF07A1" w:rsidP="00632E39">
            <w:pPr>
              <w:pStyle w:val="NormalUmU"/>
              <w:rPr>
                <w:rFonts w:asciiTheme="minorHAnsi" w:hAnsiTheme="minorHAnsi"/>
              </w:rPr>
            </w:pPr>
          </w:p>
        </w:tc>
        <w:tc>
          <w:tcPr>
            <w:tcW w:w="950" w:type="dxa"/>
          </w:tcPr>
          <w:p w14:paraId="5A7D3F48" w14:textId="77777777" w:rsidR="00DF07A1" w:rsidRPr="00BC71BB" w:rsidRDefault="00DF07A1" w:rsidP="00632E39">
            <w:pPr>
              <w:pStyle w:val="NormalUmU"/>
              <w:rPr>
                <w:rFonts w:asciiTheme="minorHAnsi" w:hAnsiTheme="minorHAnsi"/>
              </w:rPr>
            </w:pPr>
          </w:p>
        </w:tc>
      </w:tr>
      <w:tr w:rsidR="00DF07A1" w:rsidRPr="0084460A" w14:paraId="2BF58F2D" w14:textId="77777777" w:rsidTr="00632E39">
        <w:tc>
          <w:tcPr>
            <w:tcW w:w="6959" w:type="dxa"/>
            <w:shd w:val="clear" w:color="auto" w:fill="F2F2F2" w:themeFill="background1" w:themeFillShade="F2"/>
          </w:tcPr>
          <w:p w14:paraId="798CD98A" w14:textId="77777777" w:rsidR="00DF07A1" w:rsidRPr="00BC71BB" w:rsidRDefault="005B5482" w:rsidP="005B5482">
            <w:pPr>
              <w:pStyle w:val="NormalUmU"/>
              <w:numPr>
                <w:ilvl w:val="0"/>
                <w:numId w:val="20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Tränat snabbavspänning</w:t>
            </w:r>
          </w:p>
        </w:tc>
        <w:tc>
          <w:tcPr>
            <w:tcW w:w="949" w:type="dxa"/>
          </w:tcPr>
          <w:p w14:paraId="2B8276D3" w14:textId="77777777" w:rsidR="00DF07A1" w:rsidRPr="00BC71BB" w:rsidRDefault="00DF07A1" w:rsidP="00632E39">
            <w:pPr>
              <w:pStyle w:val="NormalUmU"/>
              <w:rPr>
                <w:rFonts w:asciiTheme="minorHAnsi" w:hAnsiTheme="minorHAnsi"/>
              </w:rPr>
            </w:pPr>
          </w:p>
        </w:tc>
        <w:tc>
          <w:tcPr>
            <w:tcW w:w="950" w:type="dxa"/>
          </w:tcPr>
          <w:p w14:paraId="47154183" w14:textId="77777777" w:rsidR="00DF07A1" w:rsidRPr="00BC71BB" w:rsidRDefault="00DF07A1" w:rsidP="00632E39">
            <w:pPr>
              <w:pStyle w:val="NormalUmU"/>
              <w:rPr>
                <w:rFonts w:asciiTheme="minorHAnsi" w:hAnsiTheme="minorHAnsi"/>
              </w:rPr>
            </w:pPr>
          </w:p>
        </w:tc>
        <w:tc>
          <w:tcPr>
            <w:tcW w:w="950" w:type="dxa"/>
          </w:tcPr>
          <w:p w14:paraId="157F15A9" w14:textId="77777777" w:rsidR="00DF07A1" w:rsidRPr="00BC71BB" w:rsidRDefault="00DF07A1" w:rsidP="00632E39">
            <w:pPr>
              <w:pStyle w:val="NormalUmU"/>
              <w:rPr>
                <w:rFonts w:asciiTheme="minorHAnsi" w:hAnsiTheme="minorHAnsi"/>
              </w:rPr>
            </w:pPr>
          </w:p>
        </w:tc>
        <w:tc>
          <w:tcPr>
            <w:tcW w:w="950" w:type="dxa"/>
          </w:tcPr>
          <w:p w14:paraId="476EAA6B" w14:textId="77777777" w:rsidR="00DF07A1" w:rsidRPr="00BC71BB" w:rsidRDefault="00DF07A1" w:rsidP="00632E39">
            <w:pPr>
              <w:pStyle w:val="NormalUmU"/>
              <w:rPr>
                <w:rFonts w:asciiTheme="minorHAnsi" w:hAnsiTheme="minorHAnsi"/>
              </w:rPr>
            </w:pPr>
          </w:p>
        </w:tc>
        <w:tc>
          <w:tcPr>
            <w:tcW w:w="950" w:type="dxa"/>
          </w:tcPr>
          <w:p w14:paraId="7B8CA348" w14:textId="77777777" w:rsidR="00DF07A1" w:rsidRPr="00BC71BB" w:rsidRDefault="00DF07A1" w:rsidP="00632E39">
            <w:pPr>
              <w:pStyle w:val="NormalUmU"/>
              <w:rPr>
                <w:rFonts w:asciiTheme="minorHAnsi" w:hAnsiTheme="minorHAnsi"/>
              </w:rPr>
            </w:pPr>
          </w:p>
        </w:tc>
        <w:tc>
          <w:tcPr>
            <w:tcW w:w="950" w:type="dxa"/>
          </w:tcPr>
          <w:p w14:paraId="5D610E3F" w14:textId="77777777" w:rsidR="00DF07A1" w:rsidRPr="00BC71BB" w:rsidRDefault="00DF07A1" w:rsidP="00632E39">
            <w:pPr>
              <w:pStyle w:val="NormalUmU"/>
              <w:rPr>
                <w:rFonts w:asciiTheme="minorHAnsi" w:hAnsiTheme="minorHAnsi"/>
              </w:rPr>
            </w:pPr>
          </w:p>
        </w:tc>
        <w:tc>
          <w:tcPr>
            <w:tcW w:w="950" w:type="dxa"/>
          </w:tcPr>
          <w:p w14:paraId="6F6C61EC" w14:textId="77777777" w:rsidR="00DF07A1" w:rsidRPr="00BC71BB" w:rsidRDefault="00DF07A1" w:rsidP="00632E39">
            <w:pPr>
              <w:pStyle w:val="NormalUmU"/>
              <w:rPr>
                <w:rFonts w:asciiTheme="minorHAnsi" w:hAnsiTheme="minorHAnsi"/>
              </w:rPr>
            </w:pPr>
          </w:p>
        </w:tc>
      </w:tr>
      <w:tr w:rsidR="00DF07A1" w:rsidRPr="0084460A" w14:paraId="7846E0D1" w14:textId="77777777" w:rsidTr="00632E39">
        <w:tc>
          <w:tcPr>
            <w:tcW w:w="6959" w:type="dxa"/>
            <w:shd w:val="clear" w:color="auto" w:fill="F2F2F2" w:themeFill="background1" w:themeFillShade="F2"/>
          </w:tcPr>
          <w:p w14:paraId="06826F51" w14:textId="77777777" w:rsidR="00DF07A1" w:rsidRPr="00BC71BB" w:rsidRDefault="005B5482" w:rsidP="005B5482">
            <w:pPr>
              <w:pStyle w:val="NormalUmU"/>
              <w:numPr>
                <w:ilvl w:val="0"/>
                <w:numId w:val="20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Övat medveten närvaro</w:t>
            </w:r>
          </w:p>
        </w:tc>
        <w:tc>
          <w:tcPr>
            <w:tcW w:w="949" w:type="dxa"/>
          </w:tcPr>
          <w:p w14:paraId="54F53238" w14:textId="77777777" w:rsidR="00DF07A1" w:rsidRPr="00BC71BB" w:rsidRDefault="00DF07A1" w:rsidP="00632E39">
            <w:pPr>
              <w:pStyle w:val="NormalUmU"/>
              <w:rPr>
                <w:rFonts w:asciiTheme="minorHAnsi" w:hAnsiTheme="minorHAnsi"/>
              </w:rPr>
            </w:pPr>
          </w:p>
        </w:tc>
        <w:tc>
          <w:tcPr>
            <w:tcW w:w="950" w:type="dxa"/>
          </w:tcPr>
          <w:p w14:paraId="5D94663C" w14:textId="77777777" w:rsidR="00DF07A1" w:rsidRPr="00BC71BB" w:rsidRDefault="00DF07A1" w:rsidP="00632E39">
            <w:pPr>
              <w:pStyle w:val="NormalUmU"/>
              <w:rPr>
                <w:rFonts w:asciiTheme="minorHAnsi" w:hAnsiTheme="minorHAnsi"/>
              </w:rPr>
            </w:pPr>
          </w:p>
        </w:tc>
        <w:tc>
          <w:tcPr>
            <w:tcW w:w="950" w:type="dxa"/>
          </w:tcPr>
          <w:p w14:paraId="2122E81C" w14:textId="77777777" w:rsidR="00DF07A1" w:rsidRPr="00BC71BB" w:rsidRDefault="00DF07A1" w:rsidP="00632E39">
            <w:pPr>
              <w:pStyle w:val="NormalUmU"/>
              <w:rPr>
                <w:rFonts w:asciiTheme="minorHAnsi" w:hAnsiTheme="minorHAnsi"/>
              </w:rPr>
            </w:pPr>
          </w:p>
        </w:tc>
        <w:tc>
          <w:tcPr>
            <w:tcW w:w="950" w:type="dxa"/>
          </w:tcPr>
          <w:p w14:paraId="532F4B9E" w14:textId="77777777" w:rsidR="00DF07A1" w:rsidRPr="00BC71BB" w:rsidRDefault="00DF07A1" w:rsidP="00632E39">
            <w:pPr>
              <w:pStyle w:val="NormalUmU"/>
              <w:rPr>
                <w:rFonts w:asciiTheme="minorHAnsi" w:hAnsiTheme="minorHAnsi"/>
              </w:rPr>
            </w:pPr>
          </w:p>
        </w:tc>
        <w:tc>
          <w:tcPr>
            <w:tcW w:w="950" w:type="dxa"/>
          </w:tcPr>
          <w:p w14:paraId="5874D73F" w14:textId="77777777" w:rsidR="00DF07A1" w:rsidRPr="00BC71BB" w:rsidRDefault="00DF07A1" w:rsidP="00632E39">
            <w:pPr>
              <w:pStyle w:val="NormalUmU"/>
              <w:rPr>
                <w:rFonts w:asciiTheme="minorHAnsi" w:hAnsiTheme="minorHAnsi"/>
              </w:rPr>
            </w:pPr>
          </w:p>
        </w:tc>
        <w:tc>
          <w:tcPr>
            <w:tcW w:w="950" w:type="dxa"/>
          </w:tcPr>
          <w:p w14:paraId="1572667A" w14:textId="77777777" w:rsidR="00DF07A1" w:rsidRPr="00BC71BB" w:rsidRDefault="00DF07A1" w:rsidP="00632E39">
            <w:pPr>
              <w:pStyle w:val="NormalUmU"/>
              <w:rPr>
                <w:rFonts w:asciiTheme="minorHAnsi" w:hAnsiTheme="minorHAnsi"/>
              </w:rPr>
            </w:pPr>
          </w:p>
        </w:tc>
        <w:tc>
          <w:tcPr>
            <w:tcW w:w="950" w:type="dxa"/>
          </w:tcPr>
          <w:p w14:paraId="60D220F2" w14:textId="77777777" w:rsidR="00DF07A1" w:rsidRPr="00BC71BB" w:rsidRDefault="00DF07A1" w:rsidP="00632E39">
            <w:pPr>
              <w:pStyle w:val="NormalUmU"/>
              <w:rPr>
                <w:rFonts w:asciiTheme="minorHAnsi" w:hAnsiTheme="minorHAnsi"/>
              </w:rPr>
            </w:pPr>
          </w:p>
        </w:tc>
      </w:tr>
      <w:tr w:rsidR="00DF07A1" w:rsidRPr="0084460A" w14:paraId="190969A4" w14:textId="77777777" w:rsidTr="00632E39">
        <w:tc>
          <w:tcPr>
            <w:tcW w:w="6959" w:type="dxa"/>
            <w:shd w:val="clear" w:color="auto" w:fill="F2F2F2" w:themeFill="background1" w:themeFillShade="F2"/>
          </w:tcPr>
          <w:p w14:paraId="522BAA43" w14:textId="77777777" w:rsidR="00DF07A1" w:rsidRPr="00BC71BB" w:rsidRDefault="005B5482" w:rsidP="005B5482">
            <w:pPr>
              <w:pStyle w:val="NormalUmU"/>
              <w:numPr>
                <w:ilvl w:val="0"/>
                <w:numId w:val="20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Gjort min kvällsrutin innan jag </w:t>
            </w:r>
            <w:r w:rsidR="00D110BB">
              <w:rPr>
                <w:rFonts w:asciiTheme="minorHAnsi" w:hAnsiTheme="minorHAnsi"/>
              </w:rPr>
              <w:t>lagt mig för natten</w:t>
            </w:r>
          </w:p>
        </w:tc>
        <w:tc>
          <w:tcPr>
            <w:tcW w:w="949" w:type="dxa"/>
          </w:tcPr>
          <w:p w14:paraId="702F9B63" w14:textId="77777777" w:rsidR="00DF07A1" w:rsidRPr="00BC71BB" w:rsidRDefault="00DF07A1" w:rsidP="00632E39">
            <w:pPr>
              <w:pStyle w:val="NormalUmU"/>
              <w:rPr>
                <w:rFonts w:asciiTheme="minorHAnsi" w:hAnsiTheme="minorHAnsi"/>
              </w:rPr>
            </w:pPr>
          </w:p>
        </w:tc>
        <w:tc>
          <w:tcPr>
            <w:tcW w:w="950" w:type="dxa"/>
          </w:tcPr>
          <w:p w14:paraId="6D691701" w14:textId="77777777" w:rsidR="00DF07A1" w:rsidRPr="00BC71BB" w:rsidRDefault="00DF07A1" w:rsidP="00632E39">
            <w:pPr>
              <w:pStyle w:val="NormalUmU"/>
              <w:rPr>
                <w:rFonts w:asciiTheme="minorHAnsi" w:hAnsiTheme="minorHAnsi"/>
              </w:rPr>
            </w:pPr>
          </w:p>
        </w:tc>
        <w:tc>
          <w:tcPr>
            <w:tcW w:w="950" w:type="dxa"/>
          </w:tcPr>
          <w:p w14:paraId="73A46CE2" w14:textId="77777777" w:rsidR="00DF07A1" w:rsidRPr="00BC71BB" w:rsidRDefault="00DF07A1" w:rsidP="00632E39">
            <w:pPr>
              <w:pStyle w:val="NormalUmU"/>
              <w:rPr>
                <w:rFonts w:asciiTheme="minorHAnsi" w:hAnsiTheme="minorHAnsi"/>
              </w:rPr>
            </w:pPr>
          </w:p>
        </w:tc>
        <w:tc>
          <w:tcPr>
            <w:tcW w:w="950" w:type="dxa"/>
          </w:tcPr>
          <w:p w14:paraId="05F20D1F" w14:textId="77777777" w:rsidR="00DF07A1" w:rsidRPr="00BC71BB" w:rsidRDefault="00DF07A1" w:rsidP="00632E39">
            <w:pPr>
              <w:pStyle w:val="NormalUmU"/>
              <w:rPr>
                <w:rFonts w:asciiTheme="minorHAnsi" w:hAnsiTheme="minorHAnsi"/>
              </w:rPr>
            </w:pPr>
          </w:p>
        </w:tc>
        <w:tc>
          <w:tcPr>
            <w:tcW w:w="950" w:type="dxa"/>
          </w:tcPr>
          <w:p w14:paraId="31EE0AD8" w14:textId="77777777" w:rsidR="00DF07A1" w:rsidRPr="00BC71BB" w:rsidRDefault="00DF07A1" w:rsidP="00632E39">
            <w:pPr>
              <w:pStyle w:val="NormalUmU"/>
              <w:rPr>
                <w:rFonts w:asciiTheme="minorHAnsi" w:hAnsiTheme="minorHAnsi"/>
              </w:rPr>
            </w:pPr>
          </w:p>
        </w:tc>
        <w:tc>
          <w:tcPr>
            <w:tcW w:w="950" w:type="dxa"/>
          </w:tcPr>
          <w:p w14:paraId="1422DD3C" w14:textId="77777777" w:rsidR="00DF07A1" w:rsidRPr="00BC71BB" w:rsidRDefault="00DF07A1" w:rsidP="00632E39">
            <w:pPr>
              <w:pStyle w:val="NormalUmU"/>
              <w:rPr>
                <w:rFonts w:asciiTheme="minorHAnsi" w:hAnsiTheme="minorHAnsi"/>
              </w:rPr>
            </w:pPr>
          </w:p>
        </w:tc>
        <w:tc>
          <w:tcPr>
            <w:tcW w:w="950" w:type="dxa"/>
          </w:tcPr>
          <w:p w14:paraId="188DF555" w14:textId="77777777" w:rsidR="00DF07A1" w:rsidRPr="00BC71BB" w:rsidRDefault="00DF07A1" w:rsidP="00632E39">
            <w:pPr>
              <w:pStyle w:val="NormalUmU"/>
              <w:rPr>
                <w:rFonts w:asciiTheme="minorHAnsi" w:hAnsiTheme="minorHAnsi"/>
              </w:rPr>
            </w:pPr>
          </w:p>
        </w:tc>
      </w:tr>
      <w:tr w:rsidR="00DF07A1" w:rsidRPr="0084460A" w14:paraId="0633DC84" w14:textId="77777777" w:rsidTr="00632E39">
        <w:tc>
          <w:tcPr>
            <w:tcW w:w="6959" w:type="dxa"/>
            <w:shd w:val="clear" w:color="auto" w:fill="F2F2F2" w:themeFill="background1" w:themeFillShade="F2"/>
          </w:tcPr>
          <w:p w14:paraId="19266F0E" w14:textId="0447595B" w:rsidR="00DF07A1" w:rsidRPr="002612FF" w:rsidRDefault="00D110BB" w:rsidP="00D110BB">
            <w:pPr>
              <w:pStyle w:val="NormalUmU"/>
              <w:numPr>
                <w:ilvl w:val="0"/>
                <w:numId w:val="20"/>
              </w:numPr>
              <w:rPr>
                <w:rFonts w:asciiTheme="minorHAnsi" w:hAnsiTheme="minorHAnsi"/>
              </w:rPr>
            </w:pPr>
            <w:r w:rsidRPr="002612FF">
              <w:rPr>
                <w:rFonts w:asciiTheme="minorHAnsi" w:hAnsiTheme="minorHAnsi"/>
              </w:rPr>
              <w:t>Stigit upp igen en stund om jag inte kunde somna</w:t>
            </w:r>
          </w:p>
        </w:tc>
        <w:tc>
          <w:tcPr>
            <w:tcW w:w="949" w:type="dxa"/>
          </w:tcPr>
          <w:p w14:paraId="727F2195" w14:textId="77777777" w:rsidR="00DF07A1" w:rsidRPr="00BC71BB" w:rsidRDefault="00DF07A1" w:rsidP="00632E39">
            <w:pPr>
              <w:pStyle w:val="NormalUmU"/>
              <w:rPr>
                <w:rFonts w:asciiTheme="minorHAnsi" w:hAnsiTheme="minorHAnsi"/>
              </w:rPr>
            </w:pPr>
          </w:p>
        </w:tc>
        <w:tc>
          <w:tcPr>
            <w:tcW w:w="950" w:type="dxa"/>
          </w:tcPr>
          <w:p w14:paraId="1238457F" w14:textId="77777777" w:rsidR="00DF07A1" w:rsidRPr="00BC71BB" w:rsidRDefault="00DF07A1" w:rsidP="00632E39">
            <w:pPr>
              <w:pStyle w:val="NormalUmU"/>
              <w:rPr>
                <w:rFonts w:asciiTheme="minorHAnsi" w:hAnsiTheme="minorHAnsi"/>
              </w:rPr>
            </w:pPr>
          </w:p>
        </w:tc>
        <w:tc>
          <w:tcPr>
            <w:tcW w:w="950" w:type="dxa"/>
          </w:tcPr>
          <w:p w14:paraId="13CED010" w14:textId="77777777" w:rsidR="00DF07A1" w:rsidRPr="00BC71BB" w:rsidRDefault="00DF07A1" w:rsidP="00632E39">
            <w:pPr>
              <w:pStyle w:val="NormalUmU"/>
              <w:rPr>
                <w:rFonts w:asciiTheme="minorHAnsi" w:hAnsiTheme="minorHAnsi"/>
              </w:rPr>
            </w:pPr>
          </w:p>
        </w:tc>
        <w:tc>
          <w:tcPr>
            <w:tcW w:w="950" w:type="dxa"/>
          </w:tcPr>
          <w:p w14:paraId="0010AEC3" w14:textId="77777777" w:rsidR="00DF07A1" w:rsidRPr="00BC71BB" w:rsidRDefault="00DF07A1" w:rsidP="00632E39">
            <w:pPr>
              <w:pStyle w:val="NormalUmU"/>
              <w:rPr>
                <w:rFonts w:asciiTheme="minorHAnsi" w:hAnsiTheme="minorHAnsi"/>
              </w:rPr>
            </w:pPr>
          </w:p>
        </w:tc>
        <w:tc>
          <w:tcPr>
            <w:tcW w:w="950" w:type="dxa"/>
          </w:tcPr>
          <w:p w14:paraId="1B0D241E" w14:textId="77777777" w:rsidR="00DF07A1" w:rsidRPr="00BC71BB" w:rsidRDefault="00DF07A1" w:rsidP="00632E39">
            <w:pPr>
              <w:pStyle w:val="NormalUmU"/>
              <w:rPr>
                <w:rFonts w:asciiTheme="minorHAnsi" w:hAnsiTheme="minorHAnsi"/>
              </w:rPr>
            </w:pPr>
          </w:p>
        </w:tc>
        <w:tc>
          <w:tcPr>
            <w:tcW w:w="950" w:type="dxa"/>
          </w:tcPr>
          <w:p w14:paraId="622F4BFE" w14:textId="77777777" w:rsidR="00DF07A1" w:rsidRPr="00BC71BB" w:rsidRDefault="00DF07A1" w:rsidP="00632E39">
            <w:pPr>
              <w:pStyle w:val="NormalUmU"/>
              <w:rPr>
                <w:rFonts w:asciiTheme="minorHAnsi" w:hAnsiTheme="minorHAnsi"/>
              </w:rPr>
            </w:pPr>
          </w:p>
        </w:tc>
        <w:tc>
          <w:tcPr>
            <w:tcW w:w="950" w:type="dxa"/>
          </w:tcPr>
          <w:p w14:paraId="4B83467C" w14:textId="77777777" w:rsidR="00DF07A1" w:rsidRPr="00BC71BB" w:rsidRDefault="00DF07A1" w:rsidP="00632E39">
            <w:pPr>
              <w:pStyle w:val="NormalUmU"/>
              <w:rPr>
                <w:rFonts w:asciiTheme="minorHAnsi" w:hAnsiTheme="minorHAnsi"/>
              </w:rPr>
            </w:pPr>
          </w:p>
        </w:tc>
      </w:tr>
      <w:tr w:rsidR="00DF07A1" w:rsidRPr="0084460A" w14:paraId="004DF925" w14:textId="77777777" w:rsidTr="00632E39">
        <w:tc>
          <w:tcPr>
            <w:tcW w:w="6959" w:type="dxa"/>
            <w:shd w:val="clear" w:color="auto" w:fill="F2F2F2" w:themeFill="background1" w:themeFillShade="F2"/>
          </w:tcPr>
          <w:p w14:paraId="0E9F62C9" w14:textId="77777777" w:rsidR="00DF07A1" w:rsidRPr="00BC71BB" w:rsidRDefault="00D110BB" w:rsidP="00D110BB">
            <w:pPr>
              <w:pStyle w:val="NormalUmU"/>
              <w:numPr>
                <w:ilvl w:val="0"/>
                <w:numId w:val="20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Eget mål denna vecka: </w:t>
            </w:r>
          </w:p>
        </w:tc>
        <w:tc>
          <w:tcPr>
            <w:tcW w:w="949" w:type="dxa"/>
          </w:tcPr>
          <w:p w14:paraId="139D80A7" w14:textId="77777777" w:rsidR="00DF07A1" w:rsidRPr="00BC71BB" w:rsidRDefault="00DF07A1" w:rsidP="00632E39">
            <w:pPr>
              <w:pStyle w:val="NormalUmU"/>
              <w:rPr>
                <w:rFonts w:asciiTheme="minorHAnsi" w:hAnsiTheme="minorHAnsi"/>
              </w:rPr>
            </w:pPr>
          </w:p>
        </w:tc>
        <w:tc>
          <w:tcPr>
            <w:tcW w:w="950" w:type="dxa"/>
          </w:tcPr>
          <w:p w14:paraId="1C5D5306" w14:textId="77777777" w:rsidR="00DF07A1" w:rsidRPr="00BC71BB" w:rsidRDefault="00DF07A1" w:rsidP="00632E39">
            <w:pPr>
              <w:pStyle w:val="NormalUmU"/>
              <w:rPr>
                <w:rFonts w:asciiTheme="minorHAnsi" w:hAnsiTheme="minorHAnsi"/>
              </w:rPr>
            </w:pPr>
          </w:p>
        </w:tc>
        <w:tc>
          <w:tcPr>
            <w:tcW w:w="950" w:type="dxa"/>
          </w:tcPr>
          <w:p w14:paraId="4346C42D" w14:textId="77777777" w:rsidR="00DF07A1" w:rsidRPr="00BC71BB" w:rsidRDefault="00DF07A1" w:rsidP="00632E39">
            <w:pPr>
              <w:pStyle w:val="NormalUmU"/>
              <w:rPr>
                <w:rFonts w:asciiTheme="minorHAnsi" w:hAnsiTheme="minorHAnsi"/>
              </w:rPr>
            </w:pPr>
          </w:p>
        </w:tc>
        <w:tc>
          <w:tcPr>
            <w:tcW w:w="950" w:type="dxa"/>
          </w:tcPr>
          <w:p w14:paraId="0CE0D8A1" w14:textId="77777777" w:rsidR="00DF07A1" w:rsidRPr="00BC71BB" w:rsidRDefault="00DF07A1" w:rsidP="00632E39">
            <w:pPr>
              <w:pStyle w:val="NormalUmU"/>
              <w:rPr>
                <w:rFonts w:asciiTheme="minorHAnsi" w:hAnsiTheme="minorHAnsi"/>
              </w:rPr>
            </w:pPr>
          </w:p>
        </w:tc>
        <w:tc>
          <w:tcPr>
            <w:tcW w:w="950" w:type="dxa"/>
          </w:tcPr>
          <w:p w14:paraId="28E349A5" w14:textId="77777777" w:rsidR="00DF07A1" w:rsidRPr="00BC71BB" w:rsidRDefault="00DF07A1" w:rsidP="00632E39">
            <w:pPr>
              <w:pStyle w:val="NormalUmU"/>
              <w:rPr>
                <w:rFonts w:asciiTheme="minorHAnsi" w:hAnsiTheme="minorHAnsi"/>
              </w:rPr>
            </w:pPr>
          </w:p>
        </w:tc>
        <w:tc>
          <w:tcPr>
            <w:tcW w:w="950" w:type="dxa"/>
          </w:tcPr>
          <w:p w14:paraId="328CF86A" w14:textId="77777777" w:rsidR="00DF07A1" w:rsidRPr="00BC71BB" w:rsidRDefault="00DF07A1" w:rsidP="00632E39">
            <w:pPr>
              <w:pStyle w:val="NormalUmU"/>
              <w:rPr>
                <w:rFonts w:asciiTheme="minorHAnsi" w:hAnsiTheme="minorHAnsi"/>
              </w:rPr>
            </w:pPr>
          </w:p>
        </w:tc>
        <w:tc>
          <w:tcPr>
            <w:tcW w:w="950" w:type="dxa"/>
          </w:tcPr>
          <w:p w14:paraId="6522BA32" w14:textId="77777777" w:rsidR="00DF07A1" w:rsidRPr="00BC71BB" w:rsidRDefault="00DF07A1" w:rsidP="00632E39">
            <w:pPr>
              <w:pStyle w:val="NormalUmU"/>
              <w:rPr>
                <w:rFonts w:asciiTheme="minorHAnsi" w:hAnsiTheme="minorHAnsi"/>
              </w:rPr>
            </w:pPr>
          </w:p>
        </w:tc>
      </w:tr>
    </w:tbl>
    <w:p w14:paraId="4A5B9FE9" w14:textId="77777777" w:rsidR="00DF07A1" w:rsidRPr="003C6FDB" w:rsidRDefault="00DF07A1" w:rsidP="003C6FDB"/>
    <w:sectPr w:rsidR="00DF07A1" w:rsidRPr="003C6FDB" w:rsidSect="003C6FDB">
      <w:headerReference w:type="default" r:id="rId8"/>
      <w:footerReference w:type="default" r:id="rId9"/>
      <w:headerReference w:type="first" r:id="rId10"/>
      <w:footerReference w:type="first" r:id="rId11"/>
      <w:pgSz w:w="16839" w:h="11907" w:orient="landscape" w:code="9"/>
      <w:pgMar w:top="1588" w:right="2211" w:bottom="1588" w:left="1701" w:header="680" w:footer="68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B08AC41" w16cid:durableId="22EE2F5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7BD2DB" w14:textId="77777777" w:rsidR="001D514B" w:rsidRDefault="001D514B" w:rsidP="00190C50">
      <w:pPr>
        <w:spacing w:line="240" w:lineRule="auto"/>
      </w:pPr>
      <w:r>
        <w:separator/>
      </w:r>
    </w:p>
  </w:endnote>
  <w:endnote w:type="continuationSeparator" w:id="0">
    <w:p w14:paraId="0EF1D237" w14:textId="77777777" w:rsidR="001D514B" w:rsidRDefault="001D514B" w:rsidP="00190C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5932" w:type="pct"/>
      <w:tblInd w:w="-8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94"/>
      <w:gridCol w:w="10149"/>
      <w:gridCol w:w="2594"/>
    </w:tblGrid>
    <w:tr w:rsidR="00CB705B" w14:paraId="5F395446" w14:textId="77777777" w:rsidTr="00462ACA">
      <w:trPr>
        <w:trHeight w:val="426"/>
      </w:trPr>
      <w:tc>
        <w:tcPr>
          <w:tcW w:w="1752" w:type="dxa"/>
          <w:vAlign w:val="bottom"/>
        </w:tcPr>
        <w:p w14:paraId="4223E864" w14:textId="77777777" w:rsidR="00CB705B" w:rsidRDefault="00CB705B" w:rsidP="00A8790F">
          <w:pPr>
            <w:pStyle w:val="Sidhuvud"/>
          </w:pPr>
        </w:p>
      </w:tc>
      <w:tc>
        <w:tcPr>
          <w:tcW w:w="6854" w:type="dxa"/>
          <w:vAlign w:val="bottom"/>
        </w:tcPr>
        <w:p w14:paraId="76970D61" w14:textId="77777777" w:rsidR="00CB705B" w:rsidRDefault="003C6FDB" w:rsidP="00A8790F">
          <w:pPr>
            <w:pStyle w:val="Sidhuvud"/>
            <w:spacing w:before="40"/>
            <w:jc w:val="center"/>
          </w:pPr>
          <w:r>
            <w:t>Studentcentrum/Studenthälsan</w:t>
          </w:r>
          <w:r w:rsidR="00A8790F">
            <w:t> 901 87 Umeå www.umu.se</w:t>
          </w:r>
        </w:p>
      </w:tc>
      <w:tc>
        <w:tcPr>
          <w:tcW w:w="1752" w:type="dxa"/>
          <w:vAlign w:val="bottom"/>
        </w:tcPr>
        <w:p w14:paraId="1BE94644" w14:textId="77777777" w:rsidR="00CB705B" w:rsidRDefault="00CB705B" w:rsidP="00A8790F">
          <w:pPr>
            <w:pStyle w:val="Sidhuvud"/>
            <w:jc w:val="right"/>
          </w:pPr>
          <w:r>
            <w:t xml:space="preserve"> </w:t>
          </w:r>
        </w:p>
      </w:tc>
    </w:tr>
  </w:tbl>
  <w:p w14:paraId="3562FCC3" w14:textId="77777777" w:rsidR="000E14EA" w:rsidRPr="007B47F4" w:rsidRDefault="000E14EA" w:rsidP="007B47F4">
    <w:pPr>
      <w:pStyle w:val="Sidfot"/>
      <w:spacing w:line="240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5932" w:type="pct"/>
      <w:tblInd w:w="-8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52"/>
      <w:gridCol w:w="6854"/>
      <w:gridCol w:w="1752"/>
    </w:tblGrid>
    <w:tr w:rsidR="00462ACA" w14:paraId="543F67F9" w14:textId="77777777" w:rsidTr="008B2776">
      <w:trPr>
        <w:trHeight w:val="426"/>
      </w:trPr>
      <w:tc>
        <w:tcPr>
          <w:tcW w:w="1752" w:type="dxa"/>
          <w:vAlign w:val="bottom"/>
        </w:tcPr>
        <w:p w14:paraId="46513AE8" w14:textId="77777777" w:rsidR="00462ACA" w:rsidRDefault="00462ACA" w:rsidP="00462ACA">
          <w:pPr>
            <w:pStyle w:val="Sidhuvud"/>
          </w:pPr>
        </w:p>
      </w:tc>
      <w:tc>
        <w:tcPr>
          <w:tcW w:w="6854" w:type="dxa"/>
          <w:vAlign w:val="bottom"/>
        </w:tcPr>
        <w:p w14:paraId="354DA136" w14:textId="77777777" w:rsidR="00462ACA" w:rsidRDefault="00462ACA" w:rsidP="00462ACA">
          <w:pPr>
            <w:pStyle w:val="Sidhuvud"/>
            <w:spacing w:before="40"/>
            <w:jc w:val="center"/>
          </w:pPr>
          <w:r>
            <w:t>Institution/enhet eller motsvarande 901 87 Umeå www.umu.se</w:t>
          </w:r>
        </w:p>
      </w:tc>
      <w:tc>
        <w:tcPr>
          <w:tcW w:w="1752" w:type="dxa"/>
          <w:vAlign w:val="bottom"/>
        </w:tcPr>
        <w:p w14:paraId="7E2E60AA" w14:textId="77777777" w:rsidR="00462ACA" w:rsidRDefault="00462ACA" w:rsidP="00462ACA">
          <w:pPr>
            <w:pStyle w:val="Sidhuvud"/>
            <w:jc w:val="right"/>
          </w:pPr>
          <w:r>
            <w:t xml:space="preserve"> </w:t>
          </w:r>
        </w:p>
      </w:tc>
    </w:tr>
  </w:tbl>
  <w:p w14:paraId="1F848C02" w14:textId="77777777" w:rsidR="00546880" w:rsidRPr="00801F09" w:rsidRDefault="00546880" w:rsidP="00801F09">
    <w:pPr>
      <w:pStyle w:val="Tomtstyck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47CB64" w14:textId="77777777" w:rsidR="001D514B" w:rsidRDefault="001D514B" w:rsidP="00190C50">
      <w:pPr>
        <w:spacing w:line="240" w:lineRule="auto"/>
      </w:pPr>
      <w:r>
        <w:separator/>
      </w:r>
    </w:p>
  </w:footnote>
  <w:footnote w:type="continuationSeparator" w:id="0">
    <w:p w14:paraId="13E090E6" w14:textId="77777777" w:rsidR="001D514B" w:rsidRDefault="001D514B" w:rsidP="00190C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5906" w:type="pct"/>
      <w:tblInd w:w="-7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89"/>
      <w:gridCol w:w="5090"/>
      <w:gridCol w:w="5090"/>
    </w:tblGrid>
    <w:tr w:rsidR="00D110BB" w14:paraId="12A065EC" w14:textId="77777777" w:rsidTr="00632E39">
      <w:trPr>
        <w:trHeight w:val="426"/>
      </w:trPr>
      <w:tc>
        <w:tcPr>
          <w:tcW w:w="3437" w:type="dxa"/>
        </w:tcPr>
        <w:p w14:paraId="5EBA960A" w14:textId="77777777" w:rsidR="00D110BB" w:rsidRDefault="00D110BB" w:rsidP="00D110BB">
          <w:pPr>
            <w:pStyle w:val="Sidhuvud"/>
          </w:pPr>
        </w:p>
      </w:tc>
      <w:tc>
        <w:tcPr>
          <w:tcW w:w="3438" w:type="dxa"/>
        </w:tcPr>
        <w:p w14:paraId="371AEC01" w14:textId="77777777" w:rsidR="00D110BB" w:rsidRDefault="00D110BB" w:rsidP="00D110BB">
          <w:pPr>
            <w:pStyle w:val="Sidhuvud"/>
            <w:spacing w:before="40"/>
            <w:jc w:val="center"/>
          </w:pPr>
          <w:r>
            <w:drawing>
              <wp:inline distT="0" distB="0" distL="0" distR="0" wp14:anchorId="0D14ACF2" wp14:editId="6D3B73FD">
                <wp:extent cx="1761254" cy="614181"/>
                <wp:effectExtent l="0" t="0" r="0" b="0"/>
                <wp:docPr id="4" name="Bildobjekt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ga svar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1254" cy="6141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8" w:type="dxa"/>
        </w:tcPr>
        <w:p w14:paraId="1EDCAB32" w14:textId="4851779C" w:rsidR="00D110BB" w:rsidRDefault="00D110BB" w:rsidP="00D110BB">
          <w:pPr>
            <w:pStyle w:val="Sidhuvud"/>
            <w:jc w:val="right"/>
          </w:pPr>
          <w:r>
            <w:t xml:space="preserve">Sid </w:t>
          </w:r>
          <w:r w:rsidRPr="00546880">
            <w:fldChar w:fldCharType="begin"/>
          </w:r>
          <w:r w:rsidRPr="00546880">
            <w:instrText>PAGE  \* Arabic  \* MERGEFORMAT</w:instrText>
          </w:r>
          <w:r w:rsidRPr="00546880">
            <w:fldChar w:fldCharType="separate"/>
          </w:r>
          <w:r w:rsidR="00853ED5">
            <w:t>2</w:t>
          </w:r>
          <w:r w:rsidRPr="00546880">
            <w:fldChar w:fldCharType="end"/>
          </w:r>
          <w:r>
            <w:t xml:space="preserve"> (</w:t>
          </w:r>
          <w:fldSimple w:instr="NUMPAGES  \* Arabic  \* MERGEFORMAT">
            <w:r w:rsidR="00853ED5">
              <w:t>2</w:t>
            </w:r>
          </w:fldSimple>
          <w:r>
            <w:t xml:space="preserve">) </w:t>
          </w:r>
        </w:p>
      </w:tc>
    </w:tr>
  </w:tbl>
  <w:p w14:paraId="2E72D086" w14:textId="77777777" w:rsidR="00427F56" w:rsidRPr="00D110BB" w:rsidRDefault="00427F56" w:rsidP="00BE243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5906" w:type="pct"/>
      <w:tblInd w:w="-7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37"/>
      <w:gridCol w:w="3438"/>
      <w:gridCol w:w="3438"/>
    </w:tblGrid>
    <w:tr w:rsidR="00462ACA" w14:paraId="4DDDBFBB" w14:textId="77777777" w:rsidTr="008B2776">
      <w:trPr>
        <w:trHeight w:val="426"/>
      </w:trPr>
      <w:tc>
        <w:tcPr>
          <w:tcW w:w="3437" w:type="dxa"/>
        </w:tcPr>
        <w:p w14:paraId="3AC28C2D" w14:textId="77777777" w:rsidR="00462ACA" w:rsidRDefault="00462ACA" w:rsidP="00462ACA">
          <w:pPr>
            <w:pStyle w:val="Sidhuvud"/>
          </w:pPr>
          <w:r w:rsidRPr="002F104F">
            <w:t>Dokumenttyp</w:t>
          </w:r>
        </w:p>
        <w:p w14:paraId="54887695" w14:textId="77777777" w:rsidR="00462ACA" w:rsidRPr="002F104F" w:rsidRDefault="00462ACA" w:rsidP="00462ACA">
          <w:pPr>
            <w:pStyle w:val="Sidhuvud"/>
          </w:pPr>
        </w:p>
        <w:p w14:paraId="123A22F9" w14:textId="77777777" w:rsidR="00462ACA" w:rsidRPr="002F104F" w:rsidRDefault="00462ACA" w:rsidP="00462ACA">
          <w:pPr>
            <w:pStyle w:val="Sidhuvud"/>
          </w:pPr>
          <w:r w:rsidRPr="002F104F">
            <w:t>Namn/roll</w:t>
          </w:r>
        </w:p>
        <w:p w14:paraId="5B5C7310" w14:textId="77777777" w:rsidR="00462ACA" w:rsidRPr="002F104F" w:rsidRDefault="00462ACA" w:rsidP="00462ACA">
          <w:pPr>
            <w:pStyle w:val="Sidhuvud"/>
          </w:pPr>
          <w:r w:rsidRPr="002F104F">
            <w:t>namn.efternamn@umu.se</w:t>
          </w:r>
        </w:p>
        <w:p w14:paraId="04B70708" w14:textId="77777777" w:rsidR="00462ACA" w:rsidRPr="002F104F" w:rsidRDefault="00462ACA" w:rsidP="00462ACA">
          <w:pPr>
            <w:pStyle w:val="Sidhuvud"/>
          </w:pPr>
          <w:r w:rsidRPr="002F104F">
            <w:t>090-786 00 00</w:t>
          </w:r>
        </w:p>
        <w:p w14:paraId="7C9565B1" w14:textId="77777777" w:rsidR="00462ACA" w:rsidRPr="002F104F" w:rsidRDefault="00462ACA" w:rsidP="00462ACA">
          <w:pPr>
            <w:pStyle w:val="Sidhuvud"/>
          </w:pPr>
        </w:p>
        <w:p w14:paraId="0A6B2274" w14:textId="77777777" w:rsidR="00462ACA" w:rsidRDefault="00462ACA" w:rsidP="00462ACA">
          <w:pPr>
            <w:pStyle w:val="Sidhuvud"/>
          </w:pPr>
          <w:r w:rsidRPr="002F104F">
            <w:t>Dnr</w:t>
          </w:r>
        </w:p>
      </w:tc>
      <w:tc>
        <w:tcPr>
          <w:tcW w:w="3438" w:type="dxa"/>
        </w:tcPr>
        <w:p w14:paraId="4B156606" w14:textId="77777777" w:rsidR="00462ACA" w:rsidRDefault="00462ACA" w:rsidP="00462ACA">
          <w:pPr>
            <w:pStyle w:val="Sidhuvud"/>
            <w:spacing w:before="40"/>
            <w:jc w:val="center"/>
          </w:pPr>
          <w:r>
            <w:drawing>
              <wp:inline distT="0" distB="0" distL="0" distR="0" wp14:anchorId="7CF2B495" wp14:editId="0606A90D">
                <wp:extent cx="1907302" cy="600721"/>
                <wp:effectExtent l="0" t="0" r="0" b="889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ga svar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0037" cy="6141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8" w:type="dxa"/>
        </w:tcPr>
        <w:p w14:paraId="0EF7E2A1" w14:textId="77777777" w:rsidR="00462ACA" w:rsidRDefault="00462ACA" w:rsidP="00462ACA">
          <w:pPr>
            <w:pStyle w:val="Sidhuvud"/>
            <w:jc w:val="right"/>
          </w:pPr>
          <w:r>
            <w:t>Datum</w:t>
          </w:r>
        </w:p>
        <w:p w14:paraId="56BDE3EC" w14:textId="77777777" w:rsidR="00462ACA" w:rsidRDefault="00462ACA" w:rsidP="00462ACA">
          <w:pPr>
            <w:pStyle w:val="Sidhuvud"/>
            <w:jc w:val="right"/>
          </w:pPr>
          <w:r>
            <w:t xml:space="preserve">Sid </w:t>
          </w:r>
          <w:r w:rsidRPr="00546880">
            <w:fldChar w:fldCharType="begin"/>
          </w:r>
          <w:r w:rsidRPr="00546880">
            <w:instrText>PAGE  \* Arabic  \* MERGEFORMAT</w:instrText>
          </w:r>
          <w:r w:rsidRPr="00546880">
            <w:fldChar w:fldCharType="separate"/>
          </w:r>
          <w:r w:rsidR="004A0964">
            <w:t>1</w:t>
          </w:r>
          <w:r w:rsidRPr="00546880">
            <w:fldChar w:fldCharType="end"/>
          </w:r>
          <w:r>
            <w:t xml:space="preserve"> (</w:t>
          </w:r>
          <w:r w:rsidR="00853ED5">
            <w:fldChar w:fldCharType="begin"/>
          </w:r>
          <w:r w:rsidR="00853ED5">
            <w:instrText>NUMPAGES  \* Arabic  \* MERGEFORMAT</w:instrText>
          </w:r>
          <w:r w:rsidR="00853ED5">
            <w:fldChar w:fldCharType="separate"/>
          </w:r>
          <w:r w:rsidR="003C6FDB">
            <w:t>1</w:t>
          </w:r>
          <w:r w:rsidR="00853ED5">
            <w:fldChar w:fldCharType="end"/>
          </w:r>
          <w:r>
            <w:t xml:space="preserve">) </w:t>
          </w:r>
        </w:p>
      </w:tc>
    </w:tr>
  </w:tbl>
  <w:p w14:paraId="4F115175" w14:textId="77777777" w:rsidR="00427F56" w:rsidRPr="00427F56" w:rsidRDefault="00427F56" w:rsidP="00801F09">
    <w:pPr>
      <w:pStyle w:val="Tomtstyck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3.25pt;height:63.75pt;visibility:visible;mso-wrap-style:square" o:bullet="t">
        <v:imagedata r:id="rId1" o:title=""/>
      </v:shape>
    </w:pict>
  </w:numPicBullet>
  <w:abstractNum w:abstractNumId="0" w15:restartNumberingAfterBreak="0">
    <w:nsid w:val="FFFFFF88"/>
    <w:multiLevelType w:val="singleLevel"/>
    <w:tmpl w:val="F746D0DC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99613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99E2476"/>
    <w:multiLevelType w:val="hybridMultilevel"/>
    <w:tmpl w:val="226E4A7E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670574"/>
    <w:multiLevelType w:val="multilevel"/>
    <w:tmpl w:val="E8664FDE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Georgia" w:hAnsi="Georgia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4" w15:restartNumberingAfterBreak="0">
    <w:nsid w:val="21C65A3C"/>
    <w:multiLevelType w:val="multilevel"/>
    <w:tmpl w:val="FD0697CE"/>
    <w:styleLink w:val="Nummerlist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5" w15:restartNumberingAfterBreak="0">
    <w:nsid w:val="2E2802C5"/>
    <w:multiLevelType w:val="multilevel"/>
    <w:tmpl w:val="F7CAC552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6" w15:restartNumberingAfterBreak="0">
    <w:nsid w:val="33C410D4"/>
    <w:multiLevelType w:val="multilevel"/>
    <w:tmpl w:val="0E54166C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hint="default"/>
      </w:r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  <w:rPr>
        <w:rFonts w:hint="default"/>
      </w:rPr>
    </w:lvl>
  </w:abstractNum>
  <w:abstractNum w:abstractNumId="7" w15:restartNumberingAfterBreak="0">
    <w:nsid w:val="3986142D"/>
    <w:multiLevelType w:val="multilevel"/>
    <w:tmpl w:val="F732D988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8" w15:restartNumberingAfterBreak="0">
    <w:nsid w:val="3D0A63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784646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AFA218D"/>
    <w:multiLevelType w:val="multilevel"/>
    <w:tmpl w:val="357A1C14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1" w15:restartNumberingAfterBreak="0">
    <w:nsid w:val="4BC80E0A"/>
    <w:multiLevelType w:val="multilevel"/>
    <w:tmpl w:val="9B0A496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553767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B3832E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0"/>
  </w:num>
  <w:num w:numId="9">
    <w:abstractNumId w:val="11"/>
  </w:num>
  <w:num w:numId="10">
    <w:abstractNumId w:val="1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FDB"/>
    <w:rsid w:val="00022CEE"/>
    <w:rsid w:val="0002598E"/>
    <w:rsid w:val="000365B4"/>
    <w:rsid w:val="00040301"/>
    <w:rsid w:val="000438CB"/>
    <w:rsid w:val="000541EB"/>
    <w:rsid w:val="00074F1D"/>
    <w:rsid w:val="00091AD5"/>
    <w:rsid w:val="000972BF"/>
    <w:rsid w:val="000B5233"/>
    <w:rsid w:val="000B57FA"/>
    <w:rsid w:val="000C1302"/>
    <w:rsid w:val="000C4CDC"/>
    <w:rsid w:val="000E14EA"/>
    <w:rsid w:val="000E49A7"/>
    <w:rsid w:val="000E7725"/>
    <w:rsid w:val="000F2DC6"/>
    <w:rsid w:val="00112353"/>
    <w:rsid w:val="00120BBE"/>
    <w:rsid w:val="00123F5D"/>
    <w:rsid w:val="001306A0"/>
    <w:rsid w:val="001703BF"/>
    <w:rsid w:val="00190C50"/>
    <w:rsid w:val="001D514B"/>
    <w:rsid w:val="002148F6"/>
    <w:rsid w:val="002231C8"/>
    <w:rsid w:val="00231104"/>
    <w:rsid w:val="00232749"/>
    <w:rsid w:val="00234EA6"/>
    <w:rsid w:val="00241369"/>
    <w:rsid w:val="002519DB"/>
    <w:rsid w:val="00253AFF"/>
    <w:rsid w:val="002612FF"/>
    <w:rsid w:val="002710E6"/>
    <w:rsid w:val="002743E9"/>
    <w:rsid w:val="0028246C"/>
    <w:rsid w:val="002861FA"/>
    <w:rsid w:val="002919E1"/>
    <w:rsid w:val="00293DD7"/>
    <w:rsid w:val="002B06BD"/>
    <w:rsid w:val="002C3E1B"/>
    <w:rsid w:val="002C6B62"/>
    <w:rsid w:val="002D5CE0"/>
    <w:rsid w:val="002F104F"/>
    <w:rsid w:val="002F3861"/>
    <w:rsid w:val="00300F86"/>
    <w:rsid w:val="0031302F"/>
    <w:rsid w:val="00314ACC"/>
    <w:rsid w:val="003165B3"/>
    <w:rsid w:val="00320BB4"/>
    <w:rsid w:val="00326F3D"/>
    <w:rsid w:val="00342672"/>
    <w:rsid w:val="00343CC4"/>
    <w:rsid w:val="0035470D"/>
    <w:rsid w:val="0037424A"/>
    <w:rsid w:val="00382A73"/>
    <w:rsid w:val="00397CDB"/>
    <w:rsid w:val="003A05FE"/>
    <w:rsid w:val="003A22F0"/>
    <w:rsid w:val="003A520D"/>
    <w:rsid w:val="003A53BF"/>
    <w:rsid w:val="003C6FDB"/>
    <w:rsid w:val="003D4F90"/>
    <w:rsid w:val="003E3385"/>
    <w:rsid w:val="003E5F14"/>
    <w:rsid w:val="003F6440"/>
    <w:rsid w:val="00401038"/>
    <w:rsid w:val="00411542"/>
    <w:rsid w:val="00415FF6"/>
    <w:rsid w:val="00420792"/>
    <w:rsid w:val="00422226"/>
    <w:rsid w:val="0042712B"/>
    <w:rsid w:val="00427F56"/>
    <w:rsid w:val="00462ACA"/>
    <w:rsid w:val="00475882"/>
    <w:rsid w:val="004837B1"/>
    <w:rsid w:val="004A0964"/>
    <w:rsid w:val="004A09E8"/>
    <w:rsid w:val="004A4CF0"/>
    <w:rsid w:val="004C1357"/>
    <w:rsid w:val="004D2A0E"/>
    <w:rsid w:val="004D4FB7"/>
    <w:rsid w:val="004E2266"/>
    <w:rsid w:val="004E5000"/>
    <w:rsid w:val="005158B7"/>
    <w:rsid w:val="00524B2C"/>
    <w:rsid w:val="00541C03"/>
    <w:rsid w:val="00546880"/>
    <w:rsid w:val="00551A46"/>
    <w:rsid w:val="005606CF"/>
    <w:rsid w:val="0056435D"/>
    <w:rsid w:val="005668B0"/>
    <w:rsid w:val="00582D90"/>
    <w:rsid w:val="005906DC"/>
    <w:rsid w:val="005B5482"/>
    <w:rsid w:val="005C2938"/>
    <w:rsid w:val="005C540D"/>
    <w:rsid w:val="005E30B9"/>
    <w:rsid w:val="005F152C"/>
    <w:rsid w:val="0060153B"/>
    <w:rsid w:val="00605403"/>
    <w:rsid w:val="00614C02"/>
    <w:rsid w:val="006315D7"/>
    <w:rsid w:val="006339E7"/>
    <w:rsid w:val="00637AD4"/>
    <w:rsid w:val="0064791A"/>
    <w:rsid w:val="006631D4"/>
    <w:rsid w:val="006645B7"/>
    <w:rsid w:val="0067375F"/>
    <w:rsid w:val="00674B19"/>
    <w:rsid w:val="00694CB2"/>
    <w:rsid w:val="006C2846"/>
    <w:rsid w:val="006D2DA7"/>
    <w:rsid w:val="006E7C14"/>
    <w:rsid w:val="006F5914"/>
    <w:rsid w:val="00707887"/>
    <w:rsid w:val="007175E0"/>
    <w:rsid w:val="00721F2A"/>
    <w:rsid w:val="00756388"/>
    <w:rsid w:val="00757EBB"/>
    <w:rsid w:val="007677B7"/>
    <w:rsid w:val="00790DE9"/>
    <w:rsid w:val="00792503"/>
    <w:rsid w:val="007A02AB"/>
    <w:rsid w:val="007B3DAB"/>
    <w:rsid w:val="007B47F4"/>
    <w:rsid w:val="007B543B"/>
    <w:rsid w:val="007C5FEF"/>
    <w:rsid w:val="00801F09"/>
    <w:rsid w:val="0080309B"/>
    <w:rsid w:val="00803482"/>
    <w:rsid w:val="00830A70"/>
    <w:rsid w:val="00853894"/>
    <w:rsid w:val="00853ED5"/>
    <w:rsid w:val="00880C1E"/>
    <w:rsid w:val="00891619"/>
    <w:rsid w:val="008972D2"/>
    <w:rsid w:val="008A5676"/>
    <w:rsid w:val="008D48B5"/>
    <w:rsid w:val="00900BBA"/>
    <w:rsid w:val="00905A45"/>
    <w:rsid w:val="00907036"/>
    <w:rsid w:val="009134A3"/>
    <w:rsid w:val="00961561"/>
    <w:rsid w:val="00966CCC"/>
    <w:rsid w:val="00981761"/>
    <w:rsid w:val="009858C3"/>
    <w:rsid w:val="00993BD0"/>
    <w:rsid w:val="009A615A"/>
    <w:rsid w:val="009C77F0"/>
    <w:rsid w:val="009E3549"/>
    <w:rsid w:val="009E6779"/>
    <w:rsid w:val="009F3E95"/>
    <w:rsid w:val="00A01592"/>
    <w:rsid w:val="00A0215C"/>
    <w:rsid w:val="00A300D2"/>
    <w:rsid w:val="00A37A46"/>
    <w:rsid w:val="00A45AA1"/>
    <w:rsid w:val="00A46220"/>
    <w:rsid w:val="00A53E0B"/>
    <w:rsid w:val="00A54EBF"/>
    <w:rsid w:val="00A81710"/>
    <w:rsid w:val="00A8790F"/>
    <w:rsid w:val="00A95D9B"/>
    <w:rsid w:val="00AA1068"/>
    <w:rsid w:val="00AA1E4E"/>
    <w:rsid w:val="00AE0745"/>
    <w:rsid w:val="00AE3F3C"/>
    <w:rsid w:val="00AF10ED"/>
    <w:rsid w:val="00AF43CB"/>
    <w:rsid w:val="00B23DE6"/>
    <w:rsid w:val="00B41E11"/>
    <w:rsid w:val="00B4202B"/>
    <w:rsid w:val="00B42DB4"/>
    <w:rsid w:val="00B8715F"/>
    <w:rsid w:val="00B902BC"/>
    <w:rsid w:val="00B92795"/>
    <w:rsid w:val="00B928F3"/>
    <w:rsid w:val="00BB0027"/>
    <w:rsid w:val="00BD33C3"/>
    <w:rsid w:val="00BE238C"/>
    <w:rsid w:val="00BE2438"/>
    <w:rsid w:val="00BF2DB9"/>
    <w:rsid w:val="00BF413F"/>
    <w:rsid w:val="00C047D7"/>
    <w:rsid w:val="00C1676B"/>
    <w:rsid w:val="00C23067"/>
    <w:rsid w:val="00C233BB"/>
    <w:rsid w:val="00C43500"/>
    <w:rsid w:val="00C65FC8"/>
    <w:rsid w:val="00C81B55"/>
    <w:rsid w:val="00CA78BF"/>
    <w:rsid w:val="00CB705B"/>
    <w:rsid w:val="00CD3668"/>
    <w:rsid w:val="00CF5451"/>
    <w:rsid w:val="00D06E18"/>
    <w:rsid w:val="00D07521"/>
    <w:rsid w:val="00D110BB"/>
    <w:rsid w:val="00D16E62"/>
    <w:rsid w:val="00D21F8E"/>
    <w:rsid w:val="00D22D49"/>
    <w:rsid w:val="00D2488E"/>
    <w:rsid w:val="00D31071"/>
    <w:rsid w:val="00D43B89"/>
    <w:rsid w:val="00D87508"/>
    <w:rsid w:val="00D94FF2"/>
    <w:rsid w:val="00DB62E6"/>
    <w:rsid w:val="00DD155C"/>
    <w:rsid w:val="00DD4BFA"/>
    <w:rsid w:val="00DF07A1"/>
    <w:rsid w:val="00DF3D9D"/>
    <w:rsid w:val="00DF4057"/>
    <w:rsid w:val="00E01ABB"/>
    <w:rsid w:val="00E0676E"/>
    <w:rsid w:val="00E26435"/>
    <w:rsid w:val="00E30FE6"/>
    <w:rsid w:val="00E31D6F"/>
    <w:rsid w:val="00E57EB9"/>
    <w:rsid w:val="00E60E41"/>
    <w:rsid w:val="00E66823"/>
    <w:rsid w:val="00E91E30"/>
    <w:rsid w:val="00EA593C"/>
    <w:rsid w:val="00EC3E1E"/>
    <w:rsid w:val="00ED450F"/>
    <w:rsid w:val="00F05B6F"/>
    <w:rsid w:val="00F31BC4"/>
    <w:rsid w:val="00F36CA7"/>
    <w:rsid w:val="00F44871"/>
    <w:rsid w:val="00F4790F"/>
    <w:rsid w:val="00F62FC4"/>
    <w:rsid w:val="00F9213E"/>
    <w:rsid w:val="00F94541"/>
    <w:rsid w:val="00FB49F5"/>
    <w:rsid w:val="00FC19CB"/>
    <w:rsid w:val="00FE2F08"/>
    <w:rsid w:val="00FE5183"/>
    <w:rsid w:val="00FF0CB5"/>
    <w:rsid w:val="00FF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900102"/>
  <w15:docId w15:val="{5A739016-764B-4859-AB28-B2F26F81D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lang w:val="sv-SE" w:eastAsia="sv-SE" w:bidi="ar-SA"/>
      </w:rPr>
    </w:rPrDefault>
    <w:pPrDefault>
      <w:pPr>
        <w:spacing w:line="260" w:lineRule="atLeast"/>
      </w:pPr>
    </w:pPrDefault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/>
    <w:lsdException w:name="Hyperlink" w:semiHidden="1" w:uiPriority="99" w:unhideWhenUsed="1"/>
    <w:lsdException w:name="FollowedHyperlink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C6FDB"/>
  </w:style>
  <w:style w:type="paragraph" w:styleId="Rubrik1">
    <w:name w:val="heading 1"/>
    <w:basedOn w:val="Normal"/>
    <w:next w:val="Normal"/>
    <w:link w:val="Rubrik1Char"/>
    <w:qFormat/>
    <w:rsid w:val="00300F86"/>
    <w:pPr>
      <w:keepNext/>
      <w:spacing w:before="260" w:after="260" w:line="440" w:lineRule="exact"/>
      <w:outlineLvl w:val="0"/>
    </w:pPr>
    <w:rPr>
      <w:rFonts w:cs="Arial"/>
      <w:bCs/>
      <w:sz w:val="40"/>
      <w:szCs w:val="28"/>
    </w:rPr>
  </w:style>
  <w:style w:type="paragraph" w:styleId="Rubrik2">
    <w:name w:val="heading 2"/>
    <w:basedOn w:val="Normal"/>
    <w:next w:val="Normal"/>
    <w:link w:val="Rubrik2Char"/>
    <w:qFormat/>
    <w:rsid w:val="004D4FB7"/>
    <w:pPr>
      <w:keepNext/>
      <w:spacing w:before="260" w:line="400" w:lineRule="exact"/>
      <w:outlineLvl w:val="1"/>
    </w:pPr>
    <w:rPr>
      <w:rFonts w:cs="Arial"/>
      <w:bCs/>
      <w:sz w:val="32"/>
      <w:szCs w:val="26"/>
    </w:rPr>
  </w:style>
  <w:style w:type="paragraph" w:styleId="Rubrik3">
    <w:name w:val="heading 3"/>
    <w:basedOn w:val="Normal"/>
    <w:next w:val="Normal"/>
    <w:link w:val="Rubrik3Char"/>
    <w:qFormat/>
    <w:rsid w:val="000E49A7"/>
    <w:pPr>
      <w:keepNext/>
      <w:spacing w:before="260"/>
      <w:outlineLvl w:val="2"/>
    </w:pPr>
    <w:rPr>
      <w:rFonts w:cs="Arial"/>
      <w:bCs/>
      <w:sz w:val="26"/>
    </w:rPr>
  </w:style>
  <w:style w:type="paragraph" w:styleId="Rubrik4">
    <w:name w:val="heading 4"/>
    <w:basedOn w:val="Normal"/>
    <w:next w:val="Normal"/>
    <w:link w:val="Rubrik4Char"/>
    <w:semiHidden/>
    <w:rsid w:val="00BB0027"/>
    <w:pPr>
      <w:keepNext/>
      <w:outlineLvl w:val="3"/>
    </w:pPr>
    <w:rPr>
      <w:rFonts w:cs="Arial"/>
      <w:bCs/>
      <w:iCs/>
    </w:rPr>
  </w:style>
  <w:style w:type="paragraph" w:styleId="Rubrik5">
    <w:name w:val="heading 5"/>
    <w:basedOn w:val="Normal"/>
    <w:next w:val="Normal"/>
    <w:link w:val="Rubrik5Char"/>
    <w:semiHidden/>
    <w:rsid w:val="00BB0027"/>
    <w:pPr>
      <w:keepNext/>
      <w:outlineLvl w:val="4"/>
    </w:pPr>
    <w:rPr>
      <w:rFonts w:cs="Arial"/>
    </w:rPr>
  </w:style>
  <w:style w:type="paragraph" w:styleId="Rubrik6">
    <w:name w:val="heading 6"/>
    <w:basedOn w:val="Normal"/>
    <w:next w:val="Normal"/>
    <w:link w:val="Rubrik6Char"/>
    <w:semiHidden/>
    <w:rsid w:val="00D16E62"/>
    <w:pPr>
      <w:keepNext/>
      <w:numPr>
        <w:ilvl w:val="5"/>
        <w:numId w:val="18"/>
      </w:numPr>
      <w:outlineLvl w:val="5"/>
    </w:pPr>
    <w:rPr>
      <w:rFonts w:cs="Arial"/>
      <w:iCs/>
    </w:rPr>
  </w:style>
  <w:style w:type="paragraph" w:styleId="Rubrik7">
    <w:name w:val="heading 7"/>
    <w:basedOn w:val="Normal"/>
    <w:next w:val="Normal"/>
    <w:link w:val="Rubrik7Char"/>
    <w:semiHidden/>
    <w:qFormat/>
    <w:rsid w:val="00D16E62"/>
    <w:pPr>
      <w:keepNext/>
      <w:keepLines/>
      <w:numPr>
        <w:ilvl w:val="6"/>
        <w:numId w:val="1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D16E62"/>
    <w:pPr>
      <w:keepNext/>
      <w:keepLines/>
      <w:numPr>
        <w:ilvl w:val="7"/>
        <w:numId w:val="1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semiHidden/>
    <w:qFormat/>
    <w:rsid w:val="00D16E62"/>
    <w:pPr>
      <w:keepNext/>
      <w:keepLines/>
      <w:numPr>
        <w:ilvl w:val="8"/>
        <w:numId w:val="1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300F86"/>
    <w:rPr>
      <w:rFonts w:cs="Arial"/>
      <w:bCs/>
      <w:sz w:val="40"/>
      <w:szCs w:val="28"/>
    </w:rPr>
  </w:style>
  <w:style w:type="character" w:customStyle="1" w:styleId="Rubrik2Char">
    <w:name w:val="Rubrik 2 Char"/>
    <w:link w:val="Rubrik2"/>
    <w:rsid w:val="004D4FB7"/>
    <w:rPr>
      <w:rFonts w:cs="Arial"/>
      <w:bCs/>
      <w:sz w:val="32"/>
      <w:szCs w:val="26"/>
    </w:rPr>
  </w:style>
  <w:style w:type="character" w:customStyle="1" w:styleId="Rubrik3Char">
    <w:name w:val="Rubrik 3 Char"/>
    <w:link w:val="Rubrik3"/>
    <w:rsid w:val="000E49A7"/>
    <w:rPr>
      <w:rFonts w:cs="Arial"/>
      <w:bCs/>
      <w:sz w:val="26"/>
    </w:rPr>
  </w:style>
  <w:style w:type="character" w:customStyle="1" w:styleId="Rubrik4Char">
    <w:name w:val="Rubrik 4 Char"/>
    <w:link w:val="Rubrik4"/>
    <w:semiHidden/>
    <w:rsid w:val="00343CC4"/>
    <w:rPr>
      <w:rFonts w:cs="Arial"/>
      <w:bCs/>
      <w:iCs/>
    </w:rPr>
  </w:style>
  <w:style w:type="character" w:customStyle="1" w:styleId="Rubrik5Char">
    <w:name w:val="Rubrik 5 Char"/>
    <w:link w:val="Rubrik5"/>
    <w:semiHidden/>
    <w:rsid w:val="00343CC4"/>
    <w:rPr>
      <w:rFonts w:cs="Arial"/>
    </w:rPr>
  </w:style>
  <w:style w:type="character" w:customStyle="1" w:styleId="Rubrik6Char">
    <w:name w:val="Rubrik 6 Char"/>
    <w:link w:val="Rubrik6"/>
    <w:semiHidden/>
    <w:rsid w:val="00343CC4"/>
    <w:rPr>
      <w:rFonts w:cs="Arial"/>
      <w:iCs/>
    </w:rPr>
  </w:style>
  <w:style w:type="numbering" w:customStyle="1" w:styleId="CompanyList">
    <w:name w:val="Company_List"/>
    <w:basedOn w:val="Ingenlista"/>
    <w:rsid w:val="00190C50"/>
    <w:pPr>
      <w:numPr>
        <w:numId w:val="4"/>
      </w:numPr>
    </w:pPr>
  </w:style>
  <w:style w:type="numbering" w:customStyle="1" w:styleId="CompanyListBullet">
    <w:name w:val="Company_ListBullet"/>
    <w:basedOn w:val="Ingenlista"/>
    <w:rsid w:val="00190C50"/>
    <w:pPr>
      <w:numPr>
        <w:numId w:val="5"/>
      </w:numPr>
    </w:pPr>
  </w:style>
  <w:style w:type="paragraph" w:styleId="Punktlista">
    <w:name w:val="List Bullet"/>
    <w:basedOn w:val="Normal"/>
    <w:uiPriority w:val="1"/>
    <w:qFormat/>
    <w:rsid w:val="00D16E62"/>
    <w:pPr>
      <w:numPr>
        <w:numId w:val="10"/>
      </w:numPr>
    </w:pPr>
  </w:style>
  <w:style w:type="paragraph" w:styleId="Sidhuvud">
    <w:name w:val="header"/>
    <w:basedOn w:val="Normal"/>
    <w:link w:val="SidhuvudChar"/>
    <w:uiPriority w:val="99"/>
    <w:rsid w:val="0002598E"/>
    <w:pPr>
      <w:tabs>
        <w:tab w:val="center" w:pos="4680"/>
        <w:tab w:val="right" w:pos="9360"/>
      </w:tabs>
      <w:spacing w:line="180" w:lineRule="atLeast"/>
    </w:pPr>
    <w:rPr>
      <w:rFonts w:asciiTheme="majorHAnsi" w:hAnsiTheme="majorHAnsi" w:cs="Arial"/>
      <w:noProof/>
      <w:sz w:val="14"/>
    </w:rPr>
  </w:style>
  <w:style w:type="character" w:customStyle="1" w:styleId="SidhuvudChar">
    <w:name w:val="Sidhuvud Char"/>
    <w:link w:val="Sidhuvud"/>
    <w:uiPriority w:val="99"/>
    <w:rsid w:val="0002598E"/>
    <w:rPr>
      <w:rFonts w:asciiTheme="majorHAnsi" w:hAnsiTheme="majorHAnsi" w:cs="Arial"/>
      <w:noProof/>
      <w:sz w:val="14"/>
    </w:rPr>
  </w:style>
  <w:style w:type="paragraph" w:styleId="Sidfot">
    <w:name w:val="footer"/>
    <w:basedOn w:val="Normal"/>
    <w:link w:val="SidfotChar"/>
    <w:uiPriority w:val="99"/>
    <w:rsid w:val="00546880"/>
    <w:pPr>
      <w:tabs>
        <w:tab w:val="center" w:pos="4536"/>
        <w:tab w:val="right" w:pos="9072"/>
      </w:tabs>
      <w:spacing w:line="180" w:lineRule="exact"/>
    </w:pPr>
    <w:rPr>
      <w:rFonts w:asciiTheme="majorHAnsi" w:hAnsiTheme="majorHAnsi"/>
      <w:sz w:val="14"/>
    </w:rPr>
  </w:style>
  <w:style w:type="paragraph" w:styleId="Innehll1">
    <w:name w:val="toc 1"/>
    <w:basedOn w:val="Normal"/>
    <w:next w:val="Normal"/>
    <w:uiPriority w:val="39"/>
    <w:rsid w:val="00E0676E"/>
    <w:pPr>
      <w:tabs>
        <w:tab w:val="left" w:pos="567"/>
        <w:tab w:val="right" w:leader="dot" w:pos="7938"/>
      </w:tabs>
      <w:spacing w:before="240" w:after="120"/>
    </w:pPr>
    <w:rPr>
      <w:rFonts w:cs="Arial"/>
    </w:rPr>
  </w:style>
  <w:style w:type="paragraph" w:styleId="Innehll2">
    <w:name w:val="toc 2"/>
    <w:basedOn w:val="Normal"/>
    <w:next w:val="Normal"/>
    <w:uiPriority w:val="39"/>
    <w:rsid w:val="00D16E62"/>
    <w:pPr>
      <w:tabs>
        <w:tab w:val="left" w:pos="1134"/>
        <w:tab w:val="right" w:leader="dot" w:pos="7938"/>
      </w:tabs>
      <w:spacing w:before="120"/>
      <w:ind w:left="567"/>
    </w:pPr>
    <w:rPr>
      <w:rFonts w:cs="Arial"/>
    </w:rPr>
  </w:style>
  <w:style w:type="paragraph" w:styleId="Innehll3">
    <w:name w:val="toc 3"/>
    <w:basedOn w:val="Normal"/>
    <w:next w:val="Normal"/>
    <w:uiPriority w:val="39"/>
    <w:rsid w:val="00D16E62"/>
    <w:pPr>
      <w:tabs>
        <w:tab w:val="left" w:pos="1701"/>
        <w:tab w:val="right" w:leader="dot" w:pos="7938"/>
      </w:tabs>
      <w:spacing w:before="120"/>
      <w:ind w:left="1134"/>
    </w:pPr>
    <w:rPr>
      <w:rFonts w:cs="Arial"/>
    </w:rPr>
  </w:style>
  <w:style w:type="paragraph" w:styleId="Innehll4">
    <w:name w:val="toc 4"/>
    <w:basedOn w:val="Normal"/>
    <w:next w:val="Normal"/>
    <w:autoRedefine/>
    <w:semiHidden/>
    <w:rsid w:val="00B92795"/>
    <w:pPr>
      <w:spacing w:line="280" w:lineRule="atLeast"/>
      <w:ind w:left="660"/>
    </w:pPr>
    <w:rPr>
      <w:rFonts w:cs="Arial"/>
    </w:rPr>
  </w:style>
  <w:style w:type="paragraph" w:styleId="Ballongtext">
    <w:name w:val="Balloon Text"/>
    <w:basedOn w:val="Normal"/>
    <w:link w:val="BallongtextChar"/>
    <w:uiPriority w:val="99"/>
    <w:semiHidden/>
    <w:rsid w:val="00D16E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43CC4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D16E62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semiHidden/>
    <w:rsid w:val="00D16E62"/>
    <w:pPr>
      <w:ind w:left="720"/>
      <w:contextualSpacing/>
    </w:pPr>
  </w:style>
  <w:style w:type="table" w:customStyle="1" w:styleId="Listtabell3dekorfrg11">
    <w:name w:val="Listtabell 3 – dekorfärg 11"/>
    <w:basedOn w:val="Normaltabell"/>
    <w:uiPriority w:val="48"/>
    <w:rsid w:val="0080309B"/>
    <w:pPr>
      <w:spacing w:line="240" w:lineRule="auto"/>
    </w:pPr>
    <w:tblPr>
      <w:tblStyleRowBandSize w:val="1"/>
      <w:tblStyleColBandSize w:val="1"/>
      <w:tblBorders>
        <w:top w:val="single" w:sz="4" w:space="0" w:color="2A4765" w:themeColor="accent1"/>
        <w:left w:val="single" w:sz="4" w:space="0" w:color="2A4765" w:themeColor="accent1"/>
        <w:bottom w:val="single" w:sz="4" w:space="0" w:color="2A4765" w:themeColor="accent1"/>
        <w:right w:val="single" w:sz="4" w:space="0" w:color="2A476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A4765" w:themeFill="accent1"/>
      </w:tcPr>
    </w:tblStylePr>
    <w:tblStylePr w:type="lastRow">
      <w:rPr>
        <w:b/>
        <w:bCs/>
      </w:rPr>
      <w:tblPr/>
      <w:tcPr>
        <w:tcBorders>
          <w:top w:val="double" w:sz="4" w:space="0" w:color="2A476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A4765" w:themeColor="accent1"/>
          <w:right w:val="single" w:sz="4" w:space="0" w:color="2A4765" w:themeColor="accent1"/>
        </w:tcBorders>
      </w:tcPr>
    </w:tblStylePr>
    <w:tblStylePr w:type="band1Horz">
      <w:tblPr/>
      <w:tcPr>
        <w:tcBorders>
          <w:top w:val="single" w:sz="4" w:space="0" w:color="2A4765" w:themeColor="accent1"/>
          <w:bottom w:val="single" w:sz="4" w:space="0" w:color="2A476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A4765" w:themeColor="accent1"/>
          <w:left w:val="nil"/>
        </w:tcBorders>
      </w:tcPr>
    </w:tblStylePr>
    <w:tblStylePr w:type="swCell">
      <w:tblPr/>
      <w:tcPr>
        <w:tcBorders>
          <w:top w:val="double" w:sz="4" w:space="0" w:color="2A4765" w:themeColor="accent1"/>
          <w:right w:val="nil"/>
        </w:tcBorders>
      </w:tcPr>
    </w:tblStylePr>
  </w:style>
  <w:style w:type="paragraph" w:customStyle="1" w:styleId="Figur">
    <w:name w:val="Figur"/>
    <w:basedOn w:val="Normal"/>
    <w:uiPriority w:val="99"/>
    <w:semiHidden/>
    <w:rsid w:val="00D16E62"/>
    <w:pPr>
      <w:keepNext/>
      <w:spacing w:before="200" w:after="40"/>
    </w:pPr>
    <w:rPr>
      <w:noProof/>
    </w:rPr>
  </w:style>
  <w:style w:type="paragraph" w:customStyle="1" w:styleId="Figurtext">
    <w:name w:val="Figurtext"/>
    <w:basedOn w:val="Normal"/>
    <w:next w:val="Normal"/>
    <w:uiPriority w:val="99"/>
    <w:semiHidden/>
    <w:rsid w:val="00D16E62"/>
    <w:pPr>
      <w:spacing w:before="40" w:after="200" w:line="160" w:lineRule="atLeast"/>
    </w:pPr>
    <w:rPr>
      <w:sz w:val="16"/>
      <w:szCs w:val="12"/>
      <w:lang w:val="en-US"/>
    </w:rPr>
  </w:style>
  <w:style w:type="character" w:styleId="Fotnotsreferens">
    <w:name w:val="footnote reference"/>
    <w:basedOn w:val="Standardstycketeckensnitt"/>
    <w:uiPriority w:val="2"/>
    <w:semiHidden/>
    <w:rsid w:val="00D16E62"/>
    <w:rPr>
      <w:vertAlign w:val="superscript"/>
    </w:rPr>
  </w:style>
  <w:style w:type="paragraph" w:styleId="Fotnotstext">
    <w:name w:val="footnote text"/>
    <w:basedOn w:val="Normal"/>
    <w:link w:val="FotnotstextChar"/>
    <w:uiPriority w:val="2"/>
    <w:semiHidden/>
    <w:rsid w:val="00D16E62"/>
    <w:pPr>
      <w:spacing w:line="240" w:lineRule="auto"/>
    </w:pPr>
    <w:rPr>
      <w:sz w:val="12"/>
    </w:rPr>
  </w:style>
  <w:style w:type="character" w:customStyle="1" w:styleId="FotnotstextChar">
    <w:name w:val="Fotnotstext Char"/>
    <w:basedOn w:val="Standardstycketeckensnitt"/>
    <w:link w:val="Fotnotstext"/>
    <w:uiPriority w:val="2"/>
    <w:semiHidden/>
    <w:rsid w:val="00F4790F"/>
    <w:rPr>
      <w:sz w:val="12"/>
    </w:rPr>
  </w:style>
  <w:style w:type="character" w:styleId="Hyperlnk">
    <w:name w:val="Hyperlink"/>
    <w:basedOn w:val="Standardstycketeckensnitt"/>
    <w:uiPriority w:val="99"/>
    <w:rsid w:val="00D16E62"/>
    <w:rPr>
      <w:color w:val="000000" w:themeColor="hyperlink"/>
      <w:u w:val="single"/>
    </w:rPr>
  </w:style>
  <w:style w:type="paragraph" w:customStyle="1" w:styleId="Ingress">
    <w:name w:val="Ingress"/>
    <w:basedOn w:val="Normal"/>
    <w:next w:val="Normal"/>
    <w:uiPriority w:val="2"/>
    <w:semiHidden/>
    <w:rsid w:val="00D16E62"/>
    <w:pPr>
      <w:spacing w:before="240" w:after="120" w:line="360" w:lineRule="atLeast"/>
    </w:pPr>
    <w:rPr>
      <w:color w:val="2A4765" w:themeColor="accent1"/>
      <w:sz w:val="32"/>
      <w:szCs w:val="32"/>
    </w:rPr>
  </w:style>
  <w:style w:type="numbering" w:customStyle="1" w:styleId="Nummerlista">
    <w:name w:val="Nummerlista"/>
    <w:basedOn w:val="Ingenlista"/>
    <w:uiPriority w:val="99"/>
    <w:rsid w:val="00D16E62"/>
    <w:pPr>
      <w:numPr>
        <w:numId w:val="6"/>
      </w:numPr>
    </w:pPr>
  </w:style>
  <w:style w:type="paragraph" w:styleId="Numreradlista">
    <w:name w:val="List Number"/>
    <w:basedOn w:val="Normal"/>
    <w:uiPriority w:val="1"/>
    <w:qFormat/>
    <w:rsid w:val="00D16E62"/>
    <w:pPr>
      <w:numPr>
        <w:numId w:val="8"/>
      </w:numPr>
      <w:contextualSpacing/>
    </w:pPr>
  </w:style>
  <w:style w:type="paragraph" w:customStyle="1" w:styleId="Onumreradrubrik1">
    <w:name w:val="Onumrerad rubrik 1"/>
    <w:basedOn w:val="Rubrik1"/>
    <w:uiPriority w:val="4"/>
    <w:semiHidden/>
    <w:rsid w:val="00D16E62"/>
    <w:pPr>
      <w:outlineLvl w:val="9"/>
    </w:pPr>
  </w:style>
  <w:style w:type="character" w:styleId="Platshllartext">
    <w:name w:val="Placeholder Text"/>
    <w:basedOn w:val="Standardstycketeckensnitt"/>
    <w:semiHidden/>
    <w:rsid w:val="00D16E62"/>
    <w:rPr>
      <w:color w:val="808080"/>
    </w:rPr>
  </w:style>
  <w:style w:type="character" w:customStyle="1" w:styleId="SidfotChar">
    <w:name w:val="Sidfot Char"/>
    <w:basedOn w:val="Standardstycketeckensnitt"/>
    <w:link w:val="Sidfot"/>
    <w:uiPriority w:val="99"/>
    <w:rsid w:val="00546880"/>
    <w:rPr>
      <w:rFonts w:asciiTheme="majorHAnsi" w:hAnsiTheme="majorHAnsi"/>
      <w:sz w:val="14"/>
    </w:rPr>
  </w:style>
  <w:style w:type="character" w:customStyle="1" w:styleId="Rubrik7Char">
    <w:name w:val="Rubrik 7 Char"/>
    <w:basedOn w:val="Standardstycketeckensnitt"/>
    <w:link w:val="Rubrik7"/>
    <w:semiHidden/>
    <w:rsid w:val="00343C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semiHidden/>
    <w:rsid w:val="00343CC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343C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elrubrik">
    <w:name w:val="Titelrubrik"/>
    <w:basedOn w:val="Normal"/>
    <w:next w:val="Normal"/>
    <w:uiPriority w:val="3"/>
    <w:semiHidden/>
    <w:rsid w:val="00D16E62"/>
    <w:pPr>
      <w:spacing w:before="240" w:line="240" w:lineRule="auto"/>
      <w:ind w:left="1304"/>
    </w:pPr>
    <w:rPr>
      <w:rFonts w:cs="Arial"/>
      <w:b/>
      <w:color w:val="FFFFFF" w:themeColor="background1"/>
      <w:sz w:val="60"/>
      <w:szCs w:val="60"/>
    </w:rPr>
  </w:style>
  <w:style w:type="paragraph" w:customStyle="1" w:styleId="Undertitel">
    <w:name w:val="Undertitel"/>
    <w:basedOn w:val="Normal"/>
    <w:uiPriority w:val="4"/>
    <w:semiHidden/>
    <w:rsid w:val="00D16E62"/>
    <w:pPr>
      <w:framePr w:hSpace="142" w:wrap="around" w:vAnchor="page" w:hAnchor="page" w:x="568" w:y="2666"/>
      <w:spacing w:after="240"/>
      <w:ind w:left="1304"/>
      <w:suppressOverlap/>
    </w:pPr>
    <w:rPr>
      <w:b/>
      <w:color w:val="FFFFFF" w:themeColor="background1"/>
      <w:sz w:val="28"/>
    </w:rPr>
  </w:style>
  <w:style w:type="paragraph" w:customStyle="1" w:styleId="Tomtstycke">
    <w:name w:val="Tomt stycke"/>
    <w:uiPriority w:val="40"/>
    <w:rsid w:val="000E14EA"/>
    <w:pPr>
      <w:spacing w:line="240" w:lineRule="auto"/>
    </w:pPr>
    <w:rPr>
      <w:rFonts w:cs="Arial"/>
      <w:sz w:val="2"/>
      <w:szCs w:val="2"/>
    </w:rPr>
  </w:style>
  <w:style w:type="paragraph" w:customStyle="1" w:styleId="Adressat">
    <w:name w:val="Adressat"/>
    <w:basedOn w:val="Normal"/>
    <w:uiPriority w:val="2"/>
    <w:qFormat/>
    <w:rsid w:val="00546880"/>
    <w:pPr>
      <w:spacing w:line="180" w:lineRule="atLeast"/>
    </w:pPr>
    <w:rPr>
      <w:rFonts w:asciiTheme="majorHAnsi" w:hAnsiTheme="majorHAnsi"/>
      <w:sz w:val="14"/>
      <w:szCs w:val="14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300F86"/>
    <w:pPr>
      <w:keepLines/>
      <w:spacing w:before="240" w:after="0" w:line="259" w:lineRule="auto"/>
      <w:outlineLvl w:val="9"/>
    </w:pPr>
    <w:rPr>
      <w:rFonts w:eastAsiaTheme="majorEastAsia" w:cstheme="majorBidi"/>
      <w:bCs w:val="0"/>
      <w:szCs w:val="32"/>
    </w:rPr>
  </w:style>
  <w:style w:type="paragraph" w:customStyle="1" w:styleId="NormalUmU">
    <w:name w:val="Normal UmU"/>
    <w:qFormat/>
    <w:rsid w:val="00AE0745"/>
    <w:pPr>
      <w:spacing w:after="260"/>
    </w:pPr>
  </w:style>
  <w:style w:type="character" w:styleId="Kommentarsreferens">
    <w:name w:val="annotation reference"/>
    <w:basedOn w:val="Standardstycketeckensnitt"/>
    <w:semiHidden/>
    <w:unhideWhenUsed/>
    <w:rsid w:val="005B5482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5B5482"/>
    <w:pPr>
      <w:spacing w:line="240" w:lineRule="auto"/>
    </w:pPr>
  </w:style>
  <w:style w:type="character" w:customStyle="1" w:styleId="KommentarerChar">
    <w:name w:val="Kommentarer Char"/>
    <w:basedOn w:val="Standardstycketeckensnitt"/>
    <w:link w:val="Kommentarer"/>
    <w:semiHidden/>
    <w:rsid w:val="005B5482"/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5B5482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5B54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Microsoft%20Office\Templates\umu\Svenska\Brev%20umu%20SE%20v01.dotx" TargetMode="External"/></Relationships>
</file>

<file path=word/theme/theme1.xml><?xml version="1.0" encoding="utf-8"?>
<a:theme xmlns:a="http://schemas.openxmlformats.org/drawingml/2006/main" name="Office-tema">
  <a:themeElements>
    <a:clrScheme name="Umeå Universitet">
      <a:dk1>
        <a:sysClr val="windowText" lastClr="000000"/>
      </a:dk1>
      <a:lt1>
        <a:sysClr val="window" lastClr="FFFFFF"/>
      </a:lt1>
      <a:dk2>
        <a:srgbClr val="5F5F5F"/>
      </a:dk2>
      <a:lt2>
        <a:srgbClr val="E6E6E6"/>
      </a:lt2>
      <a:accent1>
        <a:srgbClr val="2A4765"/>
      </a:accent1>
      <a:accent2>
        <a:srgbClr val="EABAB9"/>
      </a:accent2>
      <a:accent3>
        <a:srgbClr val="73A790"/>
      </a:accent3>
      <a:accent4>
        <a:srgbClr val="D7B17C"/>
      </a:accent4>
      <a:accent5>
        <a:srgbClr val="F1EFE4"/>
      </a:accent5>
      <a:accent6>
        <a:srgbClr val="EDDDDB"/>
      </a:accent6>
      <a:hlink>
        <a:srgbClr val="000000"/>
      </a:hlink>
      <a:folHlink>
        <a:srgbClr val="000000"/>
      </a:folHlink>
    </a:clrScheme>
    <a:fontScheme name="Umeå Universitet">
      <a:majorFont>
        <a:latin typeface="Verdan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6C0B0-41AC-4BB9-84A3-CF41D8FAD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 umu SE v01</Template>
  <TotalTime>0</TotalTime>
  <Pages>2</Pages>
  <Words>198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Beteendedagbok för sömnkartläggning</vt:lpstr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Beteendedagbok för sömnkartläggning</dc:title>
  <dc:subject>sömn</dc:subject>
  <dc:creator>Studentcentrum/Studenthälsan</dc:creator>
  <cp:keywords>sömn;vanor;kartläggning;beteenden;sömnproblem;sömnbrist;sömnbesvär</cp:keywords>
  <cp:lastModifiedBy>Annica Höglund</cp:lastModifiedBy>
  <cp:revision>2</cp:revision>
  <dcterms:created xsi:type="dcterms:W3CDTF">2020-09-07T13:07:00Z</dcterms:created>
  <dcterms:modified xsi:type="dcterms:W3CDTF">2020-09-07T13:07:00Z</dcterms:modified>
</cp:coreProperties>
</file>