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3CFD" w14:textId="77777777" w:rsidR="00844618" w:rsidRPr="00C26112" w:rsidRDefault="00E5224A" w:rsidP="00C26112">
      <w:pPr>
        <w:pStyle w:val="Rubrik1"/>
      </w:pPr>
      <w:r>
        <w:t>Inbjudan till digital hand</w:t>
      </w:r>
      <w:r w:rsidR="00072D22">
        <w:t>ledarkonferens</w:t>
      </w:r>
    </w:p>
    <w:p w14:paraId="22458ABB" w14:textId="77777777" w:rsidR="00844618" w:rsidRDefault="00844618" w:rsidP="00072D22">
      <w:pPr>
        <w:spacing w:line="240" w:lineRule="auto"/>
        <w:rPr>
          <w:sz w:val="28"/>
          <w:szCs w:val="28"/>
        </w:rPr>
      </w:pPr>
    </w:p>
    <w:p w14:paraId="60E7F316" w14:textId="303455AD" w:rsidR="00072D22" w:rsidRDefault="00E5224A" w:rsidP="00072D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Till </w:t>
      </w:r>
      <w:r w:rsidR="00072D22">
        <w:rPr>
          <w:sz w:val="28"/>
          <w:szCs w:val="28"/>
        </w:rPr>
        <w:t xml:space="preserve">VFU-handledare och pedagogiska samordnare för VFU i kursen </w:t>
      </w:r>
      <w:r w:rsidR="00FC79A7">
        <w:rPr>
          <w:b/>
          <w:i/>
          <w:sz w:val="28"/>
          <w:szCs w:val="28"/>
        </w:rPr>
        <w:t xml:space="preserve">Att undervisa i fritidshem </w:t>
      </w:r>
      <w:r w:rsidR="00072D22">
        <w:rPr>
          <w:i/>
          <w:sz w:val="28"/>
          <w:szCs w:val="28"/>
        </w:rPr>
        <w:t xml:space="preserve">(VFU), </w:t>
      </w:r>
      <w:r w:rsidR="000C199E">
        <w:rPr>
          <w:iCs/>
          <w:sz w:val="28"/>
          <w:szCs w:val="28"/>
        </w:rPr>
        <w:t xml:space="preserve">7,5 </w:t>
      </w:r>
      <w:r w:rsidR="000B771A">
        <w:rPr>
          <w:sz w:val="28"/>
          <w:szCs w:val="28"/>
        </w:rPr>
        <w:t>hp, 6PE2</w:t>
      </w:r>
      <w:r w:rsidR="00FC79A7">
        <w:rPr>
          <w:sz w:val="28"/>
          <w:szCs w:val="28"/>
        </w:rPr>
        <w:t>07</w:t>
      </w:r>
      <w:r w:rsidR="000B771A">
        <w:rPr>
          <w:sz w:val="28"/>
          <w:szCs w:val="28"/>
        </w:rPr>
        <w:t xml:space="preserve">, </w:t>
      </w:r>
      <w:r w:rsidR="00FC79A7">
        <w:rPr>
          <w:sz w:val="28"/>
          <w:szCs w:val="28"/>
        </w:rPr>
        <w:t>höst</w:t>
      </w:r>
      <w:r w:rsidR="000B771A">
        <w:rPr>
          <w:sz w:val="28"/>
          <w:szCs w:val="28"/>
        </w:rPr>
        <w:t>terminen 202</w:t>
      </w:r>
      <w:r w:rsidR="00FC79A7">
        <w:rPr>
          <w:sz w:val="28"/>
          <w:szCs w:val="28"/>
        </w:rPr>
        <w:t>3.</w:t>
      </w:r>
      <w:r w:rsidR="00072D22">
        <w:rPr>
          <w:b/>
          <w:i/>
          <w:sz w:val="28"/>
          <w:szCs w:val="28"/>
        </w:rPr>
        <w:t xml:space="preserve"> </w:t>
      </w:r>
    </w:p>
    <w:p w14:paraId="3D6573F3" w14:textId="77777777" w:rsidR="00072D22" w:rsidRDefault="00072D22" w:rsidP="00072D22">
      <w:pPr>
        <w:rPr>
          <w:szCs w:val="24"/>
        </w:rPr>
      </w:pPr>
    </w:p>
    <w:p w14:paraId="781E0CC3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>Du hälsa</w:t>
      </w:r>
      <w:r w:rsidR="00E5224A">
        <w:rPr>
          <w:sz w:val="28"/>
          <w:szCs w:val="28"/>
        </w:rPr>
        <w:t xml:space="preserve">s varmt välkommen till en </w:t>
      </w:r>
      <w:r w:rsidR="000B771A">
        <w:rPr>
          <w:sz w:val="28"/>
          <w:szCs w:val="28"/>
        </w:rPr>
        <w:t>handledarträff via Z</w:t>
      </w:r>
      <w:r w:rsidR="00E5224A">
        <w:rPr>
          <w:sz w:val="28"/>
          <w:szCs w:val="28"/>
        </w:rPr>
        <w:t xml:space="preserve">oom </w:t>
      </w:r>
      <w:r>
        <w:rPr>
          <w:sz w:val="28"/>
          <w:szCs w:val="28"/>
        </w:rPr>
        <w:t xml:space="preserve">där kursen, dess ingående uppgifter och bedömningsunderlag beskrivs och diskuteras. </w:t>
      </w:r>
    </w:p>
    <w:p w14:paraId="33DC8CBA" w14:textId="2C7AFF9F" w:rsidR="00B2137D" w:rsidRDefault="00B2137D" w:rsidP="00072D22">
      <w:pPr>
        <w:rPr>
          <w:sz w:val="28"/>
          <w:szCs w:val="28"/>
        </w:rPr>
      </w:pPr>
      <w:r>
        <w:rPr>
          <w:sz w:val="28"/>
          <w:szCs w:val="28"/>
        </w:rPr>
        <w:t>Att vi genomför handledarkonferensen</w:t>
      </w:r>
      <w:r w:rsidR="007F31AA">
        <w:rPr>
          <w:sz w:val="28"/>
          <w:szCs w:val="28"/>
        </w:rPr>
        <w:t xml:space="preserve"> digitalt</w:t>
      </w:r>
      <w:r>
        <w:rPr>
          <w:sz w:val="28"/>
          <w:szCs w:val="28"/>
        </w:rPr>
        <w:t xml:space="preserve"> är för att möjliggöra för fler </w:t>
      </w:r>
      <w:r w:rsidR="00984267">
        <w:rPr>
          <w:sz w:val="28"/>
          <w:szCs w:val="28"/>
        </w:rPr>
        <w:t xml:space="preserve">handledare </w:t>
      </w:r>
      <w:r>
        <w:rPr>
          <w:sz w:val="28"/>
          <w:szCs w:val="28"/>
        </w:rPr>
        <w:t xml:space="preserve">att </w:t>
      </w:r>
      <w:r w:rsidR="00FC79A7">
        <w:rPr>
          <w:sz w:val="28"/>
          <w:szCs w:val="28"/>
        </w:rPr>
        <w:t>delta</w:t>
      </w:r>
      <w:r w:rsidR="006D1C0E">
        <w:rPr>
          <w:sz w:val="28"/>
          <w:szCs w:val="28"/>
        </w:rPr>
        <w:t>.</w:t>
      </w:r>
    </w:p>
    <w:p w14:paraId="2F0F8706" w14:textId="77777777" w:rsidR="00844618" w:rsidRDefault="00844618" w:rsidP="00072D22">
      <w:pPr>
        <w:rPr>
          <w:sz w:val="28"/>
          <w:szCs w:val="28"/>
        </w:rPr>
      </w:pPr>
    </w:p>
    <w:p w14:paraId="01BBC7A7" w14:textId="16FEFE6A" w:rsidR="00072D22" w:rsidRDefault="00072D22" w:rsidP="009F114E">
      <w:pPr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Tid: </w:t>
      </w:r>
      <w:r w:rsidR="00FC79A7">
        <w:rPr>
          <w:b/>
          <w:sz w:val="28"/>
          <w:szCs w:val="28"/>
        </w:rPr>
        <w:t>onsdag</w:t>
      </w:r>
      <w:r w:rsidR="000B771A">
        <w:rPr>
          <w:b/>
          <w:sz w:val="28"/>
          <w:szCs w:val="28"/>
        </w:rPr>
        <w:t xml:space="preserve"> </w:t>
      </w:r>
      <w:r w:rsidR="00FC79A7">
        <w:rPr>
          <w:b/>
          <w:sz w:val="28"/>
          <w:szCs w:val="28"/>
        </w:rPr>
        <w:t>27</w:t>
      </w:r>
      <w:r w:rsidR="00E5224A">
        <w:rPr>
          <w:b/>
          <w:sz w:val="28"/>
          <w:szCs w:val="28"/>
        </w:rPr>
        <w:t>/</w:t>
      </w:r>
      <w:r w:rsidR="00FC79A7">
        <w:rPr>
          <w:b/>
          <w:sz w:val="28"/>
          <w:szCs w:val="28"/>
        </w:rPr>
        <w:t>9</w:t>
      </w:r>
      <w:r w:rsidR="00E5224A">
        <w:rPr>
          <w:b/>
          <w:sz w:val="28"/>
          <w:szCs w:val="28"/>
        </w:rPr>
        <w:t xml:space="preserve"> kl. 8.30-ca 10.</w:t>
      </w:r>
      <w:r w:rsidR="009F114E">
        <w:rPr>
          <w:b/>
          <w:sz w:val="28"/>
          <w:szCs w:val="28"/>
        </w:rPr>
        <w:t>30</w:t>
      </w:r>
    </w:p>
    <w:p w14:paraId="1BE6F64F" w14:textId="77777777" w:rsidR="00EF2F72" w:rsidRDefault="00EF2F72" w:rsidP="00072D22">
      <w:pPr>
        <w:rPr>
          <w:sz w:val="28"/>
          <w:szCs w:val="28"/>
        </w:rPr>
      </w:pPr>
    </w:p>
    <w:p w14:paraId="068407BA" w14:textId="5EA24777" w:rsidR="00E712D3" w:rsidRDefault="00EF2F72" w:rsidP="00072D22">
      <w:pPr>
        <w:rPr>
          <w:sz w:val="28"/>
          <w:szCs w:val="28"/>
        </w:rPr>
      </w:pPr>
      <w:r>
        <w:rPr>
          <w:sz w:val="28"/>
          <w:szCs w:val="28"/>
        </w:rPr>
        <w:t>Klockan 8.30 börjar mötet som du kan delta i</w:t>
      </w:r>
      <w:r w:rsidR="00B2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genom att </w:t>
      </w:r>
      <w:r w:rsidR="00E712D3">
        <w:rPr>
          <w:sz w:val="28"/>
          <w:szCs w:val="28"/>
        </w:rPr>
        <w:t xml:space="preserve">klicka </w:t>
      </w:r>
      <w:r w:rsidR="00FC79A7">
        <w:rPr>
          <w:sz w:val="28"/>
          <w:szCs w:val="28"/>
        </w:rPr>
        <w:t xml:space="preserve">på </w:t>
      </w:r>
      <w:r w:rsidR="00E712D3">
        <w:rPr>
          <w:sz w:val="28"/>
          <w:szCs w:val="28"/>
        </w:rPr>
        <w:t xml:space="preserve">eller </w:t>
      </w:r>
      <w:r>
        <w:rPr>
          <w:sz w:val="28"/>
          <w:szCs w:val="28"/>
        </w:rPr>
        <w:t xml:space="preserve">kopiera in nedanstående länk i din webbläsare. </w:t>
      </w:r>
      <w:r w:rsidR="000B771A">
        <w:rPr>
          <w:sz w:val="28"/>
          <w:szCs w:val="28"/>
        </w:rPr>
        <w:t xml:space="preserve">Vidarebefordrar även </w:t>
      </w:r>
      <w:r w:rsidR="00B2137D">
        <w:rPr>
          <w:sz w:val="28"/>
          <w:szCs w:val="28"/>
        </w:rPr>
        <w:t>inbjudan och länken via VFU-samordnarna i era kommuner.</w:t>
      </w:r>
      <w:r w:rsidR="000B771A">
        <w:rPr>
          <w:sz w:val="28"/>
          <w:szCs w:val="28"/>
        </w:rPr>
        <w:t xml:space="preserve"> </w:t>
      </w:r>
    </w:p>
    <w:p w14:paraId="12291894" w14:textId="77777777" w:rsidR="007F31AA" w:rsidRDefault="007F31AA" w:rsidP="00072D22">
      <w:pPr>
        <w:rPr>
          <w:sz w:val="28"/>
          <w:szCs w:val="28"/>
        </w:rPr>
      </w:pPr>
    </w:p>
    <w:p w14:paraId="282BCE47" w14:textId="7B3D3984" w:rsidR="00B2137D" w:rsidRDefault="00000000" w:rsidP="00072D22">
      <w:pPr>
        <w:rPr>
          <w:sz w:val="28"/>
          <w:szCs w:val="28"/>
        </w:rPr>
      </w:pPr>
      <w:hyperlink r:id="rId8" w:history="1">
        <w:r w:rsidR="006362A4" w:rsidRPr="006F2869">
          <w:rPr>
            <w:rStyle w:val="Hyperlnk"/>
            <w:sz w:val="28"/>
            <w:szCs w:val="28"/>
          </w:rPr>
          <w:t>https://umu.zoom.us/j/68272411063</w:t>
        </w:r>
      </w:hyperlink>
      <w:r w:rsidR="006362A4">
        <w:rPr>
          <w:sz w:val="28"/>
          <w:szCs w:val="28"/>
        </w:rPr>
        <w:t xml:space="preserve"> </w:t>
      </w:r>
    </w:p>
    <w:p w14:paraId="2883215E" w14:textId="77777777" w:rsidR="006362A4" w:rsidRDefault="006362A4" w:rsidP="00072D22">
      <w:pPr>
        <w:rPr>
          <w:sz w:val="28"/>
          <w:szCs w:val="28"/>
        </w:rPr>
      </w:pPr>
    </w:p>
    <w:p w14:paraId="33955309" w14:textId="16CE4869" w:rsidR="00484252" w:rsidRDefault="00FC79A7" w:rsidP="00072D22">
      <w:pPr>
        <w:rPr>
          <w:sz w:val="28"/>
          <w:szCs w:val="28"/>
        </w:rPr>
      </w:pPr>
      <w:r>
        <w:rPr>
          <w:sz w:val="28"/>
          <w:szCs w:val="28"/>
        </w:rPr>
        <w:t>För studenterna startar k</w:t>
      </w:r>
      <w:r w:rsidR="000B771A">
        <w:rPr>
          <w:sz w:val="28"/>
          <w:szCs w:val="28"/>
        </w:rPr>
        <w:t xml:space="preserve">ursen den </w:t>
      </w:r>
      <w:r>
        <w:rPr>
          <w:sz w:val="28"/>
          <w:szCs w:val="28"/>
        </w:rPr>
        <w:t>28</w:t>
      </w:r>
      <w:r w:rsidR="000B771A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0B771A">
        <w:rPr>
          <w:sz w:val="28"/>
          <w:szCs w:val="28"/>
        </w:rPr>
        <w:t xml:space="preserve"> och s</w:t>
      </w:r>
      <w:r w:rsidR="00072D22">
        <w:rPr>
          <w:sz w:val="28"/>
          <w:szCs w:val="28"/>
        </w:rPr>
        <w:t>tud</w:t>
      </w:r>
      <w:r w:rsidR="00844618">
        <w:rPr>
          <w:sz w:val="28"/>
          <w:szCs w:val="28"/>
        </w:rPr>
        <w:t>ente</w:t>
      </w:r>
      <w:r w:rsidR="000B771A">
        <w:rPr>
          <w:sz w:val="28"/>
          <w:szCs w:val="28"/>
        </w:rPr>
        <w:t>n ska vara ute på VFU från</w:t>
      </w:r>
      <w:r w:rsidR="006774DF">
        <w:rPr>
          <w:sz w:val="28"/>
          <w:szCs w:val="28"/>
        </w:rPr>
        <w:t xml:space="preserve"> </w:t>
      </w:r>
      <w:r w:rsidR="009F114E">
        <w:rPr>
          <w:b/>
          <w:sz w:val="28"/>
          <w:szCs w:val="28"/>
        </w:rPr>
        <w:t>fre</w:t>
      </w:r>
      <w:r w:rsidR="006774DF" w:rsidRPr="006774DF">
        <w:rPr>
          <w:b/>
          <w:sz w:val="28"/>
          <w:szCs w:val="28"/>
        </w:rPr>
        <w:t>dag</w:t>
      </w:r>
      <w:r w:rsidR="000B771A" w:rsidRPr="006774DF">
        <w:rPr>
          <w:b/>
          <w:sz w:val="28"/>
          <w:szCs w:val="28"/>
        </w:rPr>
        <w:t xml:space="preserve"> den</w:t>
      </w:r>
      <w:r w:rsidR="000B771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0B7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="000B771A">
        <w:rPr>
          <w:b/>
          <w:sz w:val="28"/>
          <w:szCs w:val="28"/>
        </w:rPr>
        <w:t xml:space="preserve"> till och med </w:t>
      </w:r>
      <w:r>
        <w:rPr>
          <w:b/>
          <w:sz w:val="28"/>
          <w:szCs w:val="28"/>
        </w:rPr>
        <w:t>tors</w:t>
      </w:r>
      <w:r w:rsidR="006774DF">
        <w:rPr>
          <w:b/>
          <w:sz w:val="28"/>
          <w:szCs w:val="28"/>
        </w:rPr>
        <w:t xml:space="preserve">dag </w:t>
      </w:r>
      <w:r w:rsidR="000B771A">
        <w:rPr>
          <w:b/>
          <w:sz w:val="28"/>
          <w:szCs w:val="28"/>
        </w:rPr>
        <w:t xml:space="preserve">den </w:t>
      </w:r>
      <w:r>
        <w:rPr>
          <w:b/>
          <w:sz w:val="28"/>
          <w:szCs w:val="28"/>
        </w:rPr>
        <w:t>26</w:t>
      </w:r>
      <w:r w:rsidR="00844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oktober</w:t>
      </w:r>
      <w:r w:rsidR="007F31AA">
        <w:rPr>
          <w:b/>
          <w:sz w:val="28"/>
          <w:szCs w:val="28"/>
        </w:rPr>
        <w:t>.</w:t>
      </w:r>
      <w:r w:rsidR="00072D22">
        <w:rPr>
          <w:sz w:val="28"/>
          <w:szCs w:val="28"/>
        </w:rPr>
        <w:t xml:space="preserve"> </w:t>
      </w:r>
    </w:p>
    <w:p w14:paraId="029F4090" w14:textId="77777777" w:rsidR="00B2137D" w:rsidRDefault="00B2137D" w:rsidP="00072D22">
      <w:pPr>
        <w:rPr>
          <w:sz w:val="28"/>
          <w:szCs w:val="28"/>
        </w:rPr>
      </w:pPr>
    </w:p>
    <w:p w14:paraId="327C81F2" w14:textId="35D7209B" w:rsidR="00B2137D" w:rsidRDefault="00B2137D" w:rsidP="00B2137D">
      <w:pPr>
        <w:rPr>
          <w:sz w:val="28"/>
          <w:szCs w:val="28"/>
        </w:rPr>
      </w:pPr>
      <w:r>
        <w:rPr>
          <w:sz w:val="28"/>
          <w:szCs w:val="28"/>
        </w:rPr>
        <w:t>VFU-besök</w:t>
      </w:r>
      <w:r w:rsidR="007F31AA">
        <w:rPr>
          <w:sz w:val="28"/>
          <w:szCs w:val="28"/>
        </w:rPr>
        <w:t xml:space="preserve">en </w:t>
      </w:r>
      <w:r w:rsidR="006D1C0E">
        <w:rPr>
          <w:sz w:val="28"/>
          <w:szCs w:val="28"/>
        </w:rPr>
        <w:t xml:space="preserve">kommer sedan </w:t>
      </w:r>
      <w:r w:rsidR="007F31AA">
        <w:rPr>
          <w:sz w:val="28"/>
          <w:szCs w:val="28"/>
        </w:rPr>
        <w:t>att ske</w:t>
      </w:r>
      <w:r>
        <w:rPr>
          <w:sz w:val="28"/>
          <w:szCs w:val="28"/>
        </w:rPr>
        <w:t xml:space="preserve"> på plats,</w:t>
      </w:r>
      <w:r w:rsidR="006D1C0E">
        <w:rPr>
          <w:sz w:val="28"/>
          <w:szCs w:val="28"/>
        </w:rPr>
        <w:t xml:space="preserve"> att vi kommer ut till er,</w:t>
      </w:r>
      <w:r>
        <w:rPr>
          <w:sz w:val="28"/>
          <w:szCs w:val="28"/>
        </w:rPr>
        <w:t xml:space="preserve"> vilket vi verkligen ser fram emot.</w:t>
      </w:r>
    </w:p>
    <w:p w14:paraId="6D91EC24" w14:textId="77777777" w:rsidR="007F31AA" w:rsidRDefault="007F31AA" w:rsidP="00072D22">
      <w:pPr>
        <w:rPr>
          <w:sz w:val="28"/>
          <w:szCs w:val="28"/>
        </w:rPr>
      </w:pPr>
    </w:p>
    <w:p w14:paraId="121D2003" w14:textId="02BCAEA1" w:rsidR="00B30ABB" w:rsidRDefault="00B30ABB" w:rsidP="00072D22">
      <w:pPr>
        <w:rPr>
          <w:sz w:val="28"/>
          <w:szCs w:val="28"/>
        </w:rPr>
      </w:pPr>
      <w:r>
        <w:rPr>
          <w:sz w:val="28"/>
          <w:szCs w:val="28"/>
        </w:rPr>
        <w:t>Meddela gärna om du inte kan delta</w:t>
      </w:r>
      <w:r w:rsidR="007F31AA">
        <w:rPr>
          <w:sz w:val="28"/>
          <w:szCs w:val="28"/>
        </w:rPr>
        <w:t xml:space="preserve"> så kan jag skicka kursen</w:t>
      </w:r>
      <w:r w:rsidR="00FC79A7">
        <w:rPr>
          <w:sz w:val="28"/>
          <w:szCs w:val="28"/>
        </w:rPr>
        <w:t>s</w:t>
      </w:r>
      <w:r w:rsidR="007F31AA">
        <w:rPr>
          <w:sz w:val="28"/>
          <w:szCs w:val="28"/>
        </w:rPr>
        <w:t xml:space="preserve"> dokument via mejl.</w:t>
      </w:r>
    </w:p>
    <w:p w14:paraId="0261BB2E" w14:textId="77777777" w:rsidR="00E5224A" w:rsidRDefault="00E5224A" w:rsidP="00072D22">
      <w:pPr>
        <w:rPr>
          <w:sz w:val="28"/>
          <w:szCs w:val="28"/>
        </w:rPr>
      </w:pPr>
    </w:p>
    <w:p w14:paraId="7A568E00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>Välkommen!</w:t>
      </w:r>
    </w:p>
    <w:p w14:paraId="6592A257" w14:textId="77777777" w:rsidR="00072D22" w:rsidRDefault="00072D22" w:rsidP="00072D22">
      <w:pPr>
        <w:rPr>
          <w:sz w:val="28"/>
          <w:szCs w:val="28"/>
        </w:rPr>
      </w:pPr>
    </w:p>
    <w:p w14:paraId="456ADC9D" w14:textId="67BED33A" w:rsidR="00072D22" w:rsidRDefault="00FC79A7" w:rsidP="00072D22">
      <w:pPr>
        <w:rPr>
          <w:sz w:val="28"/>
          <w:szCs w:val="28"/>
        </w:rPr>
      </w:pPr>
      <w:r>
        <w:rPr>
          <w:sz w:val="28"/>
          <w:szCs w:val="28"/>
        </w:rPr>
        <w:t>Maria Norqvist</w:t>
      </w:r>
    </w:p>
    <w:p w14:paraId="2F9E5A4A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 xml:space="preserve">Kursansvarig  </w:t>
      </w:r>
    </w:p>
    <w:p w14:paraId="68FA87E5" w14:textId="7E9D9BE7" w:rsidR="00072D22" w:rsidRDefault="00000000" w:rsidP="00072D22">
      <w:pPr>
        <w:rPr>
          <w:sz w:val="28"/>
          <w:szCs w:val="28"/>
        </w:rPr>
      </w:pPr>
      <w:hyperlink r:id="rId9" w:history="1">
        <w:r w:rsidR="00FC79A7" w:rsidRPr="006F2869">
          <w:rPr>
            <w:rStyle w:val="Hyperlnk"/>
            <w:sz w:val="28"/>
          </w:rPr>
          <w:t>maria.norqvist@umu.se</w:t>
        </w:r>
      </w:hyperlink>
    </w:p>
    <w:p w14:paraId="6E3C532D" w14:textId="7E3C1A6B" w:rsidR="00072D22" w:rsidRDefault="00072D22" w:rsidP="00072D22">
      <w:pPr>
        <w:rPr>
          <w:sz w:val="32"/>
          <w:szCs w:val="32"/>
        </w:rPr>
      </w:pPr>
      <w:r>
        <w:rPr>
          <w:sz w:val="28"/>
          <w:szCs w:val="28"/>
        </w:rPr>
        <w:t xml:space="preserve">Tel. 090 </w:t>
      </w:r>
      <w:r w:rsidR="00FC79A7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FC79A7">
        <w:rPr>
          <w:sz w:val="28"/>
          <w:szCs w:val="28"/>
        </w:rPr>
        <w:t>86 64 22</w:t>
      </w:r>
    </w:p>
    <w:p w14:paraId="1B4FD046" w14:textId="77777777" w:rsidR="0060265A" w:rsidRDefault="0060265A" w:rsidP="00B44AD7">
      <w:pPr>
        <w:pStyle w:val="NormalUmU"/>
      </w:pPr>
    </w:p>
    <w:sectPr w:rsidR="0060265A" w:rsidSect="005D5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68F4" w14:textId="77777777" w:rsidR="00AF51FA" w:rsidRDefault="00AF51FA" w:rsidP="00190C50">
      <w:pPr>
        <w:spacing w:line="240" w:lineRule="auto"/>
      </w:pPr>
      <w:r>
        <w:separator/>
      </w:r>
    </w:p>
  </w:endnote>
  <w:endnote w:type="continuationSeparator" w:id="0">
    <w:p w14:paraId="458E3031" w14:textId="77777777" w:rsidR="00AF51FA" w:rsidRDefault="00AF51FA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F2D9" w14:textId="77777777" w:rsidR="00984267" w:rsidRDefault="009842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0D0CB68" w14:textId="77777777" w:rsidTr="008B2776">
      <w:trPr>
        <w:trHeight w:val="426"/>
      </w:trPr>
      <w:tc>
        <w:tcPr>
          <w:tcW w:w="1752" w:type="dxa"/>
          <w:vAlign w:val="bottom"/>
        </w:tcPr>
        <w:p w14:paraId="5FDF0E7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B3BB298" w14:textId="77777777" w:rsidR="006D7F85" w:rsidRDefault="006D7F85" w:rsidP="006D7F85">
          <w:pPr>
            <w:pStyle w:val="Sidhuvud"/>
            <w:spacing w:before="40"/>
            <w:jc w:val="center"/>
          </w:pPr>
          <w:r>
            <w:t>Ins</w:t>
          </w:r>
          <w:r w:rsidR="00FC340B">
            <w:t>titutionen för tillämpad utbildningsvetenskap, TUV</w:t>
          </w:r>
          <w:r>
            <w:t> 901 87 Umeå www.umu.se</w:t>
          </w:r>
        </w:p>
      </w:tc>
      <w:tc>
        <w:tcPr>
          <w:tcW w:w="1752" w:type="dxa"/>
          <w:vAlign w:val="bottom"/>
        </w:tcPr>
        <w:p w14:paraId="0C3F3B4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51847B9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E493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4521F296" w14:textId="77777777" w:rsidTr="008B2776">
      <w:trPr>
        <w:trHeight w:val="426"/>
      </w:trPr>
      <w:tc>
        <w:tcPr>
          <w:tcW w:w="1752" w:type="dxa"/>
          <w:vAlign w:val="bottom"/>
        </w:tcPr>
        <w:p w14:paraId="564BB9F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3229F50D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EAAAFAB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2643890" w14:textId="77777777" w:rsidR="00904ECD" w:rsidRDefault="00904ECD" w:rsidP="00801F09">
    <w:pPr>
      <w:pStyle w:val="Tomtstycke"/>
    </w:pPr>
  </w:p>
  <w:p w14:paraId="19DABE83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CAA6" w14:textId="77777777" w:rsidR="00AF51FA" w:rsidRDefault="00AF51FA" w:rsidP="00190C50">
      <w:pPr>
        <w:spacing w:line="240" w:lineRule="auto"/>
      </w:pPr>
      <w:r>
        <w:separator/>
      </w:r>
    </w:p>
  </w:footnote>
  <w:footnote w:type="continuationSeparator" w:id="0">
    <w:p w14:paraId="22C3B6A3" w14:textId="77777777" w:rsidR="00AF51FA" w:rsidRDefault="00AF51FA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3D1E" w14:textId="77777777" w:rsidR="00984267" w:rsidRDefault="009842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7435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23386D7" w14:textId="77777777" w:rsidTr="008B2776">
      <w:trPr>
        <w:trHeight w:val="426"/>
      </w:trPr>
      <w:tc>
        <w:tcPr>
          <w:tcW w:w="3437" w:type="dxa"/>
        </w:tcPr>
        <w:p w14:paraId="1FFF178E" w14:textId="77777777" w:rsidR="005E3B04" w:rsidRDefault="00FC340B" w:rsidP="005E3B04">
          <w:pPr>
            <w:pStyle w:val="Sidhuvud"/>
          </w:pPr>
          <w:r>
            <w:t>Institutionen för tillämpad</w:t>
          </w:r>
        </w:p>
        <w:p w14:paraId="183777A2" w14:textId="77777777" w:rsidR="00FC340B" w:rsidRPr="002F104F" w:rsidRDefault="00FC340B" w:rsidP="005E3B04">
          <w:pPr>
            <w:pStyle w:val="Sidhuvud"/>
          </w:pPr>
          <w:r>
            <w:t>Utbildningsvetenskap, TUV</w:t>
          </w:r>
        </w:p>
        <w:p w14:paraId="22F53B8C" w14:textId="368E6BEE" w:rsidR="005E3B04" w:rsidRPr="002F104F" w:rsidRDefault="00FC79A7" w:rsidP="005E3B04">
          <w:pPr>
            <w:pStyle w:val="Sidhuvud"/>
          </w:pPr>
          <w:r>
            <w:t>Maria Norqvist</w:t>
          </w:r>
        </w:p>
        <w:p w14:paraId="34FA3E74" w14:textId="0118E3B0" w:rsidR="005E3B04" w:rsidRPr="002F104F" w:rsidRDefault="00FC79A7" w:rsidP="005E3B04">
          <w:pPr>
            <w:pStyle w:val="Sidhuvud"/>
          </w:pPr>
          <w:r>
            <w:t>maria</w:t>
          </w:r>
          <w:r w:rsidR="00FC340B">
            <w:t>.</w:t>
          </w:r>
          <w:r>
            <w:t>norqvist</w:t>
          </w:r>
          <w:r w:rsidR="005E3B04" w:rsidRPr="002F104F">
            <w:t>@umu.se</w:t>
          </w:r>
        </w:p>
        <w:p w14:paraId="7F3AC4C0" w14:textId="3CFEC818" w:rsidR="005E3B04" w:rsidRPr="002F104F" w:rsidRDefault="004C4C0C" w:rsidP="005E3B04">
          <w:pPr>
            <w:pStyle w:val="Sidhuvud"/>
          </w:pPr>
          <w:r>
            <w:t xml:space="preserve">090-786 </w:t>
          </w:r>
          <w:r w:rsidR="00984267">
            <w:t>64 22</w:t>
          </w:r>
        </w:p>
        <w:p w14:paraId="0C9AE713" w14:textId="77777777" w:rsidR="005E3B04" w:rsidRPr="002F104F" w:rsidRDefault="005E3B04" w:rsidP="005E3B04">
          <w:pPr>
            <w:pStyle w:val="Sidhuvud"/>
          </w:pPr>
        </w:p>
        <w:p w14:paraId="2D9F77FB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59CA94E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FE9DC2" wp14:editId="1DF6D5C6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BBE3429" w14:textId="0110A9EC" w:rsidR="00904ECD" w:rsidRDefault="000B771A" w:rsidP="00904ECD">
          <w:pPr>
            <w:pStyle w:val="Sidhuvud"/>
            <w:jc w:val="right"/>
          </w:pPr>
          <w:r>
            <w:t>202</w:t>
          </w:r>
          <w:r w:rsidR="009F114E">
            <w:t>3</w:t>
          </w:r>
          <w:r>
            <w:t>-0</w:t>
          </w:r>
          <w:r w:rsidR="00FC79A7">
            <w:t>6</w:t>
          </w:r>
          <w:r>
            <w:t>-</w:t>
          </w:r>
          <w:r w:rsidR="00B72040">
            <w:t>13</w:t>
          </w:r>
        </w:p>
        <w:p w14:paraId="5AE3DA1E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B30ABB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B30ABB">
              <w:t>2</w:t>
            </w:r>
          </w:fldSimple>
          <w:r>
            <w:t xml:space="preserve">) </w:t>
          </w:r>
        </w:p>
      </w:tc>
    </w:tr>
  </w:tbl>
  <w:p w14:paraId="3DC8CD0F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DBD3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E2E3160" w14:textId="77777777" w:rsidTr="008B2776">
      <w:trPr>
        <w:trHeight w:val="426"/>
      </w:trPr>
      <w:tc>
        <w:tcPr>
          <w:tcW w:w="3437" w:type="dxa"/>
        </w:tcPr>
        <w:p w14:paraId="3289246A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5246CC9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0123FE7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2173CC8C" wp14:editId="727AD280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CE62938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4C82B35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40F41">
              <w:t>1</w:t>
            </w:r>
          </w:fldSimple>
          <w:r>
            <w:t xml:space="preserve">) </w:t>
          </w:r>
        </w:p>
      </w:tc>
    </w:tr>
  </w:tbl>
  <w:p w14:paraId="1D28EE4B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.3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6032635">
    <w:abstractNumId w:val="14"/>
  </w:num>
  <w:num w:numId="2" w16cid:durableId="1369407280">
    <w:abstractNumId w:val="15"/>
  </w:num>
  <w:num w:numId="3" w16cid:durableId="578365694">
    <w:abstractNumId w:val="10"/>
  </w:num>
  <w:num w:numId="4" w16cid:durableId="471024053">
    <w:abstractNumId w:val="11"/>
  </w:num>
  <w:num w:numId="5" w16cid:durableId="1119911703">
    <w:abstractNumId w:val="13"/>
  </w:num>
  <w:num w:numId="6" w16cid:durableId="1382169514">
    <w:abstractNumId w:val="12"/>
  </w:num>
  <w:num w:numId="7" w16cid:durableId="77017873">
    <w:abstractNumId w:val="9"/>
  </w:num>
  <w:num w:numId="8" w16cid:durableId="564024011">
    <w:abstractNumId w:val="9"/>
  </w:num>
  <w:num w:numId="9" w16cid:durableId="452134867">
    <w:abstractNumId w:val="20"/>
  </w:num>
  <w:num w:numId="10" w16cid:durableId="1047528273">
    <w:abstractNumId w:val="10"/>
  </w:num>
  <w:num w:numId="11" w16cid:durableId="838807346">
    <w:abstractNumId w:val="20"/>
  </w:num>
  <w:num w:numId="12" w16cid:durableId="2122218533">
    <w:abstractNumId w:val="20"/>
  </w:num>
  <w:num w:numId="13" w16cid:durableId="994187395">
    <w:abstractNumId w:val="20"/>
  </w:num>
  <w:num w:numId="14" w16cid:durableId="1728648249">
    <w:abstractNumId w:val="20"/>
  </w:num>
  <w:num w:numId="15" w16cid:durableId="565259382">
    <w:abstractNumId w:val="20"/>
  </w:num>
  <w:num w:numId="16" w16cid:durableId="906037529">
    <w:abstractNumId w:val="20"/>
  </w:num>
  <w:num w:numId="17" w16cid:durableId="1749496740">
    <w:abstractNumId w:val="20"/>
  </w:num>
  <w:num w:numId="18" w16cid:durableId="90393101">
    <w:abstractNumId w:val="20"/>
  </w:num>
  <w:num w:numId="19" w16cid:durableId="563225188">
    <w:abstractNumId w:val="19"/>
  </w:num>
  <w:num w:numId="20" w16cid:durableId="545333772">
    <w:abstractNumId w:val="5"/>
  </w:num>
  <w:num w:numId="21" w16cid:durableId="1739011368">
    <w:abstractNumId w:val="6"/>
  </w:num>
  <w:num w:numId="22" w16cid:durableId="1325933401">
    <w:abstractNumId w:val="7"/>
  </w:num>
  <w:num w:numId="23" w16cid:durableId="1230725236">
    <w:abstractNumId w:val="8"/>
  </w:num>
  <w:num w:numId="24" w16cid:durableId="364721406">
    <w:abstractNumId w:val="1"/>
  </w:num>
  <w:num w:numId="25" w16cid:durableId="1412891630">
    <w:abstractNumId w:val="2"/>
  </w:num>
  <w:num w:numId="26" w16cid:durableId="1040789959">
    <w:abstractNumId w:val="3"/>
  </w:num>
  <w:num w:numId="27" w16cid:durableId="1811172686">
    <w:abstractNumId w:val="4"/>
  </w:num>
  <w:num w:numId="28" w16cid:durableId="238490445">
    <w:abstractNumId w:val="0"/>
  </w:num>
  <w:num w:numId="29" w16cid:durableId="283848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41"/>
    <w:rsid w:val="00006F24"/>
    <w:rsid w:val="00022CEE"/>
    <w:rsid w:val="0002598E"/>
    <w:rsid w:val="000365B4"/>
    <w:rsid w:val="00040301"/>
    <w:rsid w:val="000438CB"/>
    <w:rsid w:val="00067B6C"/>
    <w:rsid w:val="00072D22"/>
    <w:rsid w:val="00074F1D"/>
    <w:rsid w:val="00091AD5"/>
    <w:rsid w:val="000972BF"/>
    <w:rsid w:val="000B3769"/>
    <w:rsid w:val="000B5233"/>
    <w:rsid w:val="000B771A"/>
    <w:rsid w:val="000C1302"/>
    <w:rsid w:val="000C199E"/>
    <w:rsid w:val="000C4CDC"/>
    <w:rsid w:val="000C7947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04559"/>
    <w:rsid w:val="0031302F"/>
    <w:rsid w:val="00313C1A"/>
    <w:rsid w:val="00314ACC"/>
    <w:rsid w:val="003165B3"/>
    <w:rsid w:val="00320BB4"/>
    <w:rsid w:val="00326F3D"/>
    <w:rsid w:val="00340F41"/>
    <w:rsid w:val="00342672"/>
    <w:rsid w:val="00343CC4"/>
    <w:rsid w:val="0035095B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730D"/>
    <w:rsid w:val="00475882"/>
    <w:rsid w:val="004837B1"/>
    <w:rsid w:val="00484252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D69A7"/>
    <w:rsid w:val="005E30B9"/>
    <w:rsid w:val="005E32ED"/>
    <w:rsid w:val="005E3B04"/>
    <w:rsid w:val="005F152C"/>
    <w:rsid w:val="005F6348"/>
    <w:rsid w:val="0060265A"/>
    <w:rsid w:val="006315D7"/>
    <w:rsid w:val="006339E7"/>
    <w:rsid w:val="006362A4"/>
    <w:rsid w:val="00637AD4"/>
    <w:rsid w:val="0064791A"/>
    <w:rsid w:val="006631D4"/>
    <w:rsid w:val="0067375F"/>
    <w:rsid w:val="00674B19"/>
    <w:rsid w:val="006774DF"/>
    <w:rsid w:val="00694CB2"/>
    <w:rsid w:val="006C2846"/>
    <w:rsid w:val="006D1C0E"/>
    <w:rsid w:val="006D2DA7"/>
    <w:rsid w:val="006D7F85"/>
    <w:rsid w:val="006E7C14"/>
    <w:rsid w:val="006F5914"/>
    <w:rsid w:val="00700FCE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A067F"/>
    <w:rsid w:val="007B3DAB"/>
    <w:rsid w:val="007B47F4"/>
    <w:rsid w:val="007B543B"/>
    <w:rsid w:val="007C0541"/>
    <w:rsid w:val="007C5FEF"/>
    <w:rsid w:val="007D0600"/>
    <w:rsid w:val="007F31AA"/>
    <w:rsid w:val="00801F09"/>
    <w:rsid w:val="0080309B"/>
    <w:rsid w:val="00803482"/>
    <w:rsid w:val="008112C3"/>
    <w:rsid w:val="00822436"/>
    <w:rsid w:val="00830A70"/>
    <w:rsid w:val="00834FE5"/>
    <w:rsid w:val="00844618"/>
    <w:rsid w:val="00853894"/>
    <w:rsid w:val="00876027"/>
    <w:rsid w:val="00880C1E"/>
    <w:rsid w:val="00891619"/>
    <w:rsid w:val="008972D2"/>
    <w:rsid w:val="00897A8E"/>
    <w:rsid w:val="008A5676"/>
    <w:rsid w:val="008A69BC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4267"/>
    <w:rsid w:val="009858C3"/>
    <w:rsid w:val="00993BD0"/>
    <w:rsid w:val="009A615A"/>
    <w:rsid w:val="009C2054"/>
    <w:rsid w:val="009C77F0"/>
    <w:rsid w:val="009D7EF4"/>
    <w:rsid w:val="009E3549"/>
    <w:rsid w:val="009E6779"/>
    <w:rsid w:val="009F114E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7319B"/>
    <w:rsid w:val="00A81710"/>
    <w:rsid w:val="00A8790F"/>
    <w:rsid w:val="00A95D9B"/>
    <w:rsid w:val="00AA1068"/>
    <w:rsid w:val="00AA1E4E"/>
    <w:rsid w:val="00AE3F3C"/>
    <w:rsid w:val="00AE658A"/>
    <w:rsid w:val="00AF10ED"/>
    <w:rsid w:val="00AF43CB"/>
    <w:rsid w:val="00AF51FA"/>
    <w:rsid w:val="00B2137D"/>
    <w:rsid w:val="00B30ABB"/>
    <w:rsid w:val="00B41BA3"/>
    <w:rsid w:val="00B41E11"/>
    <w:rsid w:val="00B4202B"/>
    <w:rsid w:val="00B42DB4"/>
    <w:rsid w:val="00B44AD7"/>
    <w:rsid w:val="00B72040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26112"/>
    <w:rsid w:val="00C43500"/>
    <w:rsid w:val="00C62EBA"/>
    <w:rsid w:val="00C65FC8"/>
    <w:rsid w:val="00C81B55"/>
    <w:rsid w:val="00CA07B0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52F00"/>
    <w:rsid w:val="00D94FF2"/>
    <w:rsid w:val="00DD4BFA"/>
    <w:rsid w:val="00DE4E2C"/>
    <w:rsid w:val="00DF3D9D"/>
    <w:rsid w:val="00DF4057"/>
    <w:rsid w:val="00E00C08"/>
    <w:rsid w:val="00E01ABB"/>
    <w:rsid w:val="00E0676E"/>
    <w:rsid w:val="00E26435"/>
    <w:rsid w:val="00E275D0"/>
    <w:rsid w:val="00E31D6F"/>
    <w:rsid w:val="00E5224A"/>
    <w:rsid w:val="00E57EB9"/>
    <w:rsid w:val="00E66823"/>
    <w:rsid w:val="00E70713"/>
    <w:rsid w:val="00E712D3"/>
    <w:rsid w:val="00E91E30"/>
    <w:rsid w:val="00EA593C"/>
    <w:rsid w:val="00EC3E1E"/>
    <w:rsid w:val="00ED450F"/>
    <w:rsid w:val="00EF2F72"/>
    <w:rsid w:val="00F05B6F"/>
    <w:rsid w:val="00F31BC4"/>
    <w:rsid w:val="00F33C06"/>
    <w:rsid w:val="00F36CA7"/>
    <w:rsid w:val="00F37865"/>
    <w:rsid w:val="00F44871"/>
    <w:rsid w:val="00F4790F"/>
    <w:rsid w:val="00F61A71"/>
    <w:rsid w:val="00F62FC4"/>
    <w:rsid w:val="00F9213E"/>
    <w:rsid w:val="00F94541"/>
    <w:rsid w:val="00FB49F5"/>
    <w:rsid w:val="00FC19CB"/>
    <w:rsid w:val="00FC340B"/>
    <w:rsid w:val="00FC79A7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3FE8D"/>
  <w15:docId w15:val="{96D495CB-CA9A-4D8A-802C-B5FB590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7F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u.zoom.us/j/682724110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norqvist@umu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ytn82\AppData\Local\Temp\Temp1_dokument-se-en.zip\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96B0-886C-4762-B3CC-213D8B6B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C:\Users\sueytn82\AppData\Local\Temp\Temp1_dokument-se-en.zip\Dokument umu SE v01.dotx</Template>
  <TotalTime>77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Inbjudan till digital handledarkonferens</vt:lpstr>
      <vt:lpstr/>
      <vt:lpstr>    Rubrik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Yttergren</dc:creator>
  <cp:lastModifiedBy>Maria Norqvist</cp:lastModifiedBy>
  <cp:revision>25</cp:revision>
  <cp:lastPrinted>2017-01-20T09:22:00Z</cp:lastPrinted>
  <dcterms:created xsi:type="dcterms:W3CDTF">2020-04-07T19:33:00Z</dcterms:created>
  <dcterms:modified xsi:type="dcterms:W3CDTF">2023-08-21T09:56:00Z</dcterms:modified>
</cp:coreProperties>
</file>