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64CE" w14:textId="77777777" w:rsidR="00453666" w:rsidRDefault="00453666" w:rsidP="00B44AD7">
      <w:pPr>
        <w:pStyle w:val="NormalUmU"/>
        <w:rPr>
          <w:rFonts w:ascii="Arial" w:hAnsi="Arial" w:cs="Arial"/>
        </w:rPr>
      </w:pPr>
    </w:p>
    <w:p w14:paraId="605BFF56" w14:textId="77777777" w:rsidR="00453666" w:rsidRDefault="00453666" w:rsidP="00B44AD7">
      <w:pPr>
        <w:pStyle w:val="NormalUmU"/>
        <w:rPr>
          <w:rFonts w:ascii="Arial" w:hAnsi="Arial" w:cs="Arial"/>
        </w:rPr>
      </w:pPr>
    </w:p>
    <w:p w14:paraId="445F718A" w14:textId="77777777" w:rsidR="007430E9" w:rsidRPr="007430E9" w:rsidRDefault="00453666" w:rsidP="00B44AD7">
      <w:pPr>
        <w:pStyle w:val="NormalUmU"/>
        <w:rPr>
          <w:color w:val="0070C0"/>
          <w:sz w:val="32"/>
          <w:szCs w:val="32"/>
        </w:rPr>
      </w:pPr>
      <w:r w:rsidRPr="007430E9">
        <w:rPr>
          <w:rFonts w:ascii="Arial" w:hAnsi="Arial" w:cs="Arial"/>
          <w:color w:val="0070C0"/>
          <w:sz w:val="32"/>
          <w:szCs w:val="32"/>
        </w:rPr>
        <w:t>Koppla upp er till flerpartsmötet på något av följande sätt:</w:t>
      </w:r>
      <w:r w:rsidRPr="007430E9">
        <w:rPr>
          <w:color w:val="0070C0"/>
          <w:sz w:val="32"/>
          <w:szCs w:val="32"/>
        </w:rPr>
        <w:t xml:space="preserve"> </w:t>
      </w:r>
    </w:p>
    <w:p w14:paraId="1C93992C" w14:textId="77777777" w:rsidR="007430E9" w:rsidRDefault="007430E9" w:rsidP="00B44AD7">
      <w:pPr>
        <w:pStyle w:val="NormalUmU"/>
      </w:pPr>
    </w:p>
    <w:p w14:paraId="0FE5F7D4" w14:textId="77777777" w:rsidR="00BE7F48" w:rsidRDefault="00453666" w:rsidP="00BE7F48">
      <w:pPr>
        <w:rPr>
          <w:rFonts w:ascii="Arial" w:hAnsi="Arial" w:cs="Arial"/>
        </w:rPr>
      </w:pPr>
      <w:r>
        <w:br/>
      </w:r>
      <w:r>
        <w:br/>
      </w:r>
      <w:r w:rsidRPr="007430E9">
        <w:rPr>
          <w:rFonts w:ascii="Arial" w:hAnsi="Arial" w:cs="Arial"/>
          <w:b/>
          <w:color w:val="0070C0"/>
          <w:sz w:val="28"/>
          <w:szCs w:val="28"/>
        </w:rPr>
        <w:t>1.</w:t>
      </w:r>
      <w:r w:rsidR="00F86425">
        <w:rPr>
          <w:rFonts w:ascii="Arial" w:hAnsi="Arial" w:cs="Arial"/>
        </w:rPr>
        <w:t xml:space="preserve"> Externa deltagare k</w:t>
      </w:r>
      <w:r>
        <w:rPr>
          <w:rFonts w:ascii="Arial" w:hAnsi="Arial" w:cs="Arial"/>
        </w:rPr>
        <w:t>licka</w:t>
      </w:r>
      <w:r w:rsidR="00F8642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på länken nedan för att delta via webbläsare på PC, Mac eller Android enhet: </w:t>
      </w:r>
    </w:p>
    <w:p w14:paraId="51263306" w14:textId="77777777" w:rsidR="00BE7F48" w:rsidRDefault="00BE7F48" w:rsidP="00BE7F48">
      <w:pPr>
        <w:rPr>
          <w:rFonts w:ascii="Arial" w:hAnsi="Arial" w:cs="Arial"/>
        </w:rPr>
      </w:pPr>
      <w:hyperlink r:id="rId11" w:history="1">
        <w:r w:rsidRPr="00BE7F48">
          <w:rPr>
            <w:rFonts w:ascii="Arial" w:hAnsi="Arial" w:cs="Arial"/>
          </w:rPr>
          <w:t>https://meet.vll.</w:t>
        </w:r>
        <w:r w:rsidRPr="00BE7F48">
          <w:rPr>
            <w:rFonts w:ascii="Arial" w:hAnsi="Arial" w:cs="Arial"/>
          </w:rPr>
          <w:t>s</w:t>
        </w:r>
        <w:r w:rsidRPr="00BE7F48">
          <w:rPr>
            <w:rFonts w:ascii="Arial" w:hAnsi="Arial" w:cs="Arial"/>
          </w:rPr>
          <w:t>e/webapp1</w:t>
        </w:r>
      </w:hyperlink>
    </w:p>
    <w:p w14:paraId="5F8FD7C7" w14:textId="3661632B" w:rsidR="00BE7F48" w:rsidRPr="00BE7F48" w:rsidRDefault="00BE7F48" w:rsidP="00BE7F48">
      <w:pPr>
        <w:rPr>
          <w:rFonts w:ascii="Arial" w:hAnsi="Arial" w:cs="Arial"/>
        </w:rPr>
      </w:pPr>
      <w:bookmarkStart w:id="0" w:name="_GoBack"/>
      <w:bookmarkEnd w:id="0"/>
      <w:r w:rsidRPr="00BE7F48">
        <w:rPr>
          <w:rFonts w:ascii="Arial" w:hAnsi="Arial" w:cs="Arial"/>
        </w:rPr>
        <w:t>Mötesnummer 1247880</w:t>
      </w:r>
    </w:p>
    <w:p w14:paraId="6567DEE2" w14:textId="63A4026D" w:rsidR="007430E9" w:rsidRDefault="00453666" w:rsidP="00B44AD7">
      <w:pPr>
        <w:pStyle w:val="NormalUmU"/>
      </w:pPr>
      <w:r>
        <w:br/>
      </w:r>
      <w:r>
        <w:rPr>
          <w:rFonts w:ascii="Arial" w:hAnsi="Arial" w:cs="Arial"/>
        </w:rPr>
        <w:t xml:space="preserve">(VLL rekommenderar Chrome eller Firefox webbläsare som har bäst stöd för WebRTC. Notera att Internet Explorer ej fungerar) </w:t>
      </w:r>
      <w:r>
        <w:br/>
      </w:r>
    </w:p>
    <w:p w14:paraId="5CDE8341" w14:textId="77777777" w:rsidR="007430E9" w:rsidRDefault="00453666" w:rsidP="00B44AD7">
      <w:pPr>
        <w:pStyle w:val="NormalUmU"/>
      </w:pPr>
      <w:r>
        <w:br/>
      </w:r>
      <w:r w:rsidRPr="007430E9">
        <w:rPr>
          <w:rFonts w:ascii="Arial" w:hAnsi="Arial" w:cs="Arial"/>
          <w:b/>
          <w:color w:val="0070C0"/>
          <w:sz w:val="28"/>
          <w:szCs w:val="28"/>
        </w:rPr>
        <w:t>2.</w:t>
      </w:r>
      <w:r>
        <w:rPr>
          <w:rFonts w:ascii="Arial" w:hAnsi="Arial" w:cs="Arial"/>
        </w:rPr>
        <w:t xml:space="preserve"> Ring in med videokonferenssystem, videoklient: </w:t>
      </w:r>
      <w:hyperlink r:id="rId12" w:history="1">
        <w:r>
          <w:rPr>
            <w:rStyle w:val="Hyperlnk"/>
            <w:rFonts w:ascii="Arial" w:hAnsi="Arial"/>
          </w:rPr>
          <w:t>1247880@vll.se</w:t>
        </w:r>
      </w:hyperlink>
      <w:r>
        <w:t xml:space="preserve"> </w:t>
      </w:r>
      <w:r>
        <w:br/>
      </w:r>
    </w:p>
    <w:p w14:paraId="5F5E37D1" w14:textId="77777777" w:rsidR="007430E9" w:rsidRDefault="00453666" w:rsidP="00B44AD7">
      <w:pPr>
        <w:pStyle w:val="NormalUmU"/>
      </w:pPr>
      <w:r>
        <w:br/>
      </w:r>
      <w:r w:rsidRPr="007430E9">
        <w:rPr>
          <w:rFonts w:ascii="Arial" w:hAnsi="Arial" w:cs="Arial"/>
          <w:b/>
          <w:color w:val="0070C0"/>
          <w:sz w:val="28"/>
          <w:szCs w:val="28"/>
        </w:rPr>
        <w:t>3.</w:t>
      </w:r>
      <w:r>
        <w:rPr>
          <w:rFonts w:ascii="Arial" w:hAnsi="Arial" w:cs="Arial"/>
        </w:rPr>
        <w:t xml:space="preserve"> Ring in med videokonferenssystem inom Sjunet, ange nummer: 1247880 och tryck på "ring"-knappen. </w:t>
      </w:r>
      <w:r>
        <w:br/>
      </w:r>
      <w:r>
        <w:rPr>
          <w:rFonts w:ascii="Arial" w:hAnsi="Arial" w:cs="Arial"/>
        </w:rPr>
        <w:t>(Gäller videokonferensanläggningar inom landsting och kommuner som ringer med nummerserie.)</w:t>
      </w:r>
      <w:r>
        <w:t xml:space="preserve"> </w:t>
      </w:r>
      <w:r>
        <w:br/>
      </w:r>
    </w:p>
    <w:p w14:paraId="3C9039A6" w14:textId="77777777" w:rsidR="00B44AD7" w:rsidRDefault="00453666" w:rsidP="00B44AD7">
      <w:pPr>
        <w:pStyle w:val="NormalUmU"/>
      </w:pPr>
      <w:r>
        <w:br/>
      </w:r>
      <w:r w:rsidRPr="007430E9">
        <w:rPr>
          <w:rFonts w:ascii="Arial" w:hAnsi="Arial" w:cs="Arial"/>
          <w:b/>
          <w:color w:val="0070C0"/>
          <w:sz w:val="28"/>
          <w:szCs w:val="28"/>
        </w:rPr>
        <w:t>4.</w:t>
      </w:r>
      <w:r w:rsidRPr="007430E9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Ring in med telefon: (+46) 090-785 80 90, därefter ange "Call ID": 1247880 , avsluta med #</w:t>
      </w:r>
      <w:r>
        <w:t xml:space="preserve"> </w:t>
      </w:r>
      <w:r>
        <w:br/>
      </w:r>
      <w:r>
        <w:br/>
      </w:r>
    </w:p>
    <w:p w14:paraId="04005E4A" w14:textId="77777777" w:rsidR="0060265A" w:rsidRDefault="0060265A" w:rsidP="00B44AD7">
      <w:pPr>
        <w:pStyle w:val="NormalUmU"/>
      </w:pPr>
    </w:p>
    <w:sectPr w:rsidR="0060265A" w:rsidSect="005D54C4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33ADD" w14:textId="77777777" w:rsidR="005C7B91" w:rsidRDefault="005C7B91" w:rsidP="00190C50">
      <w:pPr>
        <w:spacing w:line="240" w:lineRule="auto"/>
      </w:pPr>
      <w:r>
        <w:separator/>
      </w:r>
    </w:p>
  </w:endnote>
  <w:endnote w:type="continuationSeparator" w:id="0">
    <w:p w14:paraId="58F5E782" w14:textId="77777777" w:rsidR="005C7B91" w:rsidRDefault="005C7B91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F13F8A6" w14:textId="77777777" w:rsidTr="008B2776">
      <w:trPr>
        <w:trHeight w:val="426"/>
      </w:trPr>
      <w:tc>
        <w:tcPr>
          <w:tcW w:w="1752" w:type="dxa"/>
          <w:vAlign w:val="bottom"/>
        </w:tcPr>
        <w:p w14:paraId="07051D23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A3B860E" w14:textId="77777777" w:rsidR="006D7F85" w:rsidRDefault="007430E9" w:rsidP="006D7F85">
          <w:pPr>
            <w:pStyle w:val="Sidhuvud"/>
            <w:spacing w:before="40"/>
            <w:jc w:val="center"/>
          </w:pPr>
          <w:r>
            <w:t>Institutionen för folkhälsa och klinisk medicin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892B41A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3C36E2C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1624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6E1D8F8B" w14:textId="77777777" w:rsidTr="008B2776">
      <w:trPr>
        <w:trHeight w:val="426"/>
      </w:trPr>
      <w:tc>
        <w:tcPr>
          <w:tcW w:w="1752" w:type="dxa"/>
          <w:vAlign w:val="bottom"/>
        </w:tcPr>
        <w:p w14:paraId="0931411E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19BCDCD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1330A44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7F18B437" w14:textId="77777777" w:rsidR="00904ECD" w:rsidRDefault="00904ECD" w:rsidP="00801F09">
    <w:pPr>
      <w:pStyle w:val="Tomtstycke"/>
    </w:pPr>
  </w:p>
  <w:p w14:paraId="71C69165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D3CA" w14:textId="77777777" w:rsidR="005C7B91" w:rsidRDefault="005C7B91" w:rsidP="00190C50">
      <w:pPr>
        <w:spacing w:line="240" w:lineRule="auto"/>
      </w:pPr>
      <w:r>
        <w:separator/>
      </w:r>
    </w:p>
  </w:footnote>
  <w:footnote w:type="continuationSeparator" w:id="0">
    <w:p w14:paraId="3EFDCF37" w14:textId="77777777" w:rsidR="005C7B91" w:rsidRDefault="005C7B91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1087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F70F2F1" w14:textId="77777777" w:rsidTr="008B2776">
      <w:trPr>
        <w:trHeight w:val="426"/>
      </w:trPr>
      <w:tc>
        <w:tcPr>
          <w:tcW w:w="3437" w:type="dxa"/>
        </w:tcPr>
        <w:p w14:paraId="3270D1B4" w14:textId="77777777" w:rsidR="005E3B04" w:rsidRPr="002F104F" w:rsidRDefault="00453666" w:rsidP="005E3B04">
          <w:pPr>
            <w:pStyle w:val="Sidhuvud"/>
          </w:pPr>
          <w:r>
            <w:t>Instruktion</w:t>
          </w:r>
        </w:p>
        <w:p w14:paraId="2D29A4E2" w14:textId="77777777" w:rsidR="005E3B04" w:rsidRPr="002F104F" w:rsidRDefault="00453666" w:rsidP="005E3B04">
          <w:pPr>
            <w:pStyle w:val="Sidhuvud"/>
          </w:pPr>
          <w:r>
            <w:t>Elin Jakobsson</w:t>
          </w:r>
        </w:p>
        <w:p w14:paraId="31A73850" w14:textId="77777777" w:rsidR="005E3B04" w:rsidRPr="002F104F" w:rsidRDefault="00453666" w:rsidP="005E3B04">
          <w:pPr>
            <w:pStyle w:val="Sidhuvud"/>
          </w:pPr>
          <w:r>
            <w:t>Elin.jakobsson</w:t>
          </w:r>
          <w:r w:rsidR="005E3B04" w:rsidRPr="002F104F">
            <w:t>@umu.se</w:t>
          </w:r>
        </w:p>
        <w:p w14:paraId="7728101A" w14:textId="77777777" w:rsidR="005E3B04" w:rsidRPr="002F104F" w:rsidRDefault="00453666" w:rsidP="005E3B04">
          <w:pPr>
            <w:pStyle w:val="Sidhuvud"/>
          </w:pPr>
          <w:r>
            <w:t>090-78</w:t>
          </w:r>
          <w:r w:rsidR="007430E9">
            <w:t>52652</w:t>
          </w:r>
        </w:p>
        <w:p w14:paraId="56FEBABE" w14:textId="77777777" w:rsidR="005E3B04" w:rsidRPr="002F104F" w:rsidRDefault="005E3B04" w:rsidP="005E3B04">
          <w:pPr>
            <w:pStyle w:val="Sidhuvud"/>
          </w:pPr>
        </w:p>
        <w:p w14:paraId="054EEA43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3F7DBAA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56E2F85" w14:textId="77777777" w:rsidR="007430E9" w:rsidRPr="007430E9" w:rsidRDefault="007430E9" w:rsidP="00904ECD">
          <w:pPr>
            <w:pStyle w:val="Sidhuvud"/>
            <w:jc w:val="right"/>
            <w:rPr>
              <w:color w:val="FF0000"/>
            </w:rPr>
          </w:pPr>
          <w:r w:rsidRPr="007430E9">
            <w:rPr>
              <w:color w:val="FF0000"/>
            </w:rPr>
            <w:t xml:space="preserve">Support för pågående </w:t>
          </w:r>
        </w:p>
        <w:p w14:paraId="7F21EA83" w14:textId="77777777" w:rsidR="00904ECD" w:rsidRPr="007430E9" w:rsidRDefault="007430E9" w:rsidP="00904ECD">
          <w:pPr>
            <w:pStyle w:val="Sidhuvud"/>
            <w:jc w:val="right"/>
            <w:rPr>
              <w:color w:val="FF0000"/>
            </w:rPr>
          </w:pPr>
          <w:r w:rsidRPr="007430E9">
            <w:rPr>
              <w:color w:val="FF0000"/>
            </w:rPr>
            <w:t>Videokonferens: 090-7859090</w:t>
          </w:r>
        </w:p>
        <w:p w14:paraId="532EA4B1" w14:textId="77777777" w:rsidR="007430E9" w:rsidRPr="007430E9" w:rsidRDefault="007430E9" w:rsidP="00904ECD">
          <w:pPr>
            <w:pStyle w:val="Sidhuvud"/>
            <w:jc w:val="right"/>
            <w:rPr>
              <w:color w:val="FF0000"/>
            </w:rPr>
          </w:pPr>
        </w:p>
      </w:tc>
    </w:tr>
  </w:tbl>
  <w:p w14:paraId="6B24DCD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9086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35019BD" w14:textId="77777777" w:rsidTr="008B2776">
      <w:trPr>
        <w:trHeight w:val="426"/>
      </w:trPr>
      <w:tc>
        <w:tcPr>
          <w:tcW w:w="3437" w:type="dxa"/>
        </w:tcPr>
        <w:p w14:paraId="125F353B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6989D606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67E489DB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589830E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47758A86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BE7F48">
            <w:fldChar w:fldCharType="begin"/>
          </w:r>
          <w:r w:rsidR="00BE7F48">
            <w:instrText>NUMPAGES  \* Arabic  \* MERGEFORMAT</w:instrText>
          </w:r>
          <w:r w:rsidR="00BE7F48">
            <w:fldChar w:fldCharType="separate"/>
          </w:r>
          <w:r w:rsidR="007430E9">
            <w:t>1</w:t>
          </w:r>
          <w:r w:rsidR="00BE7F48">
            <w:fldChar w:fldCharType="end"/>
          </w:r>
          <w:r>
            <w:t xml:space="preserve">) </w:t>
          </w:r>
        </w:p>
      </w:tc>
    </w:tr>
  </w:tbl>
  <w:p w14:paraId="32F82015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66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36389"/>
    <w:rsid w:val="0045366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C7B91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30E9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E7F48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E44E0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86425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81635"/>
  <w15:docId w15:val="{471E62A7-73AC-48AF-91CA-EC96E77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AnvndHyperlnk">
    <w:name w:val="FollowedHyperlink"/>
    <w:basedOn w:val="Standardstycketeckensnitt"/>
    <w:semiHidden/>
    <w:rsid w:val="00BE7F4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1247880@vll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vll.se/webapp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jan04\AppData\Local\Temp\Temp1_dokument-se-en.zip\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5BF4DCA70D14EADFEFEBDF75A05FE" ma:contentTypeVersion="10" ma:contentTypeDescription="Create a new document." ma:contentTypeScope="" ma:versionID="8e21c7d3628c38c04b68c491484e804f">
  <xsd:schema xmlns:xsd="http://www.w3.org/2001/XMLSchema" xmlns:xs="http://www.w3.org/2001/XMLSchema" xmlns:p="http://schemas.microsoft.com/office/2006/metadata/properties" xmlns:ns2="bf00e7ac-c972-4972-abd5-8920cab6ce03" xmlns:ns3="43b63114-1758-4ba6-9337-4fb0e0fa2553" targetNamespace="http://schemas.microsoft.com/office/2006/metadata/properties" ma:root="true" ma:fieldsID="b3401b5422c1af80ac7084282674897d" ns2:_="" ns3:_="">
    <xsd:import namespace="bf00e7ac-c972-4972-abd5-8920cab6ce03"/>
    <xsd:import namespace="43b63114-1758-4ba6-9337-4fb0e0fa2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e7ac-c972-4972-abd5-8920cab6c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3114-1758-4ba6-9337-4fb0e0fa2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0990-7960-4CB1-BE9A-143402D2A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70523-EF92-4099-A5A4-7F9F748AE30E}"/>
</file>

<file path=customXml/itemProps3.xml><?xml version="1.0" encoding="utf-8"?>
<ds:datastoreItem xmlns:ds="http://schemas.openxmlformats.org/officeDocument/2006/customXml" ds:itemID="{4619BB15-6A37-4196-8E37-4091452B750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f00e7ac-c972-4972-abd5-8920cab6ce03"/>
    <ds:schemaRef ds:uri="http://purl.org/dc/elements/1.1/"/>
    <ds:schemaRef ds:uri="http://schemas.openxmlformats.org/package/2006/metadata/core-properties"/>
    <ds:schemaRef ds:uri="http://purl.org/dc/dcmitype/"/>
    <ds:schemaRef ds:uri="43b63114-1758-4ba6-9337-4fb0e0fa25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8DAB39-FB5D-49B6-A938-40EA3984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</Template>
  <TotalTime>23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Jakobsson</dc:creator>
  <cp:lastModifiedBy>Elin Lindahl</cp:lastModifiedBy>
  <cp:revision>3</cp:revision>
  <cp:lastPrinted>2017-01-20T09:22:00Z</cp:lastPrinted>
  <dcterms:created xsi:type="dcterms:W3CDTF">2018-03-27T06:10:00Z</dcterms:created>
  <dcterms:modified xsi:type="dcterms:W3CDTF">2019-02-27T10:23:00Z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0x010100B365BF4DCA70D14EADFEFEBDF75A05FE</vt:lpwstr>
  </property>
  <property fmtid="{D5CDD505-2E9C-101B-9397-08002B2CF9AE}" pid="3" name="AuthorIds_UIVersion_512">
    <vt:lpwstr>6</vt:lpwstr>
  </property>
</Properties>
</file>