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6D04" w14:textId="77777777" w:rsidR="007A02AB" w:rsidRPr="000C7056" w:rsidRDefault="00613AE9" w:rsidP="000C7056">
      <w:pPr>
        <w:pStyle w:val="Rubrik1"/>
      </w:pPr>
      <w:r>
        <w:t xml:space="preserve">Certificate from supervisor at </w:t>
      </w:r>
      <w:proofErr w:type="spellStart"/>
      <w:r>
        <w:t>Umeå</w:t>
      </w:r>
      <w:proofErr w:type="spellEnd"/>
      <w:r>
        <w:t xml:space="preserve"> University</w:t>
      </w:r>
    </w:p>
    <w:p w14:paraId="6A2BF2E4" w14:textId="77777777" w:rsidR="0060265A" w:rsidRDefault="00613AE9" w:rsidP="00E17F2E">
      <w:pPr>
        <w:pStyle w:val="NormalUmU"/>
      </w:pPr>
      <w:r>
        <w:t>It is hereby certified that:</w:t>
      </w:r>
    </w:p>
    <w:p w14:paraId="3311F6C3" w14:textId="77777777" w:rsidR="00613AE9" w:rsidRDefault="00613AE9" w:rsidP="00E17F2E">
      <w:pPr>
        <w:pStyle w:val="NormalUmU"/>
      </w:pPr>
      <w:r>
        <w:rPr>
          <w:i/>
        </w:rPr>
        <w:t>Title of project</w:t>
      </w:r>
      <w:r>
        <w:t xml:space="preserve"> </w:t>
      </w:r>
      <w:r w:rsidR="00E51A2A">
        <w:t xml:space="preserve">shall be carried out by </w:t>
      </w:r>
      <w:r w:rsidR="00E51A2A">
        <w:rPr>
          <w:i/>
        </w:rPr>
        <w:t>Name of student</w:t>
      </w:r>
      <w:r w:rsidR="00E51A2A">
        <w:t xml:space="preserve"> during the period </w:t>
      </w:r>
      <w:proofErr w:type="spellStart"/>
      <w:r w:rsidR="00E51A2A">
        <w:t>YY</w:t>
      </w:r>
      <w:proofErr w:type="spellEnd"/>
      <w:r w:rsidR="00E51A2A">
        <w:t xml:space="preserve">-MM-DD to </w:t>
      </w:r>
      <w:proofErr w:type="spellStart"/>
      <w:r w:rsidR="00E51A2A">
        <w:t>YY</w:t>
      </w:r>
      <w:proofErr w:type="spellEnd"/>
      <w:r w:rsidR="00E51A2A">
        <w:t>-MM-DD and fulfils the following criteria:</w:t>
      </w:r>
    </w:p>
    <w:p w14:paraId="533459D3" w14:textId="77777777" w:rsidR="00E51A2A" w:rsidRDefault="00E51A2A" w:rsidP="00E51A2A">
      <w:pPr>
        <w:pStyle w:val="NormalUmU"/>
        <w:numPr>
          <w:ilvl w:val="0"/>
          <w:numId w:val="20"/>
        </w:numPr>
      </w:pPr>
      <w:r>
        <w:t>The study shall be carried out for a thesis/degree project on undergraduate or advanced level.</w:t>
      </w:r>
    </w:p>
    <w:p w14:paraId="1A66DC54" w14:textId="77777777" w:rsidR="00E51A2A" w:rsidRDefault="00E51A2A" w:rsidP="00E51A2A">
      <w:pPr>
        <w:pStyle w:val="NormalUmU"/>
        <w:numPr>
          <w:ilvl w:val="0"/>
          <w:numId w:val="20"/>
        </w:numPr>
      </w:pPr>
      <w:r>
        <w:t xml:space="preserve">The thesis/degree project must be written in English or the official language of the </w:t>
      </w:r>
      <w:r w:rsidR="00172167">
        <w:t>host country, if the department allows it.</w:t>
      </w:r>
    </w:p>
    <w:p w14:paraId="771F52D6" w14:textId="77777777" w:rsidR="00172167" w:rsidRDefault="00172167" w:rsidP="00E51A2A">
      <w:pPr>
        <w:pStyle w:val="NormalUmU"/>
        <w:numPr>
          <w:ilvl w:val="0"/>
          <w:numId w:val="20"/>
        </w:numPr>
      </w:pPr>
      <w:r>
        <w:t xml:space="preserve">The problem statement, objective, </w:t>
      </w:r>
      <w:r w:rsidR="00C11D43">
        <w:t xml:space="preserve">method, and </w:t>
      </w:r>
      <w:r w:rsidR="003453C6">
        <w:t>scope</w:t>
      </w:r>
      <w:r w:rsidR="00C11D43">
        <w:t xml:space="preserve"> of the study is approved by the supervisor.</w:t>
      </w:r>
    </w:p>
    <w:p w14:paraId="07B9D129" w14:textId="77777777" w:rsidR="00C11D43" w:rsidRDefault="00B44249" w:rsidP="00E51A2A">
      <w:pPr>
        <w:pStyle w:val="NormalUmU"/>
        <w:numPr>
          <w:ilvl w:val="0"/>
          <w:numId w:val="20"/>
        </w:numPr>
      </w:pPr>
      <w:r>
        <w:t>T</w:t>
      </w:r>
      <w:r w:rsidR="00981A58">
        <w:t>he scope</w:t>
      </w:r>
      <w:r>
        <w:t xml:space="preserve"> of the study is considered appropriate in regards to time period, financial resources and chosen country. </w:t>
      </w:r>
    </w:p>
    <w:p w14:paraId="46C79FDE" w14:textId="4E77875B" w:rsidR="00146639" w:rsidRDefault="00146639" w:rsidP="00E51A2A">
      <w:pPr>
        <w:pStyle w:val="NormalUmU"/>
        <w:numPr>
          <w:ilvl w:val="0"/>
          <w:numId w:val="20"/>
        </w:numPr>
      </w:pPr>
      <w:r>
        <w:t>The study is related to the Global Goals and the 2030 Agenda for Sustainable Development.</w:t>
      </w:r>
      <w:bookmarkStart w:id="0" w:name="_GoBack"/>
      <w:bookmarkEnd w:id="0"/>
    </w:p>
    <w:p w14:paraId="7E99B748" w14:textId="77777777" w:rsidR="00981A58" w:rsidRDefault="00981A58" w:rsidP="00981A58">
      <w:pPr>
        <w:pStyle w:val="NormalUmU"/>
      </w:pPr>
      <w:r w:rsidRPr="00981A58">
        <w:t xml:space="preserve">I certify that I will supervise the above-mentioned student from </w:t>
      </w:r>
      <w:proofErr w:type="spellStart"/>
      <w:r w:rsidRPr="00981A58">
        <w:t>Umeå</w:t>
      </w:r>
      <w:proofErr w:type="spellEnd"/>
      <w:r w:rsidRPr="00981A58">
        <w:t xml:space="preserve"> University.</w:t>
      </w:r>
    </w:p>
    <w:p w14:paraId="6A19377F" w14:textId="77777777" w:rsidR="00981A58" w:rsidRDefault="00981A58" w:rsidP="00981A58">
      <w:pPr>
        <w:pStyle w:val="NormalUmU"/>
      </w:pPr>
    </w:p>
    <w:p w14:paraId="6472E42B" w14:textId="77777777" w:rsidR="00981A58" w:rsidRDefault="00981A58" w:rsidP="00981A58">
      <w:pPr>
        <w:pStyle w:val="NormalUmU"/>
      </w:pPr>
    </w:p>
    <w:p w14:paraId="26A82814" w14:textId="77777777" w:rsidR="00981A58" w:rsidRDefault="00981A58" w:rsidP="00981A58">
      <w:pPr>
        <w:pStyle w:val="NormalUmU"/>
      </w:pPr>
      <w:r>
        <w:t>_______________________</w:t>
      </w:r>
      <w:r>
        <w:tab/>
        <w:t xml:space="preserve">                   </w:t>
      </w:r>
      <w:r>
        <w:tab/>
      </w:r>
      <w:r>
        <w:tab/>
        <w:t>_______________________</w:t>
      </w:r>
    </w:p>
    <w:p w14:paraId="1C1654AB" w14:textId="77777777" w:rsidR="00981A58" w:rsidRDefault="00981A58" w:rsidP="00981A58">
      <w:pPr>
        <w:pStyle w:val="NormalUmU"/>
      </w:pPr>
      <w:r>
        <w:t>Signature of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Academic title and </w:t>
      </w:r>
      <w:r w:rsidR="00FF3495">
        <w:t>subject area</w:t>
      </w:r>
    </w:p>
    <w:p w14:paraId="1FBAEFF3" w14:textId="77777777" w:rsidR="00981A58" w:rsidRDefault="00981A58" w:rsidP="00981A58">
      <w:pPr>
        <w:pStyle w:val="NormalUmU"/>
      </w:pPr>
    </w:p>
    <w:p w14:paraId="61941039" w14:textId="77777777" w:rsidR="00981A58" w:rsidRDefault="00981A58" w:rsidP="00981A58">
      <w:pPr>
        <w:pStyle w:val="NormalUmU"/>
      </w:pPr>
      <w:r>
        <w:t xml:space="preserve">Printed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F3779" w14:textId="77777777" w:rsidR="00981A58" w:rsidRDefault="00981A58" w:rsidP="00981A58">
      <w:pPr>
        <w:pStyle w:val="NormalUmU"/>
      </w:pPr>
      <w:r>
        <w:t>Date:</w:t>
      </w:r>
      <w:r>
        <w:tab/>
      </w:r>
      <w:r>
        <w:tab/>
      </w:r>
      <w:r>
        <w:tab/>
      </w:r>
      <w:r>
        <w:tab/>
        <w:t>Place:</w:t>
      </w:r>
      <w:r>
        <w:tab/>
      </w:r>
      <w:r>
        <w:tab/>
      </w:r>
    </w:p>
    <w:p w14:paraId="7C3FCB7C" w14:textId="77777777" w:rsidR="00981A58" w:rsidRPr="00981A58" w:rsidRDefault="00FF3495" w:rsidP="00981A58">
      <w:pPr>
        <w:pStyle w:val="NormalUmU"/>
        <w:rPr>
          <w:b/>
        </w:rPr>
      </w:pPr>
      <w:r>
        <w:rPr>
          <w:b/>
        </w:rPr>
        <w:t>Details of superv</w:t>
      </w:r>
      <w:r w:rsidR="00981A58" w:rsidRPr="00981A58">
        <w:rPr>
          <w:b/>
        </w:rPr>
        <w:t>i</w:t>
      </w:r>
      <w:r>
        <w:rPr>
          <w:b/>
        </w:rPr>
        <w:t>s</w:t>
      </w:r>
      <w:r w:rsidR="00981A58" w:rsidRPr="00981A58">
        <w:rPr>
          <w:b/>
        </w:rPr>
        <w:t>or</w:t>
      </w:r>
    </w:p>
    <w:p w14:paraId="366E4C88" w14:textId="77777777" w:rsidR="00981A58" w:rsidRDefault="00981A58" w:rsidP="00981A58">
      <w:pPr>
        <w:pStyle w:val="NormalUmU"/>
        <w:numPr>
          <w:ilvl w:val="0"/>
          <w:numId w:val="21"/>
        </w:numPr>
      </w:pPr>
      <w:r>
        <w:t>The supervisor has own experience of stay</w:t>
      </w:r>
      <w:r w:rsidR="00B65646">
        <w:t>ing in a development country.</w:t>
      </w:r>
    </w:p>
    <w:p w14:paraId="407ADA3E" w14:textId="77777777" w:rsidR="00B65646" w:rsidRDefault="00B65646" w:rsidP="00981A58">
      <w:pPr>
        <w:pStyle w:val="NormalUmU"/>
        <w:numPr>
          <w:ilvl w:val="0"/>
          <w:numId w:val="21"/>
        </w:numPr>
      </w:pPr>
      <w:r>
        <w:t>The supervisor/department has a coope</w:t>
      </w:r>
      <w:r w:rsidR="00FF3495">
        <w:t>ration or contact with the receiving party</w:t>
      </w:r>
    </w:p>
    <w:p w14:paraId="44135863" w14:textId="77777777" w:rsidR="00FF3495" w:rsidRDefault="00FF3495" w:rsidP="00FF3495">
      <w:pPr>
        <w:pStyle w:val="NormalUmU"/>
        <w:rPr>
          <w:b/>
        </w:rPr>
      </w:pPr>
      <w:r w:rsidRPr="00FF3495">
        <w:rPr>
          <w:b/>
        </w:rPr>
        <w:t>Contact information of supervisor</w:t>
      </w:r>
    </w:p>
    <w:p w14:paraId="35329BF7" w14:textId="77777777" w:rsidR="00FF3495" w:rsidRDefault="00FF3495" w:rsidP="00FF3495">
      <w:pPr>
        <w:pStyle w:val="NormalUmU"/>
      </w:pPr>
      <w:r>
        <w:lastRenderedPageBreak/>
        <w:t>E-mail:</w:t>
      </w:r>
      <w:r>
        <w:rPr>
          <w:b/>
        </w:rPr>
        <w:br/>
      </w:r>
      <w:r>
        <w:br/>
      </w:r>
      <w:r w:rsidRPr="00FF3495">
        <w:t>Phone:</w:t>
      </w:r>
    </w:p>
    <w:p w14:paraId="71962FF0" w14:textId="77777777" w:rsidR="00FF3495" w:rsidRPr="00FF3495" w:rsidRDefault="00FF3495" w:rsidP="00FF3495">
      <w:pPr>
        <w:pStyle w:val="NormalUmU"/>
        <w:rPr>
          <w:b/>
        </w:rPr>
      </w:pPr>
      <w:r w:rsidRPr="00FF3495">
        <w:rPr>
          <w:b/>
        </w:rPr>
        <w:t>The supervisor's reflections on the project</w:t>
      </w:r>
    </w:p>
    <w:p w14:paraId="29BA08E5" w14:textId="77777777" w:rsidR="00FF3495" w:rsidRPr="00FF3495" w:rsidRDefault="00FF3495" w:rsidP="00FF3495">
      <w:pPr>
        <w:pStyle w:val="NormalUmU"/>
        <w:rPr>
          <w:b/>
        </w:rPr>
      </w:pPr>
    </w:p>
    <w:sectPr w:rsidR="00FF3495" w:rsidRPr="00FF3495" w:rsidSect="009B7A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84B3" w14:textId="77777777" w:rsidR="007B151C" w:rsidRDefault="007B151C" w:rsidP="00190C50">
      <w:pPr>
        <w:spacing w:line="240" w:lineRule="auto"/>
      </w:pPr>
      <w:r>
        <w:separator/>
      </w:r>
    </w:p>
  </w:endnote>
  <w:endnote w:type="continuationSeparator" w:id="0">
    <w:p w14:paraId="2C42CDBE" w14:textId="77777777" w:rsidR="007B151C" w:rsidRDefault="007B151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613AE9" w14:paraId="41C21A27" w14:textId="77777777" w:rsidTr="008B2776">
      <w:trPr>
        <w:trHeight w:val="426"/>
      </w:trPr>
      <w:tc>
        <w:tcPr>
          <w:tcW w:w="1752" w:type="dxa"/>
          <w:vAlign w:val="bottom"/>
        </w:tcPr>
        <w:p w14:paraId="704CB73B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4A1E3F27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281C80">
            <w:rPr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0569AA97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4E7225F4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39C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5F995767" w14:textId="77777777" w:rsidTr="008B2776">
      <w:trPr>
        <w:trHeight w:val="426"/>
      </w:trPr>
      <w:tc>
        <w:tcPr>
          <w:tcW w:w="1752" w:type="dxa"/>
          <w:vAlign w:val="bottom"/>
        </w:tcPr>
        <w:p w14:paraId="04627524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034A47E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E975B61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8BAE8FB" w14:textId="77777777" w:rsidR="00904ECD" w:rsidRDefault="00904ECD" w:rsidP="00801F09">
    <w:pPr>
      <w:pStyle w:val="Tomtstycke"/>
    </w:pPr>
  </w:p>
  <w:p w14:paraId="5588A18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89EB" w14:textId="77777777" w:rsidR="007B151C" w:rsidRDefault="007B151C" w:rsidP="00190C50">
      <w:pPr>
        <w:spacing w:line="240" w:lineRule="auto"/>
      </w:pPr>
      <w:r>
        <w:separator/>
      </w:r>
    </w:p>
  </w:footnote>
  <w:footnote w:type="continuationSeparator" w:id="0">
    <w:p w14:paraId="64A3F3E8" w14:textId="77777777" w:rsidR="007B151C" w:rsidRDefault="007B151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2681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706C90D" w14:textId="77777777" w:rsidTr="008B2776">
      <w:trPr>
        <w:trHeight w:val="426"/>
      </w:trPr>
      <w:tc>
        <w:tcPr>
          <w:tcW w:w="3437" w:type="dxa"/>
        </w:tcPr>
        <w:p w14:paraId="2B0F06BF" w14:textId="77777777" w:rsidR="00904ECD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Document type</w:t>
          </w:r>
        </w:p>
        <w:p w14:paraId="7A8285CE" w14:textId="77777777" w:rsidR="00281C80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Name/title</w:t>
          </w:r>
        </w:p>
        <w:p w14:paraId="7C54276B" w14:textId="77777777" w:rsidR="00281C80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firstname.surname@umu.se</w:t>
          </w:r>
        </w:p>
        <w:p w14:paraId="4379302D" w14:textId="77777777" w:rsidR="00281C80" w:rsidRDefault="00281C80" w:rsidP="00904ECD">
          <w:pPr>
            <w:pStyle w:val="Sidhuvud"/>
          </w:pPr>
          <w:r w:rsidRPr="00281C80">
            <w:t>+46 (0)90-786 50 00</w:t>
          </w:r>
        </w:p>
        <w:p w14:paraId="1B3A1560" w14:textId="77777777" w:rsidR="00103FF6" w:rsidRDefault="00103FF6" w:rsidP="00904ECD">
          <w:pPr>
            <w:pStyle w:val="Sidhuvud"/>
          </w:pPr>
        </w:p>
        <w:p w14:paraId="1E52D45A" w14:textId="77777777" w:rsidR="00103FF6" w:rsidRDefault="00103FF6" w:rsidP="00904ECD">
          <w:pPr>
            <w:pStyle w:val="Sidhuvud"/>
          </w:pPr>
          <w:r>
            <w:t>Ref. No.</w:t>
          </w:r>
        </w:p>
      </w:tc>
      <w:tc>
        <w:tcPr>
          <w:tcW w:w="3438" w:type="dxa"/>
        </w:tcPr>
        <w:p w14:paraId="6AA93751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D9436E6" wp14:editId="3A0B1515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8BC0839" w14:textId="77777777" w:rsidR="00904ECD" w:rsidRDefault="00281C80" w:rsidP="00904ECD">
          <w:pPr>
            <w:pStyle w:val="Sidhuvud"/>
            <w:jc w:val="right"/>
          </w:pPr>
          <w:r>
            <w:t>Date</w:t>
          </w:r>
        </w:p>
        <w:p w14:paraId="60945ED4" w14:textId="77777777" w:rsidR="00904ECD" w:rsidRDefault="00281C80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6C3608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6C3608">
              <w:t>2</w:t>
            </w:r>
          </w:fldSimple>
          <w:r w:rsidR="00904ECD">
            <w:t xml:space="preserve">) </w:t>
          </w:r>
        </w:p>
      </w:tc>
    </w:tr>
  </w:tbl>
  <w:p w14:paraId="1A5BCFFE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0D9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E56706D" w14:textId="77777777" w:rsidTr="008B2776">
      <w:trPr>
        <w:trHeight w:val="426"/>
      </w:trPr>
      <w:tc>
        <w:tcPr>
          <w:tcW w:w="3437" w:type="dxa"/>
        </w:tcPr>
        <w:p w14:paraId="25EFA4EA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59661EC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5378E6D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634A676" wp14:editId="3CE2E2EC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F5FB075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75014F9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B7A32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613AE9">
              <w:t>1</w:t>
            </w:r>
          </w:fldSimple>
          <w:r>
            <w:t xml:space="preserve">) </w:t>
          </w:r>
        </w:p>
      </w:tc>
    </w:tr>
  </w:tbl>
  <w:p w14:paraId="6523DE16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C68A7"/>
    <w:multiLevelType w:val="hybridMultilevel"/>
    <w:tmpl w:val="12A0D398"/>
    <w:lvl w:ilvl="0" w:tplc="2170195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B7331B"/>
    <w:multiLevelType w:val="hybridMultilevel"/>
    <w:tmpl w:val="B9021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E9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F2DC6"/>
    <w:rsid w:val="00103FF6"/>
    <w:rsid w:val="00112353"/>
    <w:rsid w:val="00120BBE"/>
    <w:rsid w:val="00123F5D"/>
    <w:rsid w:val="001306A0"/>
    <w:rsid w:val="00146639"/>
    <w:rsid w:val="00172167"/>
    <w:rsid w:val="00190C50"/>
    <w:rsid w:val="002148F6"/>
    <w:rsid w:val="00220248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453C6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F152C"/>
    <w:rsid w:val="0060265A"/>
    <w:rsid w:val="00603661"/>
    <w:rsid w:val="00613AE9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C3608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151C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1A58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4B92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249"/>
    <w:rsid w:val="00B65646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1D43"/>
    <w:rsid w:val="00C1676B"/>
    <w:rsid w:val="00C23067"/>
    <w:rsid w:val="00C233BB"/>
    <w:rsid w:val="00C43500"/>
    <w:rsid w:val="00C65FC8"/>
    <w:rsid w:val="00C81B55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1A2A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349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32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  <w:style w:type="character" w:customStyle="1" w:styleId="shorttext">
    <w:name w:val="short_text"/>
    <w:basedOn w:val="Standardstycketeckensnitt"/>
    <w:rsid w:val="00FF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as0002/Documents/Kommunikation/Mallar/dokument-se-en/Document%20umu%20EN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4210-A532-7347-9893-91F68F8E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v01.dotx</Template>
  <TotalTime>1</TotalTime>
  <Pages>2</Pages>
  <Words>182</Words>
  <Characters>1039</Characters>
  <Application>Microsoft Office Word</Application>
  <DocSecurity>0</DocSecurity>
  <Lines>30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from supervisor at Umeå University</dc:title>
  <dc:subject/>
  <dc:creator>Microsoft Office-användare</dc:creator>
  <cp:keywords/>
  <dc:description/>
  <cp:lastModifiedBy>Microsoft Office User</cp:lastModifiedBy>
  <cp:revision>2</cp:revision>
  <dcterms:created xsi:type="dcterms:W3CDTF">2018-06-08T13:08:00Z</dcterms:created>
  <dcterms:modified xsi:type="dcterms:W3CDTF">2018-06-08T13:08:00Z</dcterms:modified>
  <cp:category/>
</cp:coreProperties>
</file>