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imes New Roman" w:hAnsi="Georgia" w:cs="Times New Roman"/>
          <w:sz w:val="36"/>
          <w:szCs w:val="36"/>
          <w:lang w:eastAsia="sv-SE"/>
        </w:rPr>
        <w:id w:val="-922489893"/>
        <w:lock w:val="contentLocked"/>
        <w:placeholder>
          <w:docPart w:val="DefaultPlaceholder_-1854013440"/>
        </w:placeholder>
        <w:group/>
      </w:sdtPr>
      <w:sdtEndPr>
        <w:rPr>
          <w:rFonts w:asciiTheme="minorHAnsi" w:hAnsiTheme="minorHAnsi"/>
          <w:sz w:val="20"/>
          <w:szCs w:val="20"/>
        </w:rPr>
      </w:sdtEndPr>
      <w:sdtContent>
        <w:p w14:paraId="4A95F72E" w14:textId="77777777" w:rsidR="008E3939" w:rsidRDefault="008E3939" w:rsidP="00E95DD6">
          <w:pPr>
            <w:ind w:right="226"/>
            <w:rPr>
              <w:rFonts w:ascii="Georgia" w:hAnsi="Georgia"/>
              <w:sz w:val="36"/>
              <w:szCs w:val="36"/>
            </w:rPr>
          </w:pPr>
          <w:r>
            <w:rPr>
              <w:rFonts w:ascii="Georgia" w:hAnsi="Georgia"/>
              <w:sz w:val="36"/>
              <w:szCs w:val="36"/>
            </w:rPr>
            <w:t>Checklista för inlämning av skriftligt arbete</w:t>
          </w:r>
        </w:p>
        <w:p w14:paraId="763880E4" w14:textId="77777777" w:rsidR="008E3939" w:rsidRPr="008E3939" w:rsidRDefault="008E3939" w:rsidP="00E95DD6">
          <w:pPr>
            <w:tabs>
              <w:tab w:val="left" w:pos="8505"/>
            </w:tabs>
            <w:spacing w:line="240" w:lineRule="auto"/>
            <w:ind w:right="226"/>
            <w:rPr>
              <w:sz w:val="20"/>
              <w:szCs w:val="20"/>
            </w:rPr>
          </w:pPr>
          <w:r w:rsidRPr="008E3939">
            <w:rPr>
              <w:sz w:val="20"/>
              <w:szCs w:val="20"/>
            </w:rPr>
            <w:t>Granskad av författaren:</w:t>
          </w:r>
          <w:r w:rsidRPr="008E3939">
            <w:rPr>
              <w:noProof/>
              <w:sz w:val="20"/>
              <w:szCs w:val="20"/>
              <w:lang w:val="en-US"/>
            </w:rPr>
            <w:t xml:space="preserve"> </w:t>
          </w:r>
          <w:r w:rsidR="00E95DD6">
            <w:rPr>
              <w:noProof/>
              <w:sz w:val="20"/>
              <w:szCs w:val="20"/>
              <w:lang w:val="en-US"/>
            </w:rPr>
            <w:tab/>
          </w:r>
          <w:sdt>
            <w:sdtPr>
              <w:rPr>
                <w:noProof/>
                <w:sz w:val="28"/>
                <w:szCs w:val="28"/>
                <w:lang w:val="en-US"/>
              </w:rPr>
              <w:id w:val="-107737402"/>
              <w14:checkbox>
                <w14:checked w14:val="0"/>
                <w14:checkedState w14:val="2612" w14:font="MS Gothic"/>
                <w14:uncheckedState w14:val="2610" w14:font="MS Gothic"/>
              </w14:checkbox>
            </w:sdtPr>
            <w:sdtEndPr/>
            <w:sdtContent>
              <w:r w:rsidR="00694519">
                <w:rPr>
                  <w:rFonts w:ascii="MS Gothic" w:eastAsia="MS Gothic" w:hAnsi="MS Gothic" w:hint="eastAsia"/>
                  <w:noProof/>
                  <w:sz w:val="28"/>
                  <w:szCs w:val="28"/>
                  <w:lang w:val="en-US"/>
                </w:rPr>
                <w:t>☐</w:t>
              </w:r>
            </w:sdtContent>
          </w:sdt>
        </w:p>
        <w:p w14:paraId="70B59B38" w14:textId="77777777" w:rsidR="008E3939" w:rsidRPr="008E3939" w:rsidRDefault="008E3939" w:rsidP="00E95DD6">
          <w:pPr>
            <w:tabs>
              <w:tab w:val="left" w:pos="8505"/>
            </w:tabs>
            <w:spacing w:before="240"/>
            <w:ind w:right="226"/>
            <w:rPr>
              <w:sz w:val="20"/>
              <w:szCs w:val="20"/>
            </w:rPr>
          </w:pPr>
          <w:r w:rsidRPr="008E3939">
            <w:rPr>
              <w:sz w:val="20"/>
              <w:szCs w:val="20"/>
            </w:rPr>
            <w:t>Granskad av annan än författaren (namn):</w:t>
          </w:r>
          <w:r w:rsidR="00E95DD6">
            <w:rPr>
              <w:sz w:val="20"/>
              <w:szCs w:val="20"/>
            </w:rPr>
            <w:t xml:space="preserve"> </w:t>
          </w:r>
          <w:sdt>
            <w:sdtPr>
              <w:rPr>
                <w:sz w:val="20"/>
                <w:szCs w:val="20"/>
              </w:rPr>
              <w:id w:val="2075854747"/>
              <w:placeholder>
                <w:docPart w:val="DefaultPlaceholder_-1854013440"/>
              </w:placeholder>
              <w:showingPlcHdr/>
              <w:text/>
            </w:sdtPr>
            <w:sdtEndPr/>
            <w:sdtContent>
              <w:r w:rsidR="00B25043" w:rsidRPr="009549A5">
                <w:rPr>
                  <w:rStyle w:val="PlaceholderText"/>
                </w:rPr>
                <w:t>Click or tap here to enter text.</w:t>
              </w:r>
            </w:sdtContent>
          </w:sdt>
        </w:p>
        <w:p w14:paraId="02109EDF" w14:textId="77777777" w:rsidR="008E3939" w:rsidRPr="008E3939" w:rsidRDefault="008E3939" w:rsidP="00E95DD6">
          <w:pPr>
            <w:tabs>
              <w:tab w:val="left" w:pos="8505"/>
            </w:tabs>
            <w:ind w:right="226"/>
            <w:rPr>
              <w:sz w:val="20"/>
              <w:szCs w:val="20"/>
            </w:rPr>
          </w:pPr>
          <w:r w:rsidRPr="008E3939">
            <w:rPr>
              <w:sz w:val="20"/>
              <w:szCs w:val="20"/>
            </w:rPr>
            <w:t>Rapport skriven av:</w:t>
          </w:r>
          <w:r w:rsidR="001F7307">
            <w:rPr>
              <w:sz w:val="20"/>
              <w:szCs w:val="20"/>
            </w:rPr>
            <w:t xml:space="preserve"> </w:t>
          </w:r>
          <w:sdt>
            <w:sdtPr>
              <w:rPr>
                <w:sz w:val="20"/>
                <w:szCs w:val="20"/>
              </w:rPr>
              <w:id w:val="-745803256"/>
              <w:placeholder>
                <w:docPart w:val="DefaultPlaceholder_-1854013440"/>
              </w:placeholder>
              <w:showingPlcHdr/>
              <w:text/>
            </w:sdtPr>
            <w:sdtEndPr/>
            <w:sdtContent>
              <w:r w:rsidR="00B25043" w:rsidRPr="009549A5">
                <w:rPr>
                  <w:rStyle w:val="PlaceholderText"/>
                </w:rPr>
                <w:t>Click or tap here to enter text.</w:t>
              </w:r>
            </w:sdtContent>
          </w:sdt>
        </w:p>
        <w:p w14:paraId="52AB774D" w14:textId="77777777" w:rsidR="008E3939" w:rsidRPr="008E3939" w:rsidRDefault="008E3939" w:rsidP="00E95DD6">
          <w:pPr>
            <w:tabs>
              <w:tab w:val="left" w:pos="8505"/>
            </w:tabs>
            <w:ind w:right="226"/>
            <w:rPr>
              <w:sz w:val="20"/>
              <w:szCs w:val="20"/>
            </w:rPr>
          </w:pPr>
          <w:r w:rsidRPr="008E3939">
            <w:rPr>
              <w:sz w:val="20"/>
              <w:szCs w:val="20"/>
            </w:rPr>
            <w:t>Arbetet och checklistan ska lämnas in i Microsoft Word-format och som bilagor i ett mail eller via Cambro</w:t>
          </w:r>
          <w:r w:rsidR="007D78AB">
            <w:rPr>
              <w:sz w:val="20"/>
              <w:szCs w:val="20"/>
            </w:rPr>
            <w:t>. Checklistan kan även lämnas in i pappersformat.</w:t>
          </w:r>
        </w:p>
        <w:p w14:paraId="170C97D9" w14:textId="77777777" w:rsidR="008E3939" w:rsidRPr="008E3939" w:rsidRDefault="008E3939" w:rsidP="00E95DD6">
          <w:pPr>
            <w:tabs>
              <w:tab w:val="left" w:pos="8505"/>
            </w:tabs>
            <w:ind w:right="226"/>
            <w:rPr>
              <w:sz w:val="20"/>
              <w:szCs w:val="20"/>
            </w:rPr>
          </w:pPr>
          <w:r w:rsidRPr="008E3939">
            <w:rPr>
              <w:sz w:val="20"/>
              <w:szCs w:val="20"/>
            </w:rPr>
            <w:t>Ett kryss i rutan innebär att den aktuella frågan är kontrollerad, och att svaret är ja.</w:t>
          </w:r>
        </w:p>
        <w:p w14:paraId="592A2643" w14:textId="77777777" w:rsidR="008E3939" w:rsidRPr="008E3939" w:rsidRDefault="008E3939" w:rsidP="00E95DD6">
          <w:pPr>
            <w:pStyle w:val="ListParagraph"/>
            <w:tabs>
              <w:tab w:val="left" w:pos="8505"/>
            </w:tabs>
            <w:spacing w:line="240" w:lineRule="auto"/>
            <w:ind w:right="226"/>
            <w:rPr>
              <w:sz w:val="20"/>
              <w:szCs w:val="20"/>
            </w:rPr>
          </w:pPr>
        </w:p>
        <w:p w14:paraId="410ACEA7" w14:textId="77777777" w:rsidR="008E3939" w:rsidRPr="00694519" w:rsidRDefault="008E3939" w:rsidP="00E95DD6">
          <w:pPr>
            <w:pStyle w:val="ListParagraph"/>
            <w:numPr>
              <w:ilvl w:val="0"/>
              <w:numId w:val="20"/>
            </w:numPr>
            <w:tabs>
              <w:tab w:val="left" w:pos="8505"/>
            </w:tabs>
            <w:spacing w:line="240" w:lineRule="auto"/>
            <w:ind w:right="226"/>
            <w:rPr>
              <w:b/>
              <w:sz w:val="20"/>
              <w:szCs w:val="20"/>
            </w:rPr>
          </w:pPr>
          <w:r w:rsidRPr="008E3939">
            <w:rPr>
              <w:sz w:val="20"/>
              <w:szCs w:val="20"/>
            </w:rPr>
            <w:t>Är filen i Microsoft Word-format (inte PDF, inte Open Office eller liknande)?</w:t>
          </w:r>
          <w:r w:rsidR="00694519">
            <w:rPr>
              <w:sz w:val="20"/>
              <w:szCs w:val="20"/>
            </w:rPr>
            <w:tab/>
          </w:r>
          <w:sdt>
            <w:sdtPr>
              <w:rPr>
                <w:b/>
                <w:noProof/>
                <w:sz w:val="28"/>
                <w:szCs w:val="28"/>
                <w:lang w:val="en-US"/>
              </w:rPr>
              <w:id w:val="-1220360634"/>
              <w14:checkbox>
                <w14:checked w14:val="0"/>
                <w14:checkedState w14:val="2612" w14:font="MS Gothic"/>
                <w14:uncheckedState w14:val="2610" w14:font="MS Gothic"/>
              </w14:checkbox>
            </w:sdtPr>
            <w:sdtEndPr/>
            <w:sdtContent>
              <w:r w:rsidR="00A37A70">
                <w:rPr>
                  <w:rFonts w:ascii="MS Gothic" w:eastAsia="MS Gothic" w:hAnsi="MS Gothic" w:hint="eastAsia"/>
                  <w:b/>
                  <w:noProof/>
                  <w:sz w:val="28"/>
                  <w:szCs w:val="28"/>
                  <w:lang w:val="en-US"/>
                </w:rPr>
                <w:t>☐</w:t>
              </w:r>
            </w:sdtContent>
          </w:sdt>
        </w:p>
        <w:p w14:paraId="56A6AF3D" w14:textId="77777777" w:rsidR="008E3939" w:rsidRPr="008E3939" w:rsidRDefault="008E3939" w:rsidP="00E95DD6">
          <w:pPr>
            <w:pStyle w:val="ListParagraph"/>
            <w:tabs>
              <w:tab w:val="left" w:pos="8505"/>
            </w:tabs>
            <w:spacing w:line="240" w:lineRule="auto"/>
            <w:ind w:right="226"/>
            <w:rPr>
              <w:sz w:val="20"/>
              <w:szCs w:val="20"/>
            </w:rPr>
          </w:pPr>
        </w:p>
        <w:p w14:paraId="539D9771" w14:textId="77777777" w:rsidR="008E3939" w:rsidRPr="008E3939" w:rsidRDefault="008E3939" w:rsidP="00E95DD6">
          <w:pPr>
            <w:pStyle w:val="ListParagraph"/>
            <w:tabs>
              <w:tab w:val="left" w:pos="8505"/>
            </w:tabs>
            <w:spacing w:line="240" w:lineRule="auto"/>
            <w:ind w:right="226"/>
            <w:rPr>
              <w:sz w:val="20"/>
              <w:szCs w:val="20"/>
            </w:rPr>
          </w:pPr>
        </w:p>
        <w:p w14:paraId="5FC7B38C" w14:textId="77777777" w:rsidR="008E3939" w:rsidRPr="008E3939" w:rsidRDefault="008E3939" w:rsidP="00E95DD6">
          <w:pPr>
            <w:pStyle w:val="ListParagraph"/>
            <w:tabs>
              <w:tab w:val="left" w:pos="8505"/>
            </w:tabs>
            <w:spacing w:line="240" w:lineRule="auto"/>
            <w:ind w:right="226"/>
            <w:rPr>
              <w:sz w:val="20"/>
              <w:szCs w:val="20"/>
            </w:rPr>
          </w:pPr>
        </w:p>
        <w:p w14:paraId="0B3FF879" w14:textId="77777777" w:rsidR="008E3939" w:rsidRPr="00694519" w:rsidRDefault="008E3939" w:rsidP="00E95DD6">
          <w:pPr>
            <w:pStyle w:val="ListParagraph"/>
            <w:numPr>
              <w:ilvl w:val="0"/>
              <w:numId w:val="20"/>
            </w:numPr>
            <w:tabs>
              <w:tab w:val="left" w:pos="8505"/>
            </w:tabs>
            <w:spacing w:line="240" w:lineRule="auto"/>
            <w:ind w:right="226"/>
            <w:rPr>
              <w:b/>
              <w:sz w:val="20"/>
              <w:szCs w:val="20"/>
            </w:rPr>
          </w:pPr>
          <w:r w:rsidRPr="008E3939">
            <w:rPr>
              <w:sz w:val="20"/>
              <w:szCs w:val="20"/>
            </w:rPr>
            <w:t>Är texten konsekvent styckesindelad med blankrad?</w:t>
          </w:r>
          <w:r w:rsidR="00694519">
            <w:rPr>
              <w:sz w:val="20"/>
              <w:szCs w:val="20"/>
            </w:rPr>
            <w:tab/>
          </w:r>
          <w:sdt>
            <w:sdtPr>
              <w:rPr>
                <w:b/>
                <w:noProof/>
                <w:sz w:val="28"/>
                <w:szCs w:val="28"/>
                <w:lang w:val="en-US"/>
              </w:rPr>
              <w:id w:val="-1010359676"/>
              <w14:checkbox>
                <w14:checked w14:val="0"/>
                <w14:checkedState w14:val="2612" w14:font="MS Gothic"/>
                <w14:uncheckedState w14:val="2610" w14:font="MS Gothic"/>
              </w14:checkbox>
            </w:sdtPr>
            <w:sdtEndPr/>
            <w:sdtContent>
              <w:r w:rsidR="00694519" w:rsidRPr="00694519">
                <w:rPr>
                  <w:rFonts w:ascii="MS Gothic" w:eastAsia="MS Gothic" w:hAnsi="MS Gothic" w:hint="eastAsia"/>
                  <w:b/>
                  <w:noProof/>
                  <w:sz w:val="28"/>
                  <w:szCs w:val="28"/>
                  <w:lang w:val="en-US"/>
                </w:rPr>
                <w:t>☐</w:t>
              </w:r>
            </w:sdtContent>
          </w:sdt>
        </w:p>
        <w:p w14:paraId="302C020A" w14:textId="77777777" w:rsidR="008E3939" w:rsidRPr="008E3939" w:rsidRDefault="008E3939" w:rsidP="00E95DD6">
          <w:pPr>
            <w:pStyle w:val="ListParagraph"/>
            <w:tabs>
              <w:tab w:val="left" w:pos="8505"/>
            </w:tabs>
            <w:spacing w:line="240" w:lineRule="auto"/>
            <w:ind w:right="226"/>
            <w:rPr>
              <w:sz w:val="20"/>
              <w:szCs w:val="20"/>
            </w:rPr>
          </w:pPr>
        </w:p>
        <w:p w14:paraId="2357096F" w14:textId="77777777" w:rsidR="008E3939" w:rsidRPr="008E3939" w:rsidRDefault="008E3939" w:rsidP="00E95DD6">
          <w:pPr>
            <w:pStyle w:val="ListParagraph"/>
            <w:tabs>
              <w:tab w:val="left" w:pos="8505"/>
            </w:tabs>
            <w:spacing w:line="240" w:lineRule="auto"/>
            <w:ind w:right="226"/>
            <w:rPr>
              <w:sz w:val="20"/>
              <w:szCs w:val="20"/>
            </w:rPr>
          </w:pPr>
        </w:p>
        <w:p w14:paraId="5D11ABF5"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Finns det en inledning som innehåller en bakgrund om ämnet?</w:t>
          </w:r>
          <w:r w:rsidR="00694519">
            <w:rPr>
              <w:sz w:val="20"/>
              <w:szCs w:val="20"/>
            </w:rPr>
            <w:tab/>
          </w:r>
          <w:sdt>
            <w:sdtPr>
              <w:rPr>
                <w:b/>
                <w:noProof/>
                <w:sz w:val="28"/>
                <w:szCs w:val="28"/>
                <w:lang w:val="en-US"/>
              </w:rPr>
              <w:id w:val="2059730871"/>
              <w14:checkbox>
                <w14:checked w14:val="0"/>
                <w14:checkedState w14:val="2612" w14:font="MS Gothic"/>
                <w14:uncheckedState w14:val="2610" w14:font="MS Gothic"/>
              </w14:checkbox>
            </w:sdtPr>
            <w:sdtEndPr/>
            <w:sdtContent>
              <w:r w:rsidR="00694519" w:rsidRPr="00694519">
                <w:rPr>
                  <w:rFonts w:ascii="MS Gothic" w:eastAsia="MS Gothic" w:hAnsi="MS Gothic" w:hint="eastAsia"/>
                  <w:b/>
                  <w:noProof/>
                  <w:sz w:val="28"/>
                  <w:szCs w:val="28"/>
                  <w:lang w:val="en-US"/>
                </w:rPr>
                <w:t>☐</w:t>
              </w:r>
            </w:sdtContent>
          </w:sdt>
        </w:p>
        <w:p w14:paraId="09FEBE88" w14:textId="77777777" w:rsidR="008E3939" w:rsidRPr="008E3939" w:rsidRDefault="008E3939" w:rsidP="00E95DD6">
          <w:pPr>
            <w:pStyle w:val="ListParagraph"/>
            <w:tabs>
              <w:tab w:val="left" w:pos="8505"/>
            </w:tabs>
            <w:spacing w:line="240" w:lineRule="auto"/>
            <w:ind w:right="226"/>
            <w:rPr>
              <w:sz w:val="20"/>
              <w:szCs w:val="20"/>
            </w:rPr>
          </w:pPr>
        </w:p>
        <w:p w14:paraId="0CE029CC" w14:textId="77777777" w:rsidR="008E3939" w:rsidRPr="008E3939" w:rsidRDefault="008E3939" w:rsidP="00E95DD6">
          <w:pPr>
            <w:pStyle w:val="ListParagraph"/>
            <w:tabs>
              <w:tab w:val="left" w:pos="8505"/>
            </w:tabs>
            <w:spacing w:line="240" w:lineRule="auto"/>
            <w:ind w:right="226"/>
            <w:rPr>
              <w:sz w:val="20"/>
              <w:szCs w:val="20"/>
            </w:rPr>
          </w:pPr>
        </w:p>
        <w:p w14:paraId="0EB0280A"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Framgår det av inledningen varför arbetet är fokuserat som det är?</w:t>
          </w:r>
          <w:r w:rsidR="00694519">
            <w:rPr>
              <w:sz w:val="20"/>
              <w:szCs w:val="20"/>
            </w:rPr>
            <w:tab/>
          </w:r>
          <w:sdt>
            <w:sdtPr>
              <w:rPr>
                <w:b/>
                <w:noProof/>
                <w:sz w:val="28"/>
                <w:szCs w:val="28"/>
                <w:lang w:val="en-US"/>
              </w:rPr>
              <w:id w:val="-1883619793"/>
              <w14:checkbox>
                <w14:checked w14:val="0"/>
                <w14:checkedState w14:val="2612" w14:font="MS Gothic"/>
                <w14:uncheckedState w14:val="2610" w14:font="MS Gothic"/>
              </w14:checkbox>
            </w:sdtPr>
            <w:sdtEndPr/>
            <w:sdtContent>
              <w:r w:rsidR="00694519" w:rsidRPr="00694519">
                <w:rPr>
                  <w:rFonts w:ascii="MS Gothic" w:eastAsia="MS Gothic" w:hAnsi="MS Gothic" w:hint="eastAsia"/>
                  <w:b/>
                  <w:noProof/>
                  <w:sz w:val="28"/>
                  <w:szCs w:val="28"/>
                  <w:lang w:val="en-US"/>
                </w:rPr>
                <w:t>☐</w:t>
              </w:r>
            </w:sdtContent>
          </w:sdt>
        </w:p>
        <w:p w14:paraId="16FCD290" w14:textId="77777777" w:rsidR="008E3939" w:rsidRPr="008E3939" w:rsidRDefault="008E3939" w:rsidP="00E95DD6">
          <w:pPr>
            <w:pStyle w:val="ListParagraph"/>
            <w:tabs>
              <w:tab w:val="left" w:pos="8505"/>
            </w:tabs>
            <w:spacing w:line="240" w:lineRule="auto"/>
            <w:ind w:right="226"/>
            <w:rPr>
              <w:sz w:val="20"/>
              <w:szCs w:val="20"/>
            </w:rPr>
          </w:pPr>
        </w:p>
        <w:p w14:paraId="7C26AA5D" w14:textId="77777777" w:rsidR="008E3939" w:rsidRPr="008E3939" w:rsidRDefault="008E3939" w:rsidP="00E95DD6">
          <w:pPr>
            <w:pStyle w:val="ListParagraph"/>
            <w:tabs>
              <w:tab w:val="left" w:pos="8505"/>
            </w:tabs>
            <w:spacing w:line="240" w:lineRule="auto"/>
            <w:ind w:right="226"/>
            <w:rPr>
              <w:sz w:val="20"/>
              <w:szCs w:val="20"/>
            </w:rPr>
          </w:pPr>
        </w:p>
        <w:p w14:paraId="726299A2"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Finns det ett tydligt syfte i inledningen?</w:t>
          </w:r>
          <w:r w:rsidR="00694519">
            <w:rPr>
              <w:sz w:val="20"/>
              <w:szCs w:val="20"/>
            </w:rPr>
            <w:tab/>
          </w:r>
          <w:sdt>
            <w:sdtPr>
              <w:rPr>
                <w:b/>
                <w:noProof/>
                <w:sz w:val="28"/>
                <w:szCs w:val="28"/>
                <w:lang w:val="en-US"/>
              </w:rPr>
              <w:id w:val="-1838215718"/>
              <w14:checkbox>
                <w14:checked w14:val="0"/>
                <w14:checkedState w14:val="2612" w14:font="MS Gothic"/>
                <w14:uncheckedState w14:val="2610" w14:font="MS Gothic"/>
              </w14:checkbox>
            </w:sdtPr>
            <w:sdtEndPr/>
            <w:sdtContent>
              <w:r w:rsidR="00694519" w:rsidRPr="00694519">
                <w:rPr>
                  <w:rFonts w:ascii="MS Gothic" w:eastAsia="MS Gothic" w:hAnsi="MS Gothic" w:hint="eastAsia"/>
                  <w:b/>
                  <w:noProof/>
                  <w:sz w:val="28"/>
                  <w:szCs w:val="28"/>
                  <w:lang w:val="en-US"/>
                </w:rPr>
                <w:t>☐</w:t>
              </w:r>
            </w:sdtContent>
          </w:sdt>
        </w:p>
        <w:p w14:paraId="4BACD2C3" w14:textId="77777777" w:rsidR="008E3939" w:rsidRPr="008E3939" w:rsidRDefault="008E3939" w:rsidP="00E95DD6">
          <w:pPr>
            <w:pStyle w:val="ListParagraph"/>
            <w:tabs>
              <w:tab w:val="left" w:pos="8505"/>
            </w:tabs>
            <w:spacing w:line="240" w:lineRule="auto"/>
            <w:ind w:right="226"/>
            <w:rPr>
              <w:sz w:val="20"/>
              <w:szCs w:val="20"/>
            </w:rPr>
          </w:pPr>
        </w:p>
        <w:p w14:paraId="401E66DF" w14:textId="77777777" w:rsidR="008E3939" w:rsidRPr="008E3939" w:rsidRDefault="008E3939" w:rsidP="00E95DD6">
          <w:pPr>
            <w:pStyle w:val="ListParagraph"/>
            <w:tabs>
              <w:tab w:val="left" w:pos="8505"/>
            </w:tabs>
            <w:spacing w:line="240" w:lineRule="auto"/>
            <w:ind w:right="226"/>
            <w:rPr>
              <w:sz w:val="20"/>
              <w:szCs w:val="20"/>
            </w:rPr>
          </w:pPr>
        </w:p>
        <w:p w14:paraId="695D3F4B"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Ligger figurtexterna under figurerna?</w:t>
          </w:r>
          <w:r w:rsidR="00B25043">
            <w:rPr>
              <w:sz w:val="20"/>
              <w:szCs w:val="20"/>
            </w:rPr>
            <w:tab/>
          </w:r>
          <w:sdt>
            <w:sdtPr>
              <w:rPr>
                <w:b/>
                <w:noProof/>
                <w:sz w:val="28"/>
                <w:szCs w:val="28"/>
                <w:lang w:val="en-US"/>
              </w:rPr>
              <w:id w:val="-1574271489"/>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3952089F" w14:textId="77777777" w:rsidR="008E3939" w:rsidRPr="008E3939" w:rsidRDefault="008E3939" w:rsidP="00E95DD6">
          <w:pPr>
            <w:pStyle w:val="ListParagraph"/>
            <w:tabs>
              <w:tab w:val="left" w:pos="8505"/>
            </w:tabs>
            <w:spacing w:line="240" w:lineRule="auto"/>
            <w:ind w:right="226"/>
            <w:rPr>
              <w:sz w:val="20"/>
              <w:szCs w:val="20"/>
            </w:rPr>
          </w:pPr>
        </w:p>
        <w:p w14:paraId="1B219694" w14:textId="77777777" w:rsidR="008E3939" w:rsidRPr="008E3939" w:rsidRDefault="008E3939" w:rsidP="00E95DD6">
          <w:pPr>
            <w:pStyle w:val="ListParagraph"/>
            <w:tabs>
              <w:tab w:val="left" w:pos="8505"/>
            </w:tabs>
            <w:spacing w:line="240" w:lineRule="auto"/>
            <w:ind w:right="226"/>
            <w:rPr>
              <w:sz w:val="20"/>
              <w:szCs w:val="20"/>
            </w:rPr>
          </w:pPr>
        </w:p>
        <w:p w14:paraId="729A64EF"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Förklarar figurtexterna vad man ser i figurerna?</w:t>
          </w:r>
          <w:r w:rsidR="00B25043">
            <w:rPr>
              <w:sz w:val="20"/>
              <w:szCs w:val="20"/>
            </w:rPr>
            <w:tab/>
          </w:r>
          <w:sdt>
            <w:sdtPr>
              <w:rPr>
                <w:b/>
                <w:noProof/>
                <w:sz w:val="28"/>
                <w:szCs w:val="28"/>
                <w:lang w:val="en-US"/>
              </w:rPr>
              <w:id w:val="-374314151"/>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281F155E" w14:textId="77777777" w:rsidR="008E3939" w:rsidRPr="008E3939" w:rsidRDefault="008E3939" w:rsidP="00E95DD6">
          <w:pPr>
            <w:pStyle w:val="ListParagraph"/>
            <w:tabs>
              <w:tab w:val="left" w:pos="8505"/>
            </w:tabs>
            <w:spacing w:line="240" w:lineRule="auto"/>
            <w:ind w:right="226"/>
            <w:rPr>
              <w:sz w:val="20"/>
              <w:szCs w:val="20"/>
            </w:rPr>
          </w:pPr>
        </w:p>
        <w:p w14:paraId="4B838A65" w14:textId="77777777" w:rsidR="008E3939" w:rsidRPr="008E3939" w:rsidRDefault="008E3939" w:rsidP="00E95DD6">
          <w:pPr>
            <w:pStyle w:val="ListParagraph"/>
            <w:tabs>
              <w:tab w:val="left" w:pos="8505"/>
            </w:tabs>
            <w:spacing w:line="240" w:lineRule="auto"/>
            <w:ind w:right="226"/>
            <w:rPr>
              <w:sz w:val="20"/>
              <w:szCs w:val="20"/>
            </w:rPr>
          </w:pPr>
        </w:p>
        <w:p w14:paraId="106116F7"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Finns axelbenämning (inklusive enhet) på alla axlar i figurerna?</w:t>
          </w:r>
          <w:r w:rsidR="00B25043">
            <w:rPr>
              <w:sz w:val="20"/>
              <w:szCs w:val="20"/>
            </w:rPr>
            <w:tab/>
          </w:r>
          <w:sdt>
            <w:sdtPr>
              <w:rPr>
                <w:b/>
                <w:noProof/>
                <w:sz w:val="28"/>
                <w:szCs w:val="28"/>
                <w:lang w:val="en-US"/>
              </w:rPr>
              <w:id w:val="-1605110594"/>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77BAC623" w14:textId="77777777" w:rsidR="008E3939" w:rsidRPr="008E3939" w:rsidRDefault="008E3939" w:rsidP="00E95DD6">
          <w:pPr>
            <w:pStyle w:val="ListParagraph"/>
            <w:tabs>
              <w:tab w:val="left" w:pos="8505"/>
            </w:tabs>
            <w:spacing w:line="240" w:lineRule="auto"/>
            <w:ind w:right="226"/>
            <w:rPr>
              <w:sz w:val="20"/>
              <w:szCs w:val="20"/>
            </w:rPr>
          </w:pPr>
        </w:p>
        <w:p w14:paraId="535026B2" w14:textId="77777777" w:rsidR="008E3939" w:rsidRPr="008E3939" w:rsidRDefault="008E3939" w:rsidP="00E95DD6">
          <w:pPr>
            <w:pStyle w:val="ListParagraph"/>
            <w:tabs>
              <w:tab w:val="left" w:pos="8505"/>
            </w:tabs>
            <w:spacing w:line="240" w:lineRule="auto"/>
            <w:ind w:right="226"/>
            <w:rPr>
              <w:sz w:val="20"/>
              <w:szCs w:val="20"/>
            </w:rPr>
          </w:pPr>
        </w:p>
        <w:p w14:paraId="44E96FC7"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Ligger tabellhuvudena ovanför tabellerna?</w:t>
          </w:r>
          <w:r w:rsidR="00B25043">
            <w:rPr>
              <w:sz w:val="20"/>
              <w:szCs w:val="20"/>
            </w:rPr>
            <w:tab/>
          </w:r>
          <w:sdt>
            <w:sdtPr>
              <w:rPr>
                <w:b/>
                <w:noProof/>
                <w:sz w:val="28"/>
                <w:szCs w:val="28"/>
                <w:lang w:val="en-US"/>
              </w:rPr>
              <w:id w:val="2139530184"/>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4A71FB76" w14:textId="77777777" w:rsidR="008E3939" w:rsidRPr="008E3939" w:rsidRDefault="008E3939" w:rsidP="00E95DD6">
          <w:pPr>
            <w:pStyle w:val="ListParagraph"/>
            <w:tabs>
              <w:tab w:val="left" w:pos="8505"/>
            </w:tabs>
            <w:spacing w:line="240" w:lineRule="auto"/>
            <w:ind w:right="226"/>
            <w:rPr>
              <w:sz w:val="20"/>
              <w:szCs w:val="20"/>
            </w:rPr>
          </w:pPr>
        </w:p>
        <w:p w14:paraId="11C8B35D" w14:textId="77777777" w:rsidR="008E3939" w:rsidRPr="008E3939" w:rsidRDefault="008E3939" w:rsidP="00E95DD6">
          <w:pPr>
            <w:pStyle w:val="ListParagraph"/>
            <w:tabs>
              <w:tab w:val="left" w:pos="8505"/>
            </w:tabs>
            <w:spacing w:line="240" w:lineRule="auto"/>
            <w:ind w:right="226"/>
            <w:rPr>
              <w:sz w:val="20"/>
              <w:szCs w:val="20"/>
            </w:rPr>
          </w:pPr>
        </w:p>
        <w:p w14:paraId="5B95B3ED"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Förklarar tabellhuvuden vad man ser i tabellerna?</w:t>
          </w:r>
          <w:r w:rsidR="00B25043">
            <w:rPr>
              <w:sz w:val="20"/>
              <w:szCs w:val="20"/>
            </w:rPr>
            <w:tab/>
          </w:r>
          <w:sdt>
            <w:sdtPr>
              <w:rPr>
                <w:b/>
                <w:noProof/>
                <w:sz w:val="28"/>
                <w:szCs w:val="28"/>
                <w:lang w:val="en-US"/>
              </w:rPr>
              <w:id w:val="-1536194288"/>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19246D55" w14:textId="77777777" w:rsidR="008E3939" w:rsidRPr="008E3939" w:rsidRDefault="008E3939" w:rsidP="00E95DD6">
          <w:pPr>
            <w:pStyle w:val="ListParagraph"/>
            <w:tabs>
              <w:tab w:val="left" w:pos="8505"/>
            </w:tabs>
            <w:spacing w:line="240" w:lineRule="auto"/>
            <w:ind w:right="226"/>
            <w:rPr>
              <w:sz w:val="20"/>
              <w:szCs w:val="20"/>
            </w:rPr>
          </w:pPr>
        </w:p>
        <w:p w14:paraId="25830E60" w14:textId="77777777" w:rsidR="008E3939" w:rsidRPr="008E3939" w:rsidRDefault="008E3939" w:rsidP="00E95DD6">
          <w:pPr>
            <w:pStyle w:val="ListParagraph"/>
            <w:tabs>
              <w:tab w:val="left" w:pos="8505"/>
            </w:tabs>
            <w:spacing w:line="240" w:lineRule="auto"/>
            <w:ind w:right="226"/>
            <w:rPr>
              <w:sz w:val="20"/>
              <w:szCs w:val="20"/>
            </w:rPr>
          </w:pPr>
        </w:p>
        <w:p w14:paraId="2FCB5111"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Är alla figurer och alla tabeller numrerade, i rätt ordning</w:t>
          </w:r>
          <w:r w:rsidR="00B25043">
            <w:rPr>
              <w:sz w:val="20"/>
              <w:szCs w:val="20"/>
            </w:rPr>
            <w:t xml:space="preserve"> och hänvisade till i texten?</w:t>
          </w:r>
          <w:r w:rsidR="00B25043">
            <w:rPr>
              <w:sz w:val="20"/>
              <w:szCs w:val="20"/>
            </w:rPr>
            <w:tab/>
          </w:r>
          <w:sdt>
            <w:sdtPr>
              <w:rPr>
                <w:b/>
                <w:noProof/>
                <w:sz w:val="28"/>
                <w:szCs w:val="28"/>
                <w:lang w:val="en-US"/>
              </w:rPr>
              <w:id w:val="-1965960442"/>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25F1CB00" w14:textId="77777777" w:rsidR="008E3939" w:rsidRPr="008E3939" w:rsidRDefault="008E3939" w:rsidP="00E95DD6">
          <w:pPr>
            <w:pStyle w:val="ListParagraph"/>
            <w:tabs>
              <w:tab w:val="left" w:pos="8505"/>
            </w:tabs>
            <w:spacing w:line="240" w:lineRule="auto"/>
            <w:ind w:right="226"/>
            <w:rPr>
              <w:sz w:val="20"/>
              <w:szCs w:val="20"/>
            </w:rPr>
          </w:pPr>
        </w:p>
        <w:p w14:paraId="48057FF6" w14:textId="77777777" w:rsidR="008E3939" w:rsidRPr="008E3939" w:rsidRDefault="008E3939" w:rsidP="00E95DD6">
          <w:pPr>
            <w:pStyle w:val="ListParagraph"/>
            <w:tabs>
              <w:tab w:val="left" w:pos="8505"/>
            </w:tabs>
            <w:spacing w:line="240" w:lineRule="auto"/>
            <w:ind w:right="226"/>
            <w:rPr>
              <w:sz w:val="20"/>
              <w:szCs w:val="20"/>
            </w:rPr>
          </w:pPr>
        </w:p>
        <w:p w14:paraId="160AECB7"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Finns referens till alla figurer och tabeller som är lånade från litteraturen?</w:t>
          </w:r>
          <w:r w:rsidR="00B25043">
            <w:rPr>
              <w:sz w:val="20"/>
              <w:szCs w:val="20"/>
            </w:rPr>
            <w:tab/>
          </w:r>
          <w:sdt>
            <w:sdtPr>
              <w:rPr>
                <w:b/>
                <w:noProof/>
                <w:sz w:val="28"/>
                <w:szCs w:val="28"/>
                <w:lang w:val="en-US"/>
              </w:rPr>
              <w:id w:val="-452779371"/>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3C27F4FC" w14:textId="77777777" w:rsidR="008E3939" w:rsidRPr="008E3939" w:rsidRDefault="008E3939" w:rsidP="00E95DD6">
          <w:pPr>
            <w:pStyle w:val="ListParagraph"/>
            <w:tabs>
              <w:tab w:val="left" w:pos="8505"/>
            </w:tabs>
            <w:spacing w:line="240" w:lineRule="auto"/>
            <w:ind w:right="226"/>
            <w:rPr>
              <w:sz w:val="20"/>
              <w:szCs w:val="20"/>
            </w:rPr>
          </w:pPr>
        </w:p>
        <w:p w14:paraId="63EE2C7B" w14:textId="77777777" w:rsidR="008E3939" w:rsidRPr="008E3939" w:rsidRDefault="008E3939" w:rsidP="00E95DD6">
          <w:pPr>
            <w:pStyle w:val="ListParagraph"/>
            <w:tabs>
              <w:tab w:val="left" w:pos="8505"/>
            </w:tabs>
            <w:spacing w:line="240" w:lineRule="auto"/>
            <w:ind w:right="226"/>
            <w:rPr>
              <w:sz w:val="20"/>
              <w:szCs w:val="20"/>
            </w:rPr>
          </w:pPr>
        </w:p>
        <w:p w14:paraId="432D48B8"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 xml:space="preserve">Är alla resultat beskrivna både med både tabeller eller figurer </w:t>
          </w:r>
          <w:r w:rsidRPr="008E3939">
            <w:rPr>
              <w:i/>
              <w:sz w:val="20"/>
              <w:szCs w:val="20"/>
            </w:rPr>
            <w:t>och</w:t>
          </w:r>
          <w:r w:rsidRPr="008E3939">
            <w:rPr>
              <w:sz w:val="20"/>
              <w:szCs w:val="20"/>
            </w:rPr>
            <w:t xml:space="preserve"> text?</w:t>
          </w:r>
          <w:r w:rsidR="00B25043">
            <w:rPr>
              <w:sz w:val="20"/>
              <w:szCs w:val="20"/>
            </w:rPr>
            <w:tab/>
          </w:r>
          <w:sdt>
            <w:sdtPr>
              <w:rPr>
                <w:b/>
                <w:noProof/>
                <w:sz w:val="28"/>
                <w:szCs w:val="28"/>
                <w:lang w:val="en-US"/>
              </w:rPr>
              <w:id w:val="16285293"/>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3B4B931C" w14:textId="77777777" w:rsidR="008E3939" w:rsidRPr="008E3939" w:rsidRDefault="008E3939" w:rsidP="00E95DD6">
          <w:pPr>
            <w:pStyle w:val="ListParagraph"/>
            <w:tabs>
              <w:tab w:val="left" w:pos="8505"/>
            </w:tabs>
            <w:spacing w:line="240" w:lineRule="auto"/>
            <w:ind w:right="226"/>
            <w:rPr>
              <w:sz w:val="20"/>
              <w:szCs w:val="20"/>
            </w:rPr>
          </w:pPr>
        </w:p>
        <w:p w14:paraId="5D5771F6" w14:textId="77777777" w:rsidR="008E3939" w:rsidRPr="008E3939" w:rsidRDefault="008E3939" w:rsidP="00E95DD6">
          <w:pPr>
            <w:pStyle w:val="ListParagraph"/>
            <w:tabs>
              <w:tab w:val="left" w:pos="8505"/>
            </w:tabs>
            <w:spacing w:line="240" w:lineRule="auto"/>
            <w:ind w:right="226"/>
            <w:rPr>
              <w:sz w:val="20"/>
              <w:szCs w:val="20"/>
            </w:rPr>
          </w:pPr>
        </w:p>
        <w:p w14:paraId="7EBBCD92"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Finns alla resultat diskuterade i diskussionen?</w:t>
          </w:r>
          <w:r w:rsidR="00B25043">
            <w:rPr>
              <w:sz w:val="20"/>
              <w:szCs w:val="20"/>
            </w:rPr>
            <w:tab/>
          </w:r>
          <w:sdt>
            <w:sdtPr>
              <w:rPr>
                <w:b/>
                <w:noProof/>
                <w:sz w:val="28"/>
                <w:szCs w:val="28"/>
                <w:lang w:val="en-US"/>
              </w:rPr>
              <w:id w:val="1832793787"/>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05CA46C4" w14:textId="77777777" w:rsidR="008E3939" w:rsidRPr="008E3939" w:rsidRDefault="008E3939" w:rsidP="00E95DD6">
          <w:pPr>
            <w:pStyle w:val="ListParagraph"/>
            <w:tabs>
              <w:tab w:val="left" w:pos="8505"/>
            </w:tabs>
            <w:spacing w:line="240" w:lineRule="auto"/>
            <w:ind w:right="226"/>
            <w:rPr>
              <w:sz w:val="20"/>
              <w:szCs w:val="20"/>
            </w:rPr>
          </w:pPr>
        </w:p>
        <w:p w14:paraId="3C096FE5" w14:textId="77777777" w:rsidR="008E3939" w:rsidRPr="008E3939" w:rsidRDefault="008E3939" w:rsidP="00E95DD6">
          <w:pPr>
            <w:pStyle w:val="ListParagraph"/>
            <w:tabs>
              <w:tab w:val="left" w:pos="8505"/>
            </w:tabs>
            <w:spacing w:line="240" w:lineRule="auto"/>
            <w:ind w:right="226"/>
            <w:rPr>
              <w:sz w:val="20"/>
              <w:szCs w:val="20"/>
            </w:rPr>
          </w:pPr>
        </w:p>
        <w:p w14:paraId="511681DA" w14:textId="77777777" w:rsidR="00B25043" w:rsidRPr="00B25043" w:rsidRDefault="008E3939" w:rsidP="00B25043">
          <w:pPr>
            <w:pStyle w:val="ListParagraph"/>
            <w:numPr>
              <w:ilvl w:val="0"/>
              <w:numId w:val="20"/>
            </w:numPr>
            <w:tabs>
              <w:tab w:val="left" w:pos="8505"/>
            </w:tabs>
            <w:spacing w:line="240" w:lineRule="auto"/>
            <w:ind w:right="226"/>
            <w:rPr>
              <w:sz w:val="20"/>
              <w:szCs w:val="20"/>
            </w:rPr>
          </w:pPr>
          <w:r w:rsidRPr="008E3939">
            <w:rPr>
              <w:sz w:val="20"/>
              <w:szCs w:val="20"/>
            </w:rPr>
            <w:t>Finns alla resultat som nämns i diskussionen även i resultatdelen?</w:t>
          </w:r>
          <w:r w:rsidR="00B25043">
            <w:rPr>
              <w:sz w:val="20"/>
              <w:szCs w:val="20"/>
            </w:rPr>
            <w:tab/>
          </w:r>
          <w:sdt>
            <w:sdtPr>
              <w:rPr>
                <w:b/>
                <w:noProof/>
                <w:sz w:val="28"/>
                <w:szCs w:val="28"/>
                <w:lang w:val="en-US"/>
              </w:rPr>
              <w:id w:val="-306937831"/>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r w:rsidR="00B25043">
            <w:rPr>
              <w:b/>
              <w:noProof/>
              <w:sz w:val="28"/>
              <w:szCs w:val="28"/>
              <w:lang w:val="en-US"/>
            </w:rPr>
            <w:br/>
          </w:r>
        </w:p>
        <w:p w14:paraId="678063FB" w14:textId="77777777" w:rsidR="008E3939" w:rsidRPr="008E3939" w:rsidRDefault="008E3939" w:rsidP="00B25043">
          <w:pPr>
            <w:pStyle w:val="ListParagraph"/>
            <w:numPr>
              <w:ilvl w:val="0"/>
              <w:numId w:val="20"/>
            </w:numPr>
            <w:tabs>
              <w:tab w:val="left" w:pos="8505"/>
            </w:tabs>
            <w:spacing w:before="480" w:line="240" w:lineRule="auto"/>
            <w:ind w:left="714" w:right="227" w:hanging="357"/>
            <w:rPr>
              <w:sz w:val="20"/>
              <w:szCs w:val="20"/>
            </w:rPr>
          </w:pPr>
          <w:r w:rsidRPr="008E3939">
            <w:rPr>
              <w:sz w:val="20"/>
              <w:szCs w:val="20"/>
            </w:rPr>
            <w:t>Hanterar diskussionen frågorna i syftet?</w:t>
          </w:r>
          <w:r w:rsidR="00B25043">
            <w:rPr>
              <w:sz w:val="20"/>
              <w:szCs w:val="20"/>
            </w:rPr>
            <w:tab/>
          </w:r>
          <w:sdt>
            <w:sdtPr>
              <w:rPr>
                <w:b/>
                <w:noProof/>
                <w:sz w:val="28"/>
                <w:szCs w:val="28"/>
                <w:lang w:val="en-US"/>
              </w:rPr>
              <w:id w:val="-1629080940"/>
              <w14:checkbox>
                <w14:checked w14:val="0"/>
                <w14:checkedState w14:val="2612" w14:font="MS Gothic"/>
                <w14:uncheckedState w14:val="2610" w14:font="MS Gothic"/>
              </w14:checkbox>
            </w:sdtPr>
            <w:sdtEndPr/>
            <w:sdtContent>
              <w:r w:rsidR="00B25043">
                <w:rPr>
                  <w:rFonts w:ascii="MS Gothic" w:eastAsia="MS Gothic" w:hAnsi="MS Gothic" w:hint="eastAsia"/>
                  <w:b/>
                  <w:noProof/>
                  <w:sz w:val="28"/>
                  <w:szCs w:val="28"/>
                  <w:lang w:val="en-US"/>
                </w:rPr>
                <w:t>☐</w:t>
              </w:r>
            </w:sdtContent>
          </w:sdt>
        </w:p>
        <w:p w14:paraId="43888194" w14:textId="77777777" w:rsidR="008E3939" w:rsidRPr="008E3939" w:rsidRDefault="008E3939" w:rsidP="00E95DD6">
          <w:pPr>
            <w:pStyle w:val="ListParagraph"/>
            <w:tabs>
              <w:tab w:val="left" w:pos="8505"/>
            </w:tabs>
            <w:spacing w:line="240" w:lineRule="auto"/>
            <w:ind w:right="226"/>
            <w:rPr>
              <w:sz w:val="20"/>
              <w:szCs w:val="20"/>
            </w:rPr>
          </w:pPr>
        </w:p>
        <w:p w14:paraId="66DFEC18" w14:textId="77777777" w:rsidR="008E3939" w:rsidRPr="008E3939" w:rsidRDefault="008E3939" w:rsidP="00E95DD6">
          <w:pPr>
            <w:pStyle w:val="ListParagraph"/>
            <w:tabs>
              <w:tab w:val="left" w:pos="8505"/>
            </w:tabs>
            <w:spacing w:line="240" w:lineRule="auto"/>
            <w:ind w:right="226"/>
            <w:rPr>
              <w:sz w:val="20"/>
              <w:szCs w:val="20"/>
            </w:rPr>
          </w:pPr>
        </w:p>
        <w:p w14:paraId="3771530C"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Är referenslistan korrekt? Korrekt betyder att allt ska vara konsekvent och följa instruktionerna till författaren!</w:t>
          </w:r>
          <w:r w:rsidR="00B25043">
            <w:rPr>
              <w:sz w:val="20"/>
              <w:szCs w:val="20"/>
            </w:rPr>
            <w:tab/>
          </w:r>
          <w:sdt>
            <w:sdtPr>
              <w:rPr>
                <w:b/>
                <w:noProof/>
                <w:sz w:val="28"/>
                <w:szCs w:val="28"/>
                <w:lang w:val="en-US"/>
              </w:rPr>
              <w:id w:val="-1316023494"/>
              <w14:checkbox>
                <w14:checked w14:val="0"/>
                <w14:checkedState w14:val="2612" w14:font="MS Gothic"/>
                <w14:uncheckedState w14:val="2610" w14:font="MS Gothic"/>
              </w14:checkbox>
            </w:sdtPr>
            <w:sdtEndPr/>
            <w:sdtContent>
              <w:r w:rsidR="00B25043">
                <w:rPr>
                  <w:rFonts w:ascii="MS Gothic" w:eastAsia="MS Gothic" w:hAnsi="MS Gothic" w:hint="eastAsia"/>
                  <w:b/>
                  <w:noProof/>
                  <w:sz w:val="28"/>
                  <w:szCs w:val="28"/>
                  <w:lang w:val="en-US"/>
                </w:rPr>
                <w:t>☐</w:t>
              </w:r>
            </w:sdtContent>
          </w:sdt>
        </w:p>
        <w:p w14:paraId="118BD6A4" w14:textId="77777777" w:rsidR="008E3939" w:rsidRPr="008E3939" w:rsidRDefault="008E3939" w:rsidP="00E95DD6">
          <w:pPr>
            <w:pStyle w:val="ListParagraph"/>
            <w:tabs>
              <w:tab w:val="left" w:pos="8505"/>
            </w:tabs>
            <w:spacing w:line="240" w:lineRule="auto"/>
            <w:ind w:right="226"/>
            <w:rPr>
              <w:sz w:val="20"/>
              <w:szCs w:val="20"/>
            </w:rPr>
          </w:pPr>
        </w:p>
        <w:p w14:paraId="3CB61EE8" w14:textId="77777777" w:rsidR="008E3939" w:rsidRPr="008E3939" w:rsidRDefault="008E3939" w:rsidP="00E95DD6">
          <w:pPr>
            <w:pStyle w:val="ListParagraph"/>
            <w:tabs>
              <w:tab w:val="left" w:pos="8505"/>
            </w:tabs>
            <w:spacing w:line="240" w:lineRule="auto"/>
            <w:ind w:right="226"/>
            <w:rPr>
              <w:sz w:val="20"/>
              <w:szCs w:val="20"/>
            </w:rPr>
          </w:pPr>
        </w:p>
        <w:p w14:paraId="31CC6F24"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Finns referenserna i referenslistan också hänvisade till i texten?</w:t>
          </w:r>
          <w:r w:rsidR="00B25043">
            <w:rPr>
              <w:sz w:val="20"/>
              <w:szCs w:val="20"/>
            </w:rPr>
            <w:tab/>
          </w:r>
          <w:sdt>
            <w:sdtPr>
              <w:rPr>
                <w:b/>
                <w:noProof/>
                <w:sz w:val="28"/>
                <w:szCs w:val="28"/>
                <w:lang w:val="en-US"/>
              </w:rPr>
              <w:id w:val="-1769458441"/>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0AD08F26" w14:textId="77777777" w:rsidR="008E3939" w:rsidRPr="008E3939" w:rsidRDefault="008E3939" w:rsidP="00E95DD6">
          <w:pPr>
            <w:pStyle w:val="ListParagraph"/>
            <w:tabs>
              <w:tab w:val="left" w:pos="8505"/>
            </w:tabs>
            <w:spacing w:line="240" w:lineRule="auto"/>
            <w:ind w:right="226"/>
            <w:rPr>
              <w:sz w:val="20"/>
              <w:szCs w:val="20"/>
            </w:rPr>
          </w:pPr>
        </w:p>
        <w:p w14:paraId="7E105AD3" w14:textId="77777777" w:rsidR="008E3939" w:rsidRPr="008E3939" w:rsidRDefault="008E3939" w:rsidP="00E95DD6">
          <w:pPr>
            <w:pStyle w:val="ListParagraph"/>
            <w:tabs>
              <w:tab w:val="left" w:pos="8505"/>
            </w:tabs>
            <w:spacing w:line="240" w:lineRule="auto"/>
            <w:ind w:right="226"/>
            <w:rPr>
              <w:sz w:val="20"/>
              <w:szCs w:val="20"/>
            </w:rPr>
          </w:pPr>
        </w:p>
        <w:p w14:paraId="54794F6E"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Finns alla referenser i texten även i referenslistan?</w:t>
          </w:r>
          <w:r w:rsidR="00B25043">
            <w:rPr>
              <w:sz w:val="20"/>
              <w:szCs w:val="20"/>
            </w:rPr>
            <w:tab/>
          </w:r>
          <w:sdt>
            <w:sdtPr>
              <w:rPr>
                <w:b/>
                <w:noProof/>
                <w:sz w:val="28"/>
                <w:szCs w:val="28"/>
                <w:lang w:val="en-US"/>
              </w:rPr>
              <w:id w:val="684099700"/>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4CE915B0" w14:textId="77777777" w:rsidR="008E3939" w:rsidRPr="008E3939" w:rsidRDefault="008E3939" w:rsidP="00E95DD6">
          <w:pPr>
            <w:pStyle w:val="ListParagraph"/>
            <w:tabs>
              <w:tab w:val="left" w:pos="8505"/>
            </w:tabs>
            <w:spacing w:line="240" w:lineRule="auto"/>
            <w:ind w:right="226"/>
            <w:rPr>
              <w:sz w:val="20"/>
              <w:szCs w:val="20"/>
            </w:rPr>
          </w:pPr>
        </w:p>
        <w:p w14:paraId="24F1DBE7" w14:textId="77777777" w:rsidR="008E3939" w:rsidRPr="008E3939" w:rsidRDefault="008E3939" w:rsidP="00E95DD6">
          <w:pPr>
            <w:pStyle w:val="ListParagraph"/>
            <w:tabs>
              <w:tab w:val="left" w:pos="8505"/>
            </w:tabs>
            <w:spacing w:line="240" w:lineRule="auto"/>
            <w:ind w:right="226"/>
            <w:rPr>
              <w:sz w:val="20"/>
              <w:szCs w:val="20"/>
            </w:rPr>
          </w:pPr>
        </w:p>
        <w:p w14:paraId="6D8DF406"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Finns det referenser till alla påståenden i texten?</w:t>
          </w:r>
          <w:r w:rsidR="00B25043">
            <w:rPr>
              <w:sz w:val="20"/>
              <w:szCs w:val="20"/>
            </w:rPr>
            <w:tab/>
          </w:r>
          <w:sdt>
            <w:sdtPr>
              <w:rPr>
                <w:b/>
                <w:noProof/>
                <w:sz w:val="28"/>
                <w:szCs w:val="28"/>
                <w:lang w:val="en-US"/>
              </w:rPr>
              <w:id w:val="708221616"/>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79D7727A" w14:textId="77777777" w:rsidR="008E3939" w:rsidRPr="008E3939" w:rsidRDefault="008E3939" w:rsidP="00E95DD6">
          <w:pPr>
            <w:pStyle w:val="ListParagraph"/>
            <w:tabs>
              <w:tab w:val="left" w:pos="8505"/>
            </w:tabs>
            <w:spacing w:line="240" w:lineRule="auto"/>
            <w:ind w:right="226"/>
            <w:rPr>
              <w:sz w:val="20"/>
              <w:szCs w:val="20"/>
            </w:rPr>
          </w:pPr>
        </w:p>
        <w:p w14:paraId="594FAC87" w14:textId="77777777" w:rsidR="008E3939" w:rsidRPr="008E3939" w:rsidRDefault="008E3939" w:rsidP="00E95DD6">
          <w:pPr>
            <w:pStyle w:val="ListParagraph"/>
            <w:tabs>
              <w:tab w:val="left" w:pos="8505"/>
            </w:tabs>
            <w:spacing w:line="240" w:lineRule="auto"/>
            <w:ind w:right="226"/>
            <w:rPr>
              <w:sz w:val="20"/>
              <w:szCs w:val="20"/>
            </w:rPr>
          </w:pPr>
        </w:p>
        <w:p w14:paraId="609A9AC5"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Har författaren/na med sitt namn i rapporten?</w:t>
          </w:r>
          <w:r w:rsidR="00B25043">
            <w:rPr>
              <w:sz w:val="20"/>
              <w:szCs w:val="20"/>
            </w:rPr>
            <w:tab/>
          </w:r>
          <w:sdt>
            <w:sdtPr>
              <w:rPr>
                <w:b/>
                <w:noProof/>
                <w:sz w:val="28"/>
                <w:szCs w:val="28"/>
                <w:lang w:val="en-US"/>
              </w:rPr>
              <w:id w:val="-1440828345"/>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26306EB4" w14:textId="77777777" w:rsidR="008E3939" w:rsidRPr="008E3939" w:rsidRDefault="008E3939" w:rsidP="00E95DD6">
          <w:pPr>
            <w:tabs>
              <w:tab w:val="left" w:pos="8505"/>
            </w:tabs>
            <w:spacing w:line="240" w:lineRule="auto"/>
            <w:ind w:left="360" w:right="226"/>
            <w:rPr>
              <w:sz w:val="20"/>
              <w:szCs w:val="20"/>
            </w:rPr>
          </w:pPr>
        </w:p>
        <w:p w14:paraId="2B13C1E3"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Är formalia vad gäller framsida, baksida och sidhuvud uppfyllda?</w:t>
          </w:r>
          <w:r w:rsidR="00B25043">
            <w:rPr>
              <w:sz w:val="20"/>
              <w:szCs w:val="20"/>
            </w:rPr>
            <w:tab/>
          </w:r>
          <w:sdt>
            <w:sdtPr>
              <w:rPr>
                <w:b/>
                <w:noProof/>
                <w:sz w:val="28"/>
                <w:szCs w:val="28"/>
                <w:lang w:val="en-US"/>
              </w:rPr>
              <w:id w:val="2091033692"/>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3001FAC8" w14:textId="77777777" w:rsidR="008E3939" w:rsidRPr="008E3939" w:rsidRDefault="008E3939" w:rsidP="00E95DD6">
          <w:pPr>
            <w:tabs>
              <w:tab w:val="left" w:pos="8505"/>
            </w:tabs>
            <w:spacing w:line="240" w:lineRule="auto"/>
            <w:ind w:right="226"/>
            <w:rPr>
              <w:sz w:val="20"/>
              <w:szCs w:val="20"/>
            </w:rPr>
          </w:pPr>
        </w:p>
        <w:p w14:paraId="56FE91E9"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Har stavningskontroll utförts? Detta innebär att alla ord som är markerade som felstavade (rödmarkerade i Microsoft Word) är släckta.</w:t>
          </w:r>
          <w:r w:rsidR="00B25043">
            <w:rPr>
              <w:sz w:val="20"/>
              <w:szCs w:val="20"/>
            </w:rPr>
            <w:tab/>
          </w:r>
          <w:sdt>
            <w:sdtPr>
              <w:rPr>
                <w:b/>
                <w:noProof/>
                <w:sz w:val="28"/>
                <w:szCs w:val="28"/>
                <w:lang w:val="en-US"/>
              </w:rPr>
              <w:id w:val="-1155907895"/>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7F308DE1" w14:textId="77777777" w:rsidR="008E3939" w:rsidRPr="008E3939" w:rsidRDefault="008E3939" w:rsidP="00E95DD6">
          <w:pPr>
            <w:pStyle w:val="ListParagraph"/>
            <w:tabs>
              <w:tab w:val="left" w:pos="8505"/>
            </w:tabs>
            <w:spacing w:line="240" w:lineRule="auto"/>
            <w:ind w:right="226"/>
            <w:rPr>
              <w:sz w:val="20"/>
              <w:szCs w:val="20"/>
            </w:rPr>
          </w:pPr>
        </w:p>
        <w:p w14:paraId="04BFE2B5" w14:textId="77777777" w:rsidR="008E3939" w:rsidRPr="008E3939" w:rsidRDefault="008E3939" w:rsidP="00E95DD6">
          <w:pPr>
            <w:pStyle w:val="ListParagraph"/>
            <w:tabs>
              <w:tab w:val="left" w:pos="8505"/>
            </w:tabs>
            <w:spacing w:line="240" w:lineRule="auto"/>
            <w:ind w:right="226"/>
            <w:rPr>
              <w:sz w:val="20"/>
              <w:szCs w:val="20"/>
            </w:rPr>
          </w:pPr>
        </w:p>
        <w:p w14:paraId="5068F7DE" w14:textId="77777777" w:rsidR="008E3939" w:rsidRPr="008E3939" w:rsidRDefault="008E3939" w:rsidP="00E95DD6">
          <w:pPr>
            <w:pStyle w:val="ListParagraph"/>
            <w:numPr>
              <w:ilvl w:val="0"/>
              <w:numId w:val="20"/>
            </w:numPr>
            <w:tabs>
              <w:tab w:val="left" w:pos="8505"/>
            </w:tabs>
            <w:spacing w:line="240" w:lineRule="auto"/>
            <w:ind w:right="226"/>
            <w:rPr>
              <w:sz w:val="20"/>
              <w:szCs w:val="20"/>
            </w:rPr>
          </w:pPr>
          <w:r w:rsidRPr="008E3939">
            <w:rPr>
              <w:sz w:val="20"/>
              <w:szCs w:val="20"/>
            </w:rPr>
            <w:t xml:space="preserve">Är språket korrekt (t ex inga bisatser som står som huvudsats, inga syftningsfel)? Detta innebär även att alla grammatiska kommentarer (understrukna med grönt streck i Microsoft Word) är släckta. </w:t>
          </w:r>
          <w:r w:rsidR="00B25043">
            <w:rPr>
              <w:sz w:val="20"/>
              <w:szCs w:val="20"/>
            </w:rPr>
            <w:tab/>
          </w:r>
          <w:sdt>
            <w:sdtPr>
              <w:rPr>
                <w:b/>
                <w:noProof/>
                <w:sz w:val="28"/>
                <w:szCs w:val="28"/>
                <w:lang w:val="en-US"/>
              </w:rPr>
              <w:id w:val="-77533226"/>
              <w14:checkbox>
                <w14:checked w14:val="0"/>
                <w14:checkedState w14:val="2612" w14:font="MS Gothic"/>
                <w14:uncheckedState w14:val="2610" w14:font="MS Gothic"/>
              </w14:checkbox>
            </w:sdtPr>
            <w:sdtEndPr/>
            <w:sdtContent>
              <w:r w:rsidR="00B25043" w:rsidRPr="00694519">
                <w:rPr>
                  <w:rFonts w:ascii="MS Gothic" w:eastAsia="MS Gothic" w:hAnsi="MS Gothic" w:hint="eastAsia"/>
                  <w:b/>
                  <w:noProof/>
                  <w:sz w:val="28"/>
                  <w:szCs w:val="28"/>
                  <w:lang w:val="en-US"/>
                </w:rPr>
                <w:t>☐</w:t>
              </w:r>
            </w:sdtContent>
          </w:sdt>
        </w:p>
        <w:p w14:paraId="65F9EFBD" w14:textId="77777777" w:rsidR="004D4FB7" w:rsidRDefault="004D4FB7" w:rsidP="00E95DD6">
          <w:pPr>
            <w:pStyle w:val="NormalUmU"/>
            <w:ind w:right="226"/>
          </w:pPr>
        </w:p>
        <w:p w14:paraId="406F1BAC" w14:textId="77777777" w:rsidR="00A7036C" w:rsidRDefault="00A7036C" w:rsidP="00E95DD6">
          <w:pPr>
            <w:pStyle w:val="NormalUmU"/>
            <w:ind w:right="226"/>
          </w:pPr>
        </w:p>
        <w:p w14:paraId="0185728D" w14:textId="77777777" w:rsidR="00A7036C" w:rsidRDefault="00A7036C" w:rsidP="00E95DD6">
          <w:pPr>
            <w:pStyle w:val="NormalUmU"/>
            <w:ind w:right="226"/>
          </w:pPr>
        </w:p>
        <w:p w14:paraId="77882F43" w14:textId="77777777" w:rsidR="00A7036C" w:rsidRDefault="00A7036C" w:rsidP="00E95DD6">
          <w:pPr>
            <w:pStyle w:val="NormalUmU"/>
            <w:ind w:right="226"/>
          </w:pPr>
          <w:r>
            <w:t>Kommentar från granskare:</w:t>
          </w:r>
        </w:p>
        <w:sdt>
          <w:sdtPr>
            <w:id w:val="-1845467081"/>
            <w:placeholder>
              <w:docPart w:val="DefaultPlaceholder_-1854013440"/>
            </w:placeholder>
            <w:showingPlcHdr/>
            <w:text/>
          </w:sdtPr>
          <w:sdtEndPr/>
          <w:sdtContent>
            <w:p w14:paraId="3E8A0558" w14:textId="77777777" w:rsidR="00F37A26" w:rsidRDefault="00F37A26" w:rsidP="00E95DD6">
              <w:pPr>
                <w:pStyle w:val="NormalUmU"/>
                <w:ind w:right="226"/>
              </w:pPr>
              <w:r w:rsidRPr="009549A5">
                <w:rPr>
                  <w:rStyle w:val="PlaceholderText"/>
                </w:rPr>
                <w:t>Click or tap here to enter text.</w:t>
              </w:r>
            </w:p>
          </w:sdtContent>
        </w:sdt>
        <w:p w14:paraId="4FFBC47A" w14:textId="77777777" w:rsidR="00F37A26" w:rsidRDefault="00F37A26" w:rsidP="00E95DD6">
          <w:pPr>
            <w:pStyle w:val="NormalUmU"/>
            <w:ind w:right="226"/>
          </w:pPr>
        </w:p>
        <w:sdt>
          <w:sdtPr>
            <w:id w:val="1690404238"/>
            <w:placeholder>
              <w:docPart w:val="DefaultPlaceholder_-1854013440"/>
            </w:placeholder>
            <w:showingPlcHdr/>
            <w:text/>
          </w:sdtPr>
          <w:sdtEndPr/>
          <w:sdtContent>
            <w:p w14:paraId="08AD6F6A" w14:textId="77777777" w:rsidR="00F37A26" w:rsidRDefault="00F37A26" w:rsidP="00E95DD6">
              <w:pPr>
                <w:pStyle w:val="NormalUmU"/>
                <w:ind w:right="226"/>
              </w:pPr>
              <w:r w:rsidRPr="009549A5">
                <w:rPr>
                  <w:rStyle w:val="PlaceholderText"/>
                </w:rPr>
                <w:t>Click or tap here to enter text.</w:t>
              </w:r>
            </w:p>
          </w:sdtContent>
        </w:sdt>
        <w:p w14:paraId="0097E8FD" w14:textId="77777777" w:rsidR="00F37A26" w:rsidRDefault="00F37A26" w:rsidP="00E95DD6">
          <w:pPr>
            <w:pStyle w:val="NormalUmU"/>
            <w:ind w:right="226"/>
          </w:pPr>
        </w:p>
        <w:sdt>
          <w:sdtPr>
            <w:id w:val="-201634638"/>
            <w:placeholder>
              <w:docPart w:val="DefaultPlaceholder_-1854013440"/>
            </w:placeholder>
            <w:showingPlcHdr/>
            <w:text/>
          </w:sdtPr>
          <w:sdtEndPr/>
          <w:sdtContent>
            <w:p w14:paraId="5ED1DD38" w14:textId="77777777" w:rsidR="00F37A26" w:rsidRDefault="00F37A26" w:rsidP="00E95DD6">
              <w:pPr>
                <w:pStyle w:val="NormalUmU"/>
                <w:ind w:right="226"/>
              </w:pPr>
              <w:r w:rsidRPr="009549A5">
                <w:rPr>
                  <w:rStyle w:val="PlaceholderText"/>
                </w:rPr>
                <w:t>Click or tap here to enter text.</w:t>
              </w:r>
            </w:p>
          </w:sdtContent>
        </w:sdt>
        <w:p w14:paraId="342086BC" w14:textId="77777777" w:rsidR="00F37A26" w:rsidRDefault="00F37A26" w:rsidP="00E95DD6">
          <w:pPr>
            <w:pStyle w:val="NormalUmU"/>
            <w:ind w:right="226"/>
          </w:pPr>
        </w:p>
        <w:sdt>
          <w:sdtPr>
            <w:id w:val="-16324236"/>
            <w:placeholder>
              <w:docPart w:val="DefaultPlaceholder_-1854013440"/>
            </w:placeholder>
            <w:showingPlcHdr/>
            <w:text/>
          </w:sdtPr>
          <w:sdtEndPr/>
          <w:sdtContent>
            <w:p w14:paraId="5EDDB3FC" w14:textId="77777777" w:rsidR="00A7036C" w:rsidRDefault="00A7036C" w:rsidP="00E95DD6">
              <w:pPr>
                <w:pStyle w:val="NormalUmU"/>
                <w:ind w:right="226"/>
              </w:pPr>
              <w:r w:rsidRPr="009549A5">
                <w:rPr>
                  <w:rStyle w:val="PlaceholderText"/>
                </w:rPr>
                <w:t>Click or tap here to enter text.</w:t>
              </w:r>
            </w:p>
          </w:sdtContent>
        </w:sdt>
        <w:p w14:paraId="7A4EB4A4" w14:textId="77777777" w:rsidR="00F37A26" w:rsidRDefault="00F37A26" w:rsidP="00E95DD6">
          <w:pPr>
            <w:pStyle w:val="NormalUmU"/>
            <w:ind w:right="226"/>
          </w:pPr>
        </w:p>
        <w:sdt>
          <w:sdtPr>
            <w:id w:val="1485895003"/>
            <w:placeholder>
              <w:docPart w:val="9771247CFABA499893A4384794754249"/>
            </w:placeholder>
            <w:showingPlcHdr/>
            <w:text/>
          </w:sdtPr>
          <w:sdtEndPr/>
          <w:sdtContent>
            <w:p w14:paraId="3874FF93" w14:textId="77777777" w:rsidR="00F37A26" w:rsidRDefault="00F37A26" w:rsidP="00F37A26">
              <w:pPr>
                <w:pStyle w:val="NormalUmU"/>
                <w:ind w:right="226"/>
              </w:pPr>
              <w:r w:rsidRPr="009549A5">
                <w:rPr>
                  <w:rStyle w:val="PlaceholderText"/>
                </w:rPr>
                <w:t>Click or tap here to enter text.</w:t>
              </w:r>
            </w:p>
          </w:sdtContent>
        </w:sdt>
        <w:p w14:paraId="7B7D77F3" w14:textId="77777777" w:rsidR="00F37A26" w:rsidRDefault="00F37A26" w:rsidP="00E95DD6">
          <w:pPr>
            <w:pStyle w:val="NormalUmU"/>
            <w:ind w:right="226"/>
          </w:pPr>
        </w:p>
        <w:sdt>
          <w:sdtPr>
            <w:id w:val="2040777650"/>
            <w:placeholder>
              <w:docPart w:val="EF321F7FAC85445C86CF9151B8A5CD99"/>
            </w:placeholder>
            <w:showingPlcHdr/>
            <w:text/>
          </w:sdtPr>
          <w:sdtEndPr/>
          <w:sdtContent>
            <w:p w14:paraId="176FA568" w14:textId="77777777" w:rsidR="00F37A26" w:rsidRDefault="00F37A26" w:rsidP="00F37A26">
              <w:pPr>
                <w:pStyle w:val="NormalUmU"/>
                <w:ind w:right="226"/>
              </w:pPr>
              <w:r w:rsidRPr="009549A5">
                <w:rPr>
                  <w:rStyle w:val="PlaceholderText"/>
                </w:rPr>
                <w:t>Click or tap here to enter text.</w:t>
              </w:r>
            </w:p>
          </w:sdtContent>
        </w:sdt>
        <w:p w14:paraId="312951A3" w14:textId="77777777" w:rsidR="00F37A26" w:rsidRDefault="00F37A26" w:rsidP="00E95DD6">
          <w:pPr>
            <w:pStyle w:val="NormalUmU"/>
            <w:ind w:right="226"/>
          </w:pPr>
        </w:p>
        <w:p w14:paraId="192D9F4D" w14:textId="77777777" w:rsidR="00A7036C" w:rsidRDefault="00A7036C" w:rsidP="00E95DD6">
          <w:pPr>
            <w:pStyle w:val="NormalUmU"/>
            <w:ind w:right="226"/>
          </w:pPr>
        </w:p>
        <w:p w14:paraId="06451296" w14:textId="77777777" w:rsidR="00A7036C" w:rsidRDefault="00A7036C">
          <w:pPr>
            <w:spacing w:after="0" w:line="260" w:lineRule="atLeast"/>
            <w:rPr>
              <w:rFonts w:eastAsia="Times New Roman" w:cs="Times New Roman"/>
              <w:sz w:val="20"/>
              <w:szCs w:val="20"/>
              <w:lang w:eastAsia="sv-SE"/>
            </w:rPr>
          </w:pPr>
          <w:r>
            <w:br w:type="page"/>
          </w:r>
        </w:p>
        <w:p w14:paraId="22E6AE28" w14:textId="77777777" w:rsidR="00A7036C" w:rsidRPr="002E79A4" w:rsidRDefault="00A7036C" w:rsidP="00A7036C">
          <w:pPr>
            <w:rPr>
              <w:rFonts w:ascii="Georgia" w:hAnsi="Georgia"/>
              <w:sz w:val="24"/>
              <w:szCs w:val="24"/>
            </w:rPr>
          </w:pPr>
          <w:r w:rsidRPr="00C23A31">
            <w:rPr>
              <w:rFonts w:ascii="Georgia" w:hAnsi="Georgia"/>
              <w:sz w:val="32"/>
              <w:szCs w:val="32"/>
            </w:rPr>
            <w:t>Kommentarer till enskilda punkter. För mer detaljerad inform</w:t>
          </w:r>
          <w:r>
            <w:rPr>
              <w:rFonts w:ascii="Georgia" w:hAnsi="Georgia"/>
              <w:sz w:val="32"/>
              <w:szCs w:val="32"/>
            </w:rPr>
            <w:t>ation om formalia, se dokumenten</w:t>
          </w:r>
          <w:r w:rsidRPr="00C23A31">
            <w:rPr>
              <w:rFonts w:ascii="Georgia" w:hAnsi="Georgia"/>
              <w:sz w:val="32"/>
              <w:szCs w:val="32"/>
            </w:rPr>
            <w:t xml:space="preserve"> ”</w:t>
          </w:r>
          <w:r>
            <w:rPr>
              <w:rFonts w:ascii="Georgia" w:hAnsi="Georgia"/>
              <w:sz w:val="32"/>
              <w:szCs w:val="32"/>
            </w:rPr>
            <w:t>Instruktioner till författare</w:t>
          </w:r>
          <w:r w:rsidRPr="00C23A31">
            <w:rPr>
              <w:rFonts w:ascii="Georgia" w:hAnsi="Georgia"/>
              <w:sz w:val="32"/>
              <w:szCs w:val="32"/>
            </w:rPr>
            <w:t>”</w:t>
          </w:r>
          <w:r>
            <w:rPr>
              <w:rFonts w:ascii="Georgia" w:hAnsi="Georgia"/>
              <w:sz w:val="32"/>
              <w:szCs w:val="32"/>
            </w:rPr>
            <w:t xml:space="preserve"> på EMGs hemsida</w:t>
          </w:r>
          <w:r w:rsidRPr="00C23A31">
            <w:rPr>
              <w:rFonts w:ascii="Georgia" w:hAnsi="Georgia"/>
              <w:sz w:val="32"/>
              <w:szCs w:val="32"/>
            </w:rPr>
            <w:t>.</w:t>
          </w:r>
        </w:p>
        <w:p w14:paraId="06B3E7B6" w14:textId="77777777" w:rsidR="00A7036C" w:rsidRDefault="00A7036C" w:rsidP="00A7036C">
          <w:pPr>
            <w:rPr>
              <w:rFonts w:ascii="Georgia" w:hAnsi="Georgia"/>
              <w:sz w:val="24"/>
              <w:szCs w:val="24"/>
            </w:rPr>
          </w:pPr>
        </w:p>
        <w:p w14:paraId="3ECCE6EB" w14:textId="77777777" w:rsidR="00A7036C" w:rsidRDefault="00A7036C" w:rsidP="00A7036C">
          <w:pPr>
            <w:rPr>
              <w:rFonts w:ascii="Georgia" w:hAnsi="Georgia"/>
              <w:sz w:val="24"/>
              <w:szCs w:val="24"/>
            </w:rPr>
          </w:pPr>
          <w:r>
            <w:rPr>
              <w:rFonts w:ascii="Georgia" w:hAnsi="Georgia"/>
              <w:sz w:val="24"/>
              <w:szCs w:val="24"/>
            </w:rPr>
            <w:t>1. Vi behöver ha in filen i MS Word för att kunna hantera arbetet på ett effektivt sätt. Om du inte har detta program på din dator finns det tillgängligt på våra studentdatorer. Det finns även möjlighet att installera programmet gratis på din egen dator via Office 365 som du når via Portalen.</w:t>
          </w:r>
        </w:p>
        <w:p w14:paraId="55C388E1" w14:textId="77777777" w:rsidR="00A7036C" w:rsidRDefault="00A7036C" w:rsidP="00A7036C">
          <w:pPr>
            <w:rPr>
              <w:rFonts w:ascii="Georgia" w:hAnsi="Georgia"/>
              <w:sz w:val="24"/>
              <w:szCs w:val="24"/>
            </w:rPr>
          </w:pPr>
          <w:r>
            <w:rPr>
              <w:rFonts w:ascii="Georgia" w:hAnsi="Georgia"/>
              <w:sz w:val="24"/>
              <w:szCs w:val="24"/>
            </w:rPr>
            <w:t>2. Se ”</w:t>
          </w:r>
          <w:r w:rsidRPr="003C6F1D">
            <w:rPr>
              <w:rFonts w:ascii="Georgia" w:hAnsi="Georgia"/>
              <w:sz w:val="24"/>
              <w:szCs w:val="24"/>
            </w:rPr>
            <w:t>Instruktioner till författare</w:t>
          </w:r>
          <w:r>
            <w:rPr>
              <w:rFonts w:ascii="Georgia" w:hAnsi="Georgia"/>
              <w:sz w:val="24"/>
              <w:szCs w:val="24"/>
            </w:rPr>
            <w:t>”.</w:t>
          </w:r>
        </w:p>
        <w:p w14:paraId="496712D4" w14:textId="77777777" w:rsidR="00A7036C" w:rsidRDefault="00A7036C" w:rsidP="00A7036C">
          <w:pPr>
            <w:rPr>
              <w:rFonts w:ascii="Georgia" w:hAnsi="Georgia"/>
              <w:sz w:val="24"/>
              <w:szCs w:val="24"/>
            </w:rPr>
          </w:pPr>
          <w:r>
            <w:rPr>
              <w:rFonts w:ascii="Georgia" w:hAnsi="Georgia"/>
              <w:sz w:val="24"/>
              <w:szCs w:val="24"/>
            </w:rPr>
            <w:t>3. Din styckesindelning måste vara konsekvent, vilket innebär att du får välja ett av sätten att markera ett nytt stycke och följa detta genom hela arbetet.</w:t>
          </w:r>
        </w:p>
        <w:p w14:paraId="124A28DC" w14:textId="77777777" w:rsidR="00A7036C" w:rsidRDefault="00A7036C" w:rsidP="00A7036C">
          <w:pPr>
            <w:rPr>
              <w:rFonts w:ascii="Georgia" w:hAnsi="Georgia"/>
              <w:sz w:val="24"/>
              <w:szCs w:val="24"/>
            </w:rPr>
          </w:pPr>
          <w:r>
            <w:rPr>
              <w:rFonts w:ascii="Georgia" w:hAnsi="Georgia"/>
              <w:sz w:val="24"/>
              <w:szCs w:val="24"/>
            </w:rPr>
            <w:t>4, 5 och 6. Inledningen måste förklara för läsaren varför denne ska bry sig om att läsa rapporten. Det innebär att det måste finnas en bakgrund till ämnet, en koppling mellan bakgrunden och den fråga rapporten tar upp, samt ett tydligt syfte med rapporten.</w:t>
          </w:r>
        </w:p>
        <w:p w14:paraId="420E2B3B" w14:textId="77777777" w:rsidR="00A7036C" w:rsidRDefault="00A7036C" w:rsidP="00A7036C">
          <w:pPr>
            <w:rPr>
              <w:rFonts w:ascii="Georgia" w:hAnsi="Georgia"/>
              <w:sz w:val="24"/>
              <w:szCs w:val="24"/>
            </w:rPr>
          </w:pPr>
          <w:r>
            <w:rPr>
              <w:rFonts w:ascii="Georgia" w:hAnsi="Georgia"/>
              <w:sz w:val="24"/>
              <w:szCs w:val="24"/>
            </w:rPr>
            <w:t>7. Figurtexterna måste alltid ligga under figurerna.</w:t>
          </w:r>
        </w:p>
        <w:p w14:paraId="349D4FD3" w14:textId="77777777" w:rsidR="00A7036C" w:rsidRDefault="00A7036C" w:rsidP="00A7036C">
          <w:pPr>
            <w:rPr>
              <w:rFonts w:ascii="Georgia" w:hAnsi="Georgia"/>
              <w:sz w:val="24"/>
              <w:szCs w:val="24"/>
            </w:rPr>
          </w:pPr>
          <w:r>
            <w:rPr>
              <w:rFonts w:ascii="Georgia" w:hAnsi="Georgia"/>
              <w:sz w:val="24"/>
              <w:szCs w:val="24"/>
            </w:rPr>
            <w:t>8. En figurtext ska förklara vad det är man rent konkret ser i figuren. Man ska kunna förstå vad man ser utan hänvisning till löpande text. Använd</w:t>
          </w:r>
          <w:r w:rsidRPr="006B5D3C">
            <w:rPr>
              <w:rFonts w:ascii="Georgia" w:hAnsi="Georgia"/>
              <w:sz w:val="24"/>
              <w:szCs w:val="24"/>
              <w:u w:val="single"/>
            </w:rPr>
            <w:t xml:space="preserve"> inte</w:t>
          </w:r>
          <w:r>
            <w:rPr>
              <w:rFonts w:ascii="Georgia" w:hAnsi="Georgia"/>
              <w:sz w:val="24"/>
              <w:szCs w:val="24"/>
            </w:rPr>
            <w:t xml:space="preserve"> termer som ”I denna figur ser man.”, utan i stället ”Figur 1. Abborryngels tillväxt som funktion av mattillgång.”. Figurtexten ska </w:t>
          </w:r>
          <w:r w:rsidRPr="006B5D3C">
            <w:rPr>
              <w:rFonts w:ascii="Georgia" w:hAnsi="Georgia"/>
              <w:sz w:val="24"/>
              <w:szCs w:val="24"/>
              <w:u w:val="single"/>
            </w:rPr>
            <w:t>inte</w:t>
          </w:r>
          <w:r>
            <w:rPr>
              <w:rFonts w:ascii="Georgia" w:hAnsi="Georgia"/>
              <w:sz w:val="24"/>
              <w:szCs w:val="24"/>
            </w:rPr>
            <w:t xml:space="preserve"> förklara resultatet eller vad tolkningen av figuren blir. ”Figur 1. Abborryngel växer mer vid god födotillgång” är till exempel </w:t>
          </w:r>
          <w:r w:rsidRPr="00C23A31">
            <w:rPr>
              <w:rFonts w:ascii="Georgia" w:hAnsi="Georgia"/>
              <w:sz w:val="24"/>
              <w:szCs w:val="24"/>
              <w:u w:val="single"/>
            </w:rPr>
            <w:t xml:space="preserve">fel </w:t>
          </w:r>
          <w:r>
            <w:rPr>
              <w:rFonts w:ascii="Georgia" w:hAnsi="Georgia"/>
              <w:sz w:val="24"/>
              <w:szCs w:val="24"/>
            </w:rPr>
            <w:t>som figurtext.</w:t>
          </w:r>
        </w:p>
        <w:p w14:paraId="120C1FE1" w14:textId="77777777" w:rsidR="00A7036C" w:rsidRDefault="00A7036C" w:rsidP="00A7036C">
          <w:pPr>
            <w:rPr>
              <w:rFonts w:ascii="Georgia" w:hAnsi="Georgia"/>
              <w:sz w:val="24"/>
              <w:szCs w:val="24"/>
            </w:rPr>
          </w:pPr>
          <w:r>
            <w:rPr>
              <w:rFonts w:ascii="Georgia" w:hAnsi="Georgia"/>
              <w:sz w:val="24"/>
              <w:szCs w:val="24"/>
            </w:rPr>
            <w:t>9. Axlar måste alltid ha en benämning i figurer. Axlarna måste förklaras i figurtexten.</w:t>
          </w:r>
        </w:p>
        <w:p w14:paraId="762FC67D" w14:textId="77777777" w:rsidR="00A7036C" w:rsidRDefault="00A7036C" w:rsidP="00A7036C">
          <w:pPr>
            <w:rPr>
              <w:rFonts w:ascii="Georgia" w:hAnsi="Georgia"/>
              <w:sz w:val="24"/>
              <w:szCs w:val="24"/>
            </w:rPr>
          </w:pPr>
          <w:r>
            <w:rPr>
              <w:rFonts w:ascii="Georgia" w:hAnsi="Georgia"/>
              <w:sz w:val="24"/>
              <w:szCs w:val="24"/>
            </w:rPr>
            <w:t>10. Tabellhuvudena ska alltid ligga ovanför tabellerna.</w:t>
          </w:r>
        </w:p>
        <w:p w14:paraId="21DE9BC1" w14:textId="77777777" w:rsidR="00A7036C" w:rsidRDefault="00A7036C" w:rsidP="00A7036C">
          <w:pPr>
            <w:rPr>
              <w:rFonts w:ascii="Georgia" w:hAnsi="Georgia"/>
              <w:sz w:val="24"/>
              <w:szCs w:val="24"/>
            </w:rPr>
          </w:pPr>
          <w:r>
            <w:rPr>
              <w:rFonts w:ascii="Georgia" w:hAnsi="Georgia"/>
              <w:sz w:val="24"/>
              <w:szCs w:val="24"/>
            </w:rPr>
            <w:t>11. Se punkt 8 ovan.</w:t>
          </w:r>
        </w:p>
        <w:p w14:paraId="7409F5C7" w14:textId="77777777" w:rsidR="00A7036C" w:rsidRDefault="00A7036C" w:rsidP="00A7036C">
          <w:pPr>
            <w:rPr>
              <w:rFonts w:ascii="Georgia" w:hAnsi="Georgia"/>
              <w:sz w:val="24"/>
              <w:szCs w:val="24"/>
            </w:rPr>
          </w:pPr>
          <w:r>
            <w:rPr>
              <w:rFonts w:ascii="Georgia" w:hAnsi="Georgia"/>
              <w:sz w:val="24"/>
              <w:szCs w:val="24"/>
            </w:rPr>
            <w:t>12. Figurer och tabeller måste komma i nummerordning. Alla figurer och alla tabeller måste nämnas och kommenteras i resultatdelen.</w:t>
          </w:r>
        </w:p>
        <w:p w14:paraId="3D26DC1D" w14:textId="77777777" w:rsidR="00A7036C" w:rsidRDefault="00A7036C" w:rsidP="00A7036C">
          <w:pPr>
            <w:rPr>
              <w:rFonts w:ascii="Georgia" w:hAnsi="Georgia"/>
              <w:sz w:val="24"/>
              <w:szCs w:val="24"/>
            </w:rPr>
          </w:pPr>
          <w:r>
            <w:rPr>
              <w:rFonts w:ascii="Georgia" w:hAnsi="Georgia"/>
              <w:sz w:val="24"/>
              <w:szCs w:val="24"/>
            </w:rPr>
            <w:t>13. Figurer och tabeller som lånas ur litteraturen måste ha en referens angiven i figur- eller tabelltexten.</w:t>
          </w:r>
        </w:p>
        <w:p w14:paraId="16D71217" w14:textId="77777777" w:rsidR="00A7036C" w:rsidRDefault="00A7036C" w:rsidP="00A7036C">
          <w:pPr>
            <w:rPr>
              <w:rFonts w:ascii="Georgia" w:hAnsi="Georgia"/>
              <w:sz w:val="24"/>
              <w:szCs w:val="24"/>
            </w:rPr>
          </w:pPr>
          <w:r>
            <w:rPr>
              <w:rFonts w:ascii="Georgia" w:hAnsi="Georgia"/>
              <w:sz w:val="24"/>
              <w:szCs w:val="24"/>
            </w:rPr>
            <w:t>14. Resultat som du presenterar i figurer eller tabeller måste även kommenteras i den löpande texten.</w:t>
          </w:r>
        </w:p>
        <w:p w14:paraId="53DDAFC1" w14:textId="77777777" w:rsidR="00A7036C" w:rsidRDefault="00A7036C" w:rsidP="00A7036C">
          <w:pPr>
            <w:rPr>
              <w:rFonts w:ascii="Georgia" w:hAnsi="Georgia"/>
              <w:sz w:val="24"/>
              <w:szCs w:val="24"/>
            </w:rPr>
          </w:pPr>
          <w:r>
            <w:rPr>
              <w:rFonts w:ascii="Georgia" w:hAnsi="Georgia"/>
              <w:sz w:val="24"/>
              <w:szCs w:val="24"/>
            </w:rPr>
            <w:t>15, 16. Alla resultat från din resultatdel måste diskuteras i diskussionsdelen. Motsvarande måste alla resultat som diskuteras i diskussionen finnas presenterade i resultatdelen.</w:t>
          </w:r>
        </w:p>
        <w:p w14:paraId="7AAC702D" w14:textId="77777777" w:rsidR="00A7036C" w:rsidRDefault="00A7036C" w:rsidP="00A7036C">
          <w:pPr>
            <w:rPr>
              <w:rFonts w:ascii="Georgia" w:hAnsi="Georgia"/>
              <w:sz w:val="24"/>
              <w:szCs w:val="24"/>
            </w:rPr>
          </w:pPr>
          <w:r>
            <w:rPr>
              <w:rFonts w:ascii="Georgia" w:hAnsi="Georgia"/>
              <w:sz w:val="24"/>
              <w:szCs w:val="24"/>
            </w:rPr>
            <w:t>17.  Kontrollera att din frågeställning, formulerade i dina syften, tydligt hanteras i diskussionen.</w:t>
          </w:r>
        </w:p>
        <w:p w14:paraId="44587239" w14:textId="77777777" w:rsidR="00A7036C" w:rsidRDefault="00A7036C" w:rsidP="00A7036C">
          <w:pPr>
            <w:rPr>
              <w:rFonts w:ascii="Georgia" w:hAnsi="Georgia"/>
              <w:sz w:val="24"/>
              <w:szCs w:val="24"/>
            </w:rPr>
          </w:pPr>
          <w:r>
            <w:rPr>
              <w:rFonts w:ascii="Georgia" w:hAnsi="Georgia"/>
              <w:sz w:val="24"/>
              <w:szCs w:val="24"/>
            </w:rPr>
            <w:t>18.  Referenslistor måste följa en mall. Denna mall måste följas i minsta detalj, vilket innebär att referenslistor måste vara oerhört konsekventa. Se ”</w:t>
          </w:r>
          <w:r w:rsidRPr="003C6F1D">
            <w:rPr>
              <w:rFonts w:ascii="Georgia" w:hAnsi="Georgia"/>
              <w:sz w:val="24"/>
              <w:szCs w:val="24"/>
            </w:rPr>
            <w:t>Instruktioner till författare</w:t>
          </w:r>
          <w:r>
            <w:rPr>
              <w:rFonts w:ascii="Georgia" w:hAnsi="Georgia"/>
              <w:sz w:val="24"/>
              <w:szCs w:val="24"/>
            </w:rPr>
            <w:t>” för detaljer om vilken mall som ska följas.</w:t>
          </w:r>
        </w:p>
        <w:p w14:paraId="1022C290" w14:textId="77777777" w:rsidR="00A7036C" w:rsidRDefault="00A7036C" w:rsidP="00A7036C">
          <w:pPr>
            <w:rPr>
              <w:rFonts w:ascii="Georgia" w:hAnsi="Georgia"/>
              <w:sz w:val="24"/>
              <w:szCs w:val="24"/>
            </w:rPr>
          </w:pPr>
          <w:r>
            <w:rPr>
              <w:rFonts w:ascii="Georgia" w:hAnsi="Georgia"/>
              <w:sz w:val="24"/>
              <w:szCs w:val="24"/>
            </w:rPr>
            <w:t>19. Alla referenser som finns i referenslistan måste finnas att hitta som stöd för ett påstående i texten.</w:t>
          </w:r>
        </w:p>
        <w:p w14:paraId="208EB73A" w14:textId="77777777" w:rsidR="00A7036C" w:rsidRDefault="00A7036C" w:rsidP="00A7036C">
          <w:pPr>
            <w:rPr>
              <w:rFonts w:ascii="Georgia" w:hAnsi="Georgia"/>
              <w:sz w:val="24"/>
              <w:szCs w:val="24"/>
            </w:rPr>
          </w:pPr>
          <w:r>
            <w:rPr>
              <w:rFonts w:ascii="Georgia" w:hAnsi="Georgia"/>
              <w:sz w:val="24"/>
              <w:szCs w:val="24"/>
            </w:rPr>
            <w:t>20. Alla referenser som finns i texten måste återfinnas i referenslistan.</w:t>
          </w:r>
        </w:p>
        <w:p w14:paraId="1E17E64B" w14:textId="77777777" w:rsidR="00A7036C" w:rsidRDefault="00A7036C" w:rsidP="00A7036C">
          <w:pPr>
            <w:rPr>
              <w:rFonts w:ascii="Georgia" w:hAnsi="Georgia"/>
              <w:sz w:val="24"/>
              <w:szCs w:val="24"/>
            </w:rPr>
          </w:pPr>
          <w:r>
            <w:rPr>
              <w:rFonts w:ascii="Georgia" w:hAnsi="Georgia"/>
              <w:sz w:val="24"/>
              <w:szCs w:val="24"/>
            </w:rPr>
            <w:t>21. Alla påståenden som inte är helt uppenbara (typ solen är en stjärna, Afrika ligger söder om Europa) måste det finnas en referens till.</w:t>
          </w:r>
        </w:p>
        <w:p w14:paraId="15EA83E5" w14:textId="77777777" w:rsidR="00A7036C" w:rsidRDefault="00A7036C" w:rsidP="00A7036C">
          <w:pPr>
            <w:rPr>
              <w:rFonts w:ascii="Georgia" w:hAnsi="Georgia"/>
              <w:sz w:val="24"/>
              <w:szCs w:val="24"/>
            </w:rPr>
          </w:pPr>
          <w:r>
            <w:rPr>
              <w:rFonts w:ascii="Georgia" w:hAnsi="Georgia"/>
              <w:sz w:val="24"/>
              <w:szCs w:val="24"/>
            </w:rPr>
            <w:t xml:space="preserve">22. Alla författare måste ha sitt namn med i rapporten. </w:t>
          </w:r>
        </w:p>
        <w:p w14:paraId="60D2A7F4" w14:textId="77777777" w:rsidR="00A7036C" w:rsidRDefault="00A7036C" w:rsidP="00A7036C">
          <w:pPr>
            <w:rPr>
              <w:rFonts w:ascii="Georgia" w:hAnsi="Georgia"/>
              <w:sz w:val="24"/>
              <w:szCs w:val="24"/>
            </w:rPr>
          </w:pPr>
          <w:r>
            <w:rPr>
              <w:rFonts w:ascii="Georgia" w:hAnsi="Georgia"/>
              <w:sz w:val="24"/>
              <w:szCs w:val="24"/>
            </w:rPr>
            <w:t>23.  Se ”</w:t>
          </w:r>
          <w:r w:rsidRPr="003C6F1D">
            <w:rPr>
              <w:rFonts w:ascii="Georgia" w:hAnsi="Georgia"/>
              <w:sz w:val="24"/>
              <w:szCs w:val="24"/>
            </w:rPr>
            <w:t>Instruktioner till författare</w:t>
          </w:r>
          <w:r>
            <w:rPr>
              <w:rFonts w:ascii="Georgia" w:hAnsi="Georgia"/>
              <w:sz w:val="24"/>
              <w:szCs w:val="24"/>
            </w:rPr>
            <w:t>” för detaljer.</w:t>
          </w:r>
        </w:p>
        <w:p w14:paraId="0C822B96" w14:textId="77777777" w:rsidR="00A7036C" w:rsidRPr="003F2E45" w:rsidRDefault="00A7036C" w:rsidP="00A7036C">
          <w:pPr>
            <w:rPr>
              <w:rFonts w:ascii="Georgia" w:hAnsi="Georgia"/>
              <w:sz w:val="24"/>
              <w:szCs w:val="24"/>
            </w:rPr>
          </w:pPr>
          <w:r>
            <w:rPr>
              <w:rFonts w:ascii="Georgia" w:hAnsi="Georgia"/>
              <w:sz w:val="24"/>
              <w:szCs w:val="24"/>
            </w:rPr>
            <w:t>24, 25. Punkt 24 och 25 innebär att man i Microsoft Word har gått genom arbetet och antingen rättat alla röd- och grönmarkerade passager, eller har valt att via programmet ignorera dem (observera att detta är ett kommando i programmet, inte att du själv tycker att det inte spelar någon roll!). Vetenskaplig kommunikation bygger på att språket som används är entydigt. Detta innebär som konsekvens att språket måste vara korrekt. Var noga med att kontrollera både stavning och grammatik. Sök hjälp om du inte känner att du själv kan hantera det.  Studieverkstaden på universitetsbiblioteket kan ge sådan hjälp. Se i övrigt ”</w:t>
          </w:r>
          <w:r w:rsidRPr="003C6F1D">
            <w:rPr>
              <w:rFonts w:ascii="Georgia" w:hAnsi="Georgia"/>
              <w:sz w:val="24"/>
              <w:szCs w:val="24"/>
            </w:rPr>
            <w:t>Instruktioner till författare</w:t>
          </w:r>
          <w:r>
            <w:rPr>
              <w:rFonts w:ascii="Georgia" w:hAnsi="Georgia"/>
              <w:sz w:val="24"/>
              <w:szCs w:val="24"/>
            </w:rPr>
            <w:t>” för hjälp.</w:t>
          </w:r>
        </w:p>
        <w:p w14:paraId="78CEDB33" w14:textId="77777777" w:rsidR="00A7036C" w:rsidRDefault="001705B9" w:rsidP="00E95DD6">
          <w:pPr>
            <w:pStyle w:val="NormalUmU"/>
            <w:ind w:right="226"/>
          </w:pPr>
        </w:p>
      </w:sdtContent>
    </w:sdt>
    <w:sectPr w:rsidR="00A7036C" w:rsidSect="00B902BC">
      <w:headerReference w:type="even" r:id="rId11"/>
      <w:headerReference w:type="default" r:id="rId12"/>
      <w:footerReference w:type="even" r:id="rId13"/>
      <w:footerReference w:type="default" r:id="rId14"/>
      <w:headerReference w:type="first" r:id="rId15"/>
      <w:footerReference w:type="first" r:id="rId16"/>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429B" w14:textId="77777777" w:rsidR="00737897" w:rsidRDefault="00737897" w:rsidP="00190C50">
      <w:pPr>
        <w:spacing w:line="240" w:lineRule="auto"/>
      </w:pPr>
      <w:r>
        <w:separator/>
      </w:r>
    </w:p>
  </w:endnote>
  <w:endnote w:type="continuationSeparator" w:id="0">
    <w:p w14:paraId="2D3B2889" w14:textId="77777777" w:rsidR="00737897" w:rsidRDefault="00737897"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41CF" w14:textId="77777777" w:rsidR="001705B9" w:rsidRDefault="00170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CB705B" w14:paraId="266DC5CA" w14:textId="77777777" w:rsidTr="00462ACA">
      <w:trPr>
        <w:trHeight w:val="426"/>
      </w:trPr>
      <w:tc>
        <w:tcPr>
          <w:tcW w:w="1752" w:type="dxa"/>
          <w:vAlign w:val="bottom"/>
        </w:tcPr>
        <w:p w14:paraId="7E974EC3" w14:textId="77777777" w:rsidR="00CB705B" w:rsidRDefault="00CB705B" w:rsidP="00A8790F">
          <w:pPr>
            <w:pStyle w:val="Header"/>
          </w:pPr>
        </w:p>
      </w:tc>
      <w:tc>
        <w:tcPr>
          <w:tcW w:w="6854" w:type="dxa"/>
          <w:vAlign w:val="bottom"/>
        </w:tcPr>
        <w:p w14:paraId="0DB57B7D" w14:textId="77777777" w:rsidR="00CB705B" w:rsidRDefault="008B199D" w:rsidP="001705B9">
          <w:pPr>
            <w:pStyle w:val="Header"/>
            <w:spacing w:before="40"/>
            <w:jc w:val="center"/>
          </w:pPr>
          <w:r>
            <w:t xml:space="preserve">Institution för ekologi, miljö och geovetenskap </w:t>
          </w:r>
          <w:bookmarkStart w:id="0" w:name="_GoBack"/>
          <w:bookmarkEnd w:id="0"/>
          <w:r w:rsidR="00A8790F">
            <w:t>901 87 Umeå</w:t>
          </w:r>
        </w:p>
      </w:tc>
      <w:tc>
        <w:tcPr>
          <w:tcW w:w="1752" w:type="dxa"/>
          <w:vAlign w:val="bottom"/>
        </w:tcPr>
        <w:p w14:paraId="064F2C93" w14:textId="77777777" w:rsidR="00CB705B" w:rsidRDefault="00CB705B" w:rsidP="00A8790F">
          <w:pPr>
            <w:pStyle w:val="Header"/>
            <w:jc w:val="right"/>
          </w:pPr>
          <w:r>
            <w:t xml:space="preserve"> </w:t>
          </w:r>
        </w:p>
      </w:tc>
    </w:tr>
  </w:tbl>
  <w:p w14:paraId="5C49ADAC" w14:textId="77777777" w:rsidR="000E14EA" w:rsidRPr="007B47F4" w:rsidRDefault="000E14EA" w:rsidP="007B47F4">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462ACA" w14:paraId="682390D9" w14:textId="77777777" w:rsidTr="008B2776">
      <w:trPr>
        <w:trHeight w:val="426"/>
      </w:trPr>
      <w:tc>
        <w:tcPr>
          <w:tcW w:w="1752" w:type="dxa"/>
          <w:vAlign w:val="bottom"/>
        </w:tcPr>
        <w:p w14:paraId="4F4C8C4C" w14:textId="77777777" w:rsidR="00462ACA" w:rsidRDefault="00462ACA" w:rsidP="00462ACA">
          <w:pPr>
            <w:pStyle w:val="Header"/>
          </w:pPr>
        </w:p>
      </w:tc>
      <w:tc>
        <w:tcPr>
          <w:tcW w:w="6854" w:type="dxa"/>
          <w:vAlign w:val="bottom"/>
        </w:tcPr>
        <w:p w14:paraId="46AF2CDB" w14:textId="77777777" w:rsidR="00462ACA" w:rsidRDefault="00462ACA" w:rsidP="00462ACA">
          <w:pPr>
            <w:pStyle w:val="Header"/>
            <w:spacing w:before="40"/>
            <w:jc w:val="center"/>
          </w:pPr>
          <w:r>
            <w:t>Institution/enhet eller motsvarande 901 87 Umeå www.umu.se</w:t>
          </w:r>
        </w:p>
      </w:tc>
      <w:tc>
        <w:tcPr>
          <w:tcW w:w="1752" w:type="dxa"/>
          <w:vAlign w:val="bottom"/>
        </w:tcPr>
        <w:p w14:paraId="4958A0F4" w14:textId="77777777" w:rsidR="00462ACA" w:rsidRDefault="00462ACA" w:rsidP="00462ACA">
          <w:pPr>
            <w:pStyle w:val="Header"/>
            <w:jc w:val="right"/>
          </w:pPr>
          <w:r>
            <w:t xml:space="preserve"> </w:t>
          </w:r>
        </w:p>
      </w:tc>
    </w:tr>
  </w:tbl>
  <w:p w14:paraId="3778B75D" w14:textId="77777777" w:rsidR="00546880" w:rsidRPr="00801F09" w:rsidRDefault="00546880" w:rsidP="00801F09">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52384" w14:textId="77777777" w:rsidR="00737897" w:rsidRDefault="00737897" w:rsidP="00190C50">
      <w:pPr>
        <w:spacing w:line="240" w:lineRule="auto"/>
      </w:pPr>
      <w:r>
        <w:separator/>
      </w:r>
    </w:p>
  </w:footnote>
  <w:footnote w:type="continuationSeparator" w:id="0">
    <w:p w14:paraId="15E6537B" w14:textId="77777777" w:rsidR="00737897" w:rsidRDefault="00737897"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3CE7" w14:textId="77777777" w:rsidR="001705B9" w:rsidRDefault="0017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81761" w14:paraId="23D9CDDA" w14:textId="77777777" w:rsidTr="005668B0">
      <w:trPr>
        <w:trHeight w:val="426"/>
      </w:trPr>
      <w:tc>
        <w:tcPr>
          <w:tcW w:w="3437" w:type="dxa"/>
        </w:tcPr>
        <w:p w14:paraId="623C3313" w14:textId="77777777" w:rsidR="00981761" w:rsidRDefault="008E3939" w:rsidP="00981761">
          <w:pPr>
            <w:pStyle w:val="Header"/>
          </w:pPr>
          <w:r>
            <w:t>Checklista</w:t>
          </w:r>
        </w:p>
        <w:p w14:paraId="3A805DEF" w14:textId="77777777" w:rsidR="00981761" w:rsidRPr="002F104F" w:rsidRDefault="00981761" w:rsidP="00981761">
          <w:pPr>
            <w:pStyle w:val="Header"/>
          </w:pPr>
        </w:p>
        <w:p w14:paraId="69A0613B" w14:textId="77777777" w:rsidR="00981761" w:rsidRPr="002F104F" w:rsidRDefault="008E3939" w:rsidP="00981761">
          <w:pPr>
            <w:pStyle w:val="Header"/>
          </w:pPr>
          <w:r>
            <w:t>Maria Myrstener och Bent Christensen</w:t>
          </w:r>
        </w:p>
        <w:p w14:paraId="48BEF23E" w14:textId="77777777" w:rsidR="00981761" w:rsidRPr="002F104F" w:rsidRDefault="00981761" w:rsidP="00981761">
          <w:pPr>
            <w:pStyle w:val="Header"/>
          </w:pPr>
        </w:p>
        <w:p w14:paraId="60601E3F" w14:textId="77777777" w:rsidR="00981761" w:rsidRDefault="00981761" w:rsidP="00981761">
          <w:pPr>
            <w:pStyle w:val="Header"/>
          </w:pPr>
        </w:p>
      </w:tc>
      <w:tc>
        <w:tcPr>
          <w:tcW w:w="3438" w:type="dxa"/>
        </w:tcPr>
        <w:p w14:paraId="62753C0A" w14:textId="77777777" w:rsidR="00981761" w:rsidRDefault="00981761" w:rsidP="00981761">
          <w:pPr>
            <w:pStyle w:val="Header"/>
            <w:spacing w:before="40"/>
            <w:jc w:val="center"/>
          </w:pPr>
          <w:r>
            <w:rPr>
              <w:lang w:eastAsia="sv-SE"/>
            </w:rPr>
            <w:drawing>
              <wp:inline distT="0" distB="0" distL="0" distR="0" wp14:anchorId="3A575C7B" wp14:editId="4483B3EC">
                <wp:extent cx="1761254" cy="614181"/>
                <wp:effectExtent l="0" t="0" r="0" b="0"/>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68D2DB7" w14:textId="77777777" w:rsidR="00981761" w:rsidRDefault="008E3939" w:rsidP="00981761">
          <w:pPr>
            <w:pStyle w:val="Header"/>
            <w:jc w:val="right"/>
          </w:pPr>
          <w:r>
            <w:t>Version 2017-02-07</w:t>
          </w:r>
        </w:p>
        <w:p w14:paraId="311F9667" w14:textId="77777777" w:rsidR="00981761" w:rsidRDefault="00981761" w:rsidP="00981761">
          <w:pPr>
            <w:pStyle w:val="Header"/>
            <w:jc w:val="right"/>
          </w:pPr>
          <w:r>
            <w:t xml:space="preserve">Sid </w:t>
          </w:r>
          <w:r w:rsidRPr="00546880">
            <w:fldChar w:fldCharType="begin"/>
          </w:r>
          <w:r w:rsidRPr="00546880">
            <w:instrText>PAGE  \* Arabic  \* MERGEFORMAT</w:instrText>
          </w:r>
          <w:r w:rsidRPr="00546880">
            <w:fldChar w:fldCharType="separate"/>
          </w:r>
          <w:r w:rsidR="001705B9">
            <w:t>1</w:t>
          </w:r>
          <w:r w:rsidRPr="00546880">
            <w:fldChar w:fldCharType="end"/>
          </w:r>
          <w:r>
            <w:t xml:space="preserve"> (</w:t>
          </w:r>
          <w:r w:rsidR="001705B9">
            <w:fldChar w:fldCharType="begin"/>
          </w:r>
          <w:r w:rsidR="001705B9">
            <w:instrText>NUMPAGES  \* Arabic  \* MERGEFORMAT</w:instrText>
          </w:r>
          <w:r w:rsidR="001705B9">
            <w:fldChar w:fldCharType="separate"/>
          </w:r>
          <w:r w:rsidR="001705B9">
            <w:t>6</w:t>
          </w:r>
          <w:r w:rsidR="001705B9">
            <w:fldChar w:fldCharType="end"/>
          </w:r>
          <w:r>
            <w:t xml:space="preserve">) </w:t>
          </w:r>
        </w:p>
      </w:tc>
    </w:tr>
  </w:tbl>
  <w:p w14:paraId="75BAF544" w14:textId="77777777" w:rsidR="00427F56" w:rsidRPr="006F5914" w:rsidRDefault="00427F56"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462ACA" w14:paraId="4FD951DB" w14:textId="77777777" w:rsidTr="008B2776">
      <w:trPr>
        <w:trHeight w:val="426"/>
      </w:trPr>
      <w:tc>
        <w:tcPr>
          <w:tcW w:w="3437" w:type="dxa"/>
        </w:tcPr>
        <w:p w14:paraId="24F6EE59" w14:textId="77777777" w:rsidR="00462ACA" w:rsidRDefault="00462ACA" w:rsidP="00462ACA">
          <w:pPr>
            <w:pStyle w:val="Header"/>
          </w:pPr>
          <w:r w:rsidRPr="002F104F">
            <w:t>Dokumenttyp</w:t>
          </w:r>
        </w:p>
        <w:p w14:paraId="30228DD2" w14:textId="77777777" w:rsidR="00462ACA" w:rsidRPr="002F104F" w:rsidRDefault="00462ACA" w:rsidP="00462ACA">
          <w:pPr>
            <w:pStyle w:val="Header"/>
          </w:pPr>
        </w:p>
        <w:p w14:paraId="38A781B0" w14:textId="77777777" w:rsidR="00462ACA" w:rsidRPr="002F104F" w:rsidRDefault="00462ACA" w:rsidP="00462ACA">
          <w:pPr>
            <w:pStyle w:val="Header"/>
          </w:pPr>
          <w:r w:rsidRPr="002F104F">
            <w:t>Namn/roll</w:t>
          </w:r>
        </w:p>
        <w:p w14:paraId="0D2712F5" w14:textId="77777777" w:rsidR="00462ACA" w:rsidRPr="002F104F" w:rsidRDefault="00462ACA" w:rsidP="00462ACA">
          <w:pPr>
            <w:pStyle w:val="Header"/>
          </w:pPr>
          <w:r w:rsidRPr="002F104F">
            <w:t>namn.efternamn@umu.se</w:t>
          </w:r>
        </w:p>
        <w:p w14:paraId="2F0F0890" w14:textId="77777777" w:rsidR="00462ACA" w:rsidRPr="002F104F" w:rsidRDefault="00462ACA" w:rsidP="00462ACA">
          <w:pPr>
            <w:pStyle w:val="Header"/>
          </w:pPr>
          <w:r w:rsidRPr="002F104F">
            <w:t>090-786 00 00</w:t>
          </w:r>
        </w:p>
        <w:p w14:paraId="6EC841B2" w14:textId="77777777" w:rsidR="00462ACA" w:rsidRPr="002F104F" w:rsidRDefault="00462ACA" w:rsidP="00462ACA">
          <w:pPr>
            <w:pStyle w:val="Header"/>
          </w:pPr>
        </w:p>
        <w:p w14:paraId="138D2B26" w14:textId="77777777" w:rsidR="00462ACA" w:rsidRDefault="00462ACA" w:rsidP="00462ACA">
          <w:pPr>
            <w:pStyle w:val="Header"/>
          </w:pPr>
          <w:r w:rsidRPr="002F104F">
            <w:t>Dnr</w:t>
          </w:r>
        </w:p>
      </w:tc>
      <w:tc>
        <w:tcPr>
          <w:tcW w:w="3438" w:type="dxa"/>
        </w:tcPr>
        <w:p w14:paraId="29BD106C" w14:textId="77777777" w:rsidR="00462ACA" w:rsidRDefault="00462ACA" w:rsidP="00462ACA">
          <w:pPr>
            <w:pStyle w:val="Header"/>
            <w:spacing w:before="40"/>
            <w:jc w:val="center"/>
          </w:pPr>
          <w:r>
            <w:rPr>
              <w:lang w:eastAsia="sv-SE"/>
            </w:rPr>
            <w:drawing>
              <wp:inline distT="0" distB="0" distL="0" distR="0" wp14:anchorId="0B9A4B64" wp14:editId="394AE8F6">
                <wp:extent cx="1907302" cy="600721"/>
                <wp:effectExtent l="0" t="0" r="0" b="8890"/>
                <wp:docPr id="3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52BBAE0" w14:textId="77777777" w:rsidR="00462ACA" w:rsidRDefault="00462ACA" w:rsidP="00462ACA">
          <w:pPr>
            <w:pStyle w:val="Header"/>
            <w:jc w:val="right"/>
          </w:pPr>
          <w:r>
            <w:t>Datum</w:t>
          </w:r>
        </w:p>
        <w:p w14:paraId="09AD13B2" w14:textId="77777777" w:rsidR="00462ACA" w:rsidRDefault="00462ACA" w:rsidP="00462ACA">
          <w:pPr>
            <w:pStyle w:val="Header"/>
            <w:jc w:val="right"/>
          </w:pPr>
          <w:r>
            <w:t xml:space="preserve">Sid </w:t>
          </w:r>
          <w:r w:rsidRPr="00546880">
            <w:fldChar w:fldCharType="begin"/>
          </w:r>
          <w:r w:rsidRPr="00546880">
            <w:instrText>PAGE  \* Arabic  \* MERGEFORMAT</w:instrText>
          </w:r>
          <w:r w:rsidRPr="00546880">
            <w:fldChar w:fldCharType="separate"/>
          </w:r>
          <w:r w:rsidR="004A0964">
            <w:t>1</w:t>
          </w:r>
          <w:r w:rsidRPr="00546880">
            <w:fldChar w:fldCharType="end"/>
          </w:r>
          <w:r>
            <w:t xml:space="preserve"> (</w:t>
          </w:r>
          <w:r w:rsidR="001705B9">
            <w:fldChar w:fldCharType="begin"/>
          </w:r>
          <w:r w:rsidR="001705B9">
            <w:instrText>NUMPAGES  \* Arabic  \* MERGEFORMAT</w:instrText>
          </w:r>
          <w:r w:rsidR="001705B9">
            <w:fldChar w:fldCharType="separate"/>
          </w:r>
          <w:r w:rsidR="008E3939">
            <w:t>1</w:t>
          </w:r>
          <w:r w:rsidR="001705B9">
            <w:fldChar w:fldCharType="end"/>
          </w:r>
          <w:r>
            <w:t xml:space="preserve">) </w:t>
          </w:r>
        </w:p>
      </w:tc>
    </w:tr>
  </w:tbl>
  <w:p w14:paraId="5F260F41" w14:textId="77777777" w:rsidR="00427F56" w:rsidRPr="00427F56" w:rsidRDefault="00427F56"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63.7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1E8B6429"/>
    <w:multiLevelType w:val="hybridMultilevel"/>
    <w:tmpl w:val="7BE44B5C"/>
    <w:lvl w:ilvl="0" w:tplc="0409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1"/>
  </w:num>
  <w:num w:numId="4">
    <w:abstractNumId w:val="2"/>
  </w:num>
  <w:num w:numId="5">
    <w:abstractNumId w:val="5"/>
  </w:num>
  <w:num w:numId="6">
    <w:abstractNumId w:val="4"/>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39"/>
    <w:rsid w:val="00022CEE"/>
    <w:rsid w:val="0002598E"/>
    <w:rsid w:val="000365B4"/>
    <w:rsid w:val="00040301"/>
    <w:rsid w:val="000438CB"/>
    <w:rsid w:val="00074F1D"/>
    <w:rsid w:val="00091AD5"/>
    <w:rsid w:val="000972BF"/>
    <w:rsid w:val="000B5233"/>
    <w:rsid w:val="000C1302"/>
    <w:rsid w:val="000C4CDC"/>
    <w:rsid w:val="000E14EA"/>
    <w:rsid w:val="000E49A7"/>
    <w:rsid w:val="000E7725"/>
    <w:rsid w:val="000F2DC6"/>
    <w:rsid w:val="00112353"/>
    <w:rsid w:val="00120BBE"/>
    <w:rsid w:val="00123F5D"/>
    <w:rsid w:val="001306A0"/>
    <w:rsid w:val="001703BF"/>
    <w:rsid w:val="001705B9"/>
    <w:rsid w:val="00190C50"/>
    <w:rsid w:val="001F7307"/>
    <w:rsid w:val="002148F6"/>
    <w:rsid w:val="002231C8"/>
    <w:rsid w:val="00231104"/>
    <w:rsid w:val="00232749"/>
    <w:rsid w:val="00234EA6"/>
    <w:rsid w:val="00241369"/>
    <w:rsid w:val="002519DB"/>
    <w:rsid w:val="00253AFF"/>
    <w:rsid w:val="002710E6"/>
    <w:rsid w:val="002743E9"/>
    <w:rsid w:val="0028246C"/>
    <w:rsid w:val="002861FA"/>
    <w:rsid w:val="002919E1"/>
    <w:rsid w:val="00293DD7"/>
    <w:rsid w:val="002B06BD"/>
    <w:rsid w:val="002C3E1B"/>
    <w:rsid w:val="002D5CE0"/>
    <w:rsid w:val="002F104F"/>
    <w:rsid w:val="002F3861"/>
    <w:rsid w:val="00300F86"/>
    <w:rsid w:val="0031302F"/>
    <w:rsid w:val="00314ACC"/>
    <w:rsid w:val="003165B3"/>
    <w:rsid w:val="00320BB4"/>
    <w:rsid w:val="00326F3D"/>
    <w:rsid w:val="003379B3"/>
    <w:rsid w:val="00342672"/>
    <w:rsid w:val="00343CC4"/>
    <w:rsid w:val="0035470D"/>
    <w:rsid w:val="0037424A"/>
    <w:rsid w:val="00382A73"/>
    <w:rsid w:val="00394AE1"/>
    <w:rsid w:val="00397CDB"/>
    <w:rsid w:val="003A22F0"/>
    <w:rsid w:val="003A520D"/>
    <w:rsid w:val="003A53BF"/>
    <w:rsid w:val="003C78B7"/>
    <w:rsid w:val="003D4F90"/>
    <w:rsid w:val="003E3385"/>
    <w:rsid w:val="003E5F14"/>
    <w:rsid w:val="003F6440"/>
    <w:rsid w:val="00401038"/>
    <w:rsid w:val="00411542"/>
    <w:rsid w:val="00415FF6"/>
    <w:rsid w:val="00420792"/>
    <w:rsid w:val="00422226"/>
    <w:rsid w:val="0042712B"/>
    <w:rsid w:val="00427F56"/>
    <w:rsid w:val="00462ACA"/>
    <w:rsid w:val="00475882"/>
    <w:rsid w:val="004837B1"/>
    <w:rsid w:val="004A0964"/>
    <w:rsid w:val="004A09E8"/>
    <w:rsid w:val="004A4CF0"/>
    <w:rsid w:val="004C1357"/>
    <w:rsid w:val="004D2A0E"/>
    <w:rsid w:val="004D4FB7"/>
    <w:rsid w:val="004E2266"/>
    <w:rsid w:val="004E5000"/>
    <w:rsid w:val="005158B7"/>
    <w:rsid w:val="00524B2C"/>
    <w:rsid w:val="00541C03"/>
    <w:rsid w:val="00546880"/>
    <w:rsid w:val="00551A46"/>
    <w:rsid w:val="005606CF"/>
    <w:rsid w:val="0056435D"/>
    <w:rsid w:val="005668B0"/>
    <w:rsid w:val="00582D90"/>
    <w:rsid w:val="005906DC"/>
    <w:rsid w:val="005C2938"/>
    <w:rsid w:val="005C540D"/>
    <w:rsid w:val="005E30B9"/>
    <w:rsid w:val="005F152C"/>
    <w:rsid w:val="00605403"/>
    <w:rsid w:val="006315D7"/>
    <w:rsid w:val="006339E7"/>
    <w:rsid w:val="00637AD4"/>
    <w:rsid w:val="0064791A"/>
    <w:rsid w:val="006631D4"/>
    <w:rsid w:val="0067375F"/>
    <w:rsid w:val="00674B19"/>
    <w:rsid w:val="00694519"/>
    <w:rsid w:val="00694CB2"/>
    <w:rsid w:val="006C2846"/>
    <w:rsid w:val="006D2DA7"/>
    <w:rsid w:val="006E7C14"/>
    <w:rsid w:val="006F5914"/>
    <w:rsid w:val="00707887"/>
    <w:rsid w:val="007175E0"/>
    <w:rsid w:val="00721F2A"/>
    <w:rsid w:val="00737897"/>
    <w:rsid w:val="00756388"/>
    <w:rsid w:val="00757EBB"/>
    <w:rsid w:val="007677B7"/>
    <w:rsid w:val="00776593"/>
    <w:rsid w:val="00790DE9"/>
    <w:rsid w:val="00792503"/>
    <w:rsid w:val="007A02AB"/>
    <w:rsid w:val="007B3DAB"/>
    <w:rsid w:val="007B47F4"/>
    <w:rsid w:val="007B543B"/>
    <w:rsid w:val="007C3B66"/>
    <w:rsid w:val="007C5FEF"/>
    <w:rsid w:val="007D78AB"/>
    <w:rsid w:val="00801F09"/>
    <w:rsid w:val="0080309B"/>
    <w:rsid w:val="00803482"/>
    <w:rsid w:val="00830A70"/>
    <w:rsid w:val="00853894"/>
    <w:rsid w:val="00874F95"/>
    <w:rsid w:val="00880C1E"/>
    <w:rsid w:val="00891619"/>
    <w:rsid w:val="008972D2"/>
    <w:rsid w:val="008A5676"/>
    <w:rsid w:val="008B199D"/>
    <w:rsid w:val="008D48B5"/>
    <w:rsid w:val="008E3939"/>
    <w:rsid w:val="00900BBA"/>
    <w:rsid w:val="00905A45"/>
    <w:rsid w:val="009134A3"/>
    <w:rsid w:val="00961561"/>
    <w:rsid w:val="00966CCC"/>
    <w:rsid w:val="00981761"/>
    <w:rsid w:val="009858C3"/>
    <w:rsid w:val="00993BD0"/>
    <w:rsid w:val="009A615A"/>
    <w:rsid w:val="009C77F0"/>
    <w:rsid w:val="009E3549"/>
    <w:rsid w:val="009E6779"/>
    <w:rsid w:val="009F3E95"/>
    <w:rsid w:val="00A01592"/>
    <w:rsid w:val="00A0215C"/>
    <w:rsid w:val="00A37A46"/>
    <w:rsid w:val="00A37A70"/>
    <w:rsid w:val="00A45AA1"/>
    <w:rsid w:val="00A46220"/>
    <w:rsid w:val="00A53E0B"/>
    <w:rsid w:val="00A54EBF"/>
    <w:rsid w:val="00A7036C"/>
    <w:rsid w:val="00A81710"/>
    <w:rsid w:val="00A8790F"/>
    <w:rsid w:val="00A95D9B"/>
    <w:rsid w:val="00AA1068"/>
    <w:rsid w:val="00AA1E4E"/>
    <w:rsid w:val="00AE0745"/>
    <w:rsid w:val="00AE3F3C"/>
    <w:rsid w:val="00AF10ED"/>
    <w:rsid w:val="00AF43CB"/>
    <w:rsid w:val="00B25043"/>
    <w:rsid w:val="00B41E11"/>
    <w:rsid w:val="00B4202B"/>
    <w:rsid w:val="00B42DB4"/>
    <w:rsid w:val="00B8715F"/>
    <w:rsid w:val="00B902BC"/>
    <w:rsid w:val="00B92795"/>
    <w:rsid w:val="00B928F3"/>
    <w:rsid w:val="00BB0027"/>
    <w:rsid w:val="00BD33C3"/>
    <w:rsid w:val="00BE238C"/>
    <w:rsid w:val="00BF2DB9"/>
    <w:rsid w:val="00BF413F"/>
    <w:rsid w:val="00C047D7"/>
    <w:rsid w:val="00C1676B"/>
    <w:rsid w:val="00C23067"/>
    <w:rsid w:val="00C233BB"/>
    <w:rsid w:val="00C43500"/>
    <w:rsid w:val="00C65FC8"/>
    <w:rsid w:val="00C81B55"/>
    <w:rsid w:val="00CA78BF"/>
    <w:rsid w:val="00CB705B"/>
    <w:rsid w:val="00CD3668"/>
    <w:rsid w:val="00CF5451"/>
    <w:rsid w:val="00D06E18"/>
    <w:rsid w:val="00D07521"/>
    <w:rsid w:val="00D16E62"/>
    <w:rsid w:val="00D21F8E"/>
    <w:rsid w:val="00D22D49"/>
    <w:rsid w:val="00D2488E"/>
    <w:rsid w:val="00D31071"/>
    <w:rsid w:val="00D31CFB"/>
    <w:rsid w:val="00D43B89"/>
    <w:rsid w:val="00D94FF2"/>
    <w:rsid w:val="00DB62E6"/>
    <w:rsid w:val="00DD155C"/>
    <w:rsid w:val="00DD4BFA"/>
    <w:rsid w:val="00DF3D9D"/>
    <w:rsid w:val="00DF4057"/>
    <w:rsid w:val="00E01ABB"/>
    <w:rsid w:val="00E0676E"/>
    <w:rsid w:val="00E26435"/>
    <w:rsid w:val="00E30FE6"/>
    <w:rsid w:val="00E31D6F"/>
    <w:rsid w:val="00E57EB9"/>
    <w:rsid w:val="00E60E41"/>
    <w:rsid w:val="00E66823"/>
    <w:rsid w:val="00E91E30"/>
    <w:rsid w:val="00E95DD6"/>
    <w:rsid w:val="00EA593C"/>
    <w:rsid w:val="00EC3E1E"/>
    <w:rsid w:val="00ED450F"/>
    <w:rsid w:val="00F05B6F"/>
    <w:rsid w:val="00F13D43"/>
    <w:rsid w:val="00F31BC4"/>
    <w:rsid w:val="00F36CA7"/>
    <w:rsid w:val="00F37A26"/>
    <w:rsid w:val="00F44871"/>
    <w:rsid w:val="00F4790F"/>
    <w:rsid w:val="00F62FC4"/>
    <w:rsid w:val="00F9213E"/>
    <w:rsid w:val="00F94541"/>
    <w:rsid w:val="00FB49F5"/>
    <w:rsid w:val="00FC19CB"/>
    <w:rsid w:val="00FE2F08"/>
    <w:rsid w:val="00FE40E7"/>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5DF25"/>
  <w15:docId w15:val="{4A379FCA-7850-41CD-AF78-5D1323FE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39"/>
    <w:pPr>
      <w:spacing w:after="160" w:line="259" w:lineRule="auto"/>
    </w:pPr>
    <w:rPr>
      <w:rFonts w:eastAsiaTheme="minorHAnsi" w:cstheme="minorBidi"/>
      <w:sz w:val="22"/>
      <w:szCs w:val="22"/>
      <w:lang w:eastAsia="en-US"/>
    </w:rPr>
  </w:style>
  <w:style w:type="paragraph" w:styleId="Heading1">
    <w:name w:val="heading 1"/>
    <w:basedOn w:val="Normal"/>
    <w:next w:val="Normal"/>
    <w:link w:val="Heading1Char"/>
    <w:qFormat/>
    <w:rsid w:val="00300F86"/>
    <w:pPr>
      <w:keepNext/>
      <w:spacing w:before="260" w:after="260" w:line="440" w:lineRule="exact"/>
      <w:outlineLvl w:val="0"/>
    </w:pPr>
    <w:rPr>
      <w:rFonts w:cs="Arial"/>
      <w:bCs/>
      <w:sz w:val="40"/>
      <w:szCs w:val="28"/>
    </w:rPr>
  </w:style>
  <w:style w:type="paragraph" w:styleId="Heading2">
    <w:name w:val="heading 2"/>
    <w:basedOn w:val="Normal"/>
    <w:next w:val="Normal"/>
    <w:link w:val="Heading2Char"/>
    <w:qFormat/>
    <w:rsid w:val="004D4FB7"/>
    <w:pPr>
      <w:keepNext/>
      <w:spacing w:before="260" w:line="400" w:lineRule="exact"/>
      <w:outlineLvl w:val="1"/>
    </w:pPr>
    <w:rPr>
      <w:rFonts w:cs="Arial"/>
      <w:bCs/>
      <w:sz w:val="32"/>
      <w:szCs w:val="26"/>
    </w:rPr>
  </w:style>
  <w:style w:type="paragraph" w:styleId="Heading3">
    <w:name w:val="heading 3"/>
    <w:basedOn w:val="Normal"/>
    <w:next w:val="Normal"/>
    <w:link w:val="Heading3Char"/>
    <w:qFormat/>
    <w:rsid w:val="000E49A7"/>
    <w:pPr>
      <w:keepNext/>
      <w:spacing w:before="260"/>
      <w:outlineLvl w:val="2"/>
    </w:pPr>
    <w:rPr>
      <w:rFonts w:cs="Arial"/>
      <w:bCs/>
      <w:sz w:val="26"/>
    </w:rPr>
  </w:style>
  <w:style w:type="paragraph" w:styleId="Heading4">
    <w:name w:val="heading 4"/>
    <w:basedOn w:val="Normal"/>
    <w:next w:val="Normal"/>
    <w:link w:val="Heading4Char"/>
    <w:semiHidden/>
    <w:rsid w:val="00BB0027"/>
    <w:pPr>
      <w:keepNext/>
      <w:outlineLvl w:val="3"/>
    </w:pPr>
    <w:rPr>
      <w:rFonts w:cs="Arial"/>
      <w:bCs/>
      <w:iCs/>
    </w:rPr>
  </w:style>
  <w:style w:type="paragraph" w:styleId="Heading5">
    <w:name w:val="heading 5"/>
    <w:basedOn w:val="Normal"/>
    <w:next w:val="Normal"/>
    <w:link w:val="Heading5Char"/>
    <w:semiHidden/>
    <w:rsid w:val="00BB0027"/>
    <w:pPr>
      <w:keepNext/>
      <w:outlineLvl w:val="4"/>
    </w:pPr>
    <w:rPr>
      <w:rFonts w:cs="Arial"/>
    </w:rPr>
  </w:style>
  <w:style w:type="paragraph" w:styleId="Heading6">
    <w:name w:val="heading 6"/>
    <w:basedOn w:val="Normal"/>
    <w:next w:val="Normal"/>
    <w:link w:val="Heading6Char"/>
    <w:semiHidden/>
    <w:rsid w:val="00D16E62"/>
    <w:pPr>
      <w:keepNext/>
      <w:numPr>
        <w:ilvl w:val="5"/>
        <w:numId w:val="18"/>
      </w:numPr>
      <w:outlineLvl w:val="5"/>
    </w:pPr>
    <w:rPr>
      <w:rFonts w:cs="Arial"/>
      <w:iCs/>
    </w:rPr>
  </w:style>
  <w:style w:type="paragraph" w:styleId="Heading7">
    <w:name w:val="heading 7"/>
    <w:basedOn w:val="Normal"/>
    <w:next w:val="Normal"/>
    <w:link w:val="Heading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0F86"/>
    <w:rPr>
      <w:rFonts w:cs="Arial"/>
      <w:bCs/>
      <w:sz w:val="40"/>
      <w:szCs w:val="28"/>
    </w:rPr>
  </w:style>
  <w:style w:type="character" w:customStyle="1" w:styleId="Heading2Char">
    <w:name w:val="Heading 2 Char"/>
    <w:link w:val="Heading2"/>
    <w:rsid w:val="004D4FB7"/>
    <w:rPr>
      <w:rFonts w:cs="Arial"/>
      <w:bCs/>
      <w:sz w:val="32"/>
      <w:szCs w:val="26"/>
    </w:rPr>
  </w:style>
  <w:style w:type="character" w:customStyle="1" w:styleId="Heading3Char">
    <w:name w:val="Heading 3 Char"/>
    <w:link w:val="Heading3"/>
    <w:rsid w:val="000E49A7"/>
    <w:rPr>
      <w:rFonts w:cs="Arial"/>
      <w:bCs/>
      <w:sz w:val="26"/>
    </w:rPr>
  </w:style>
  <w:style w:type="character" w:customStyle="1" w:styleId="Heading4Char">
    <w:name w:val="Heading 4 Char"/>
    <w:link w:val="Heading4"/>
    <w:semiHidden/>
    <w:rsid w:val="00343CC4"/>
    <w:rPr>
      <w:rFonts w:cs="Arial"/>
      <w:bCs/>
      <w:iCs/>
    </w:rPr>
  </w:style>
  <w:style w:type="character" w:customStyle="1" w:styleId="Heading5Char">
    <w:name w:val="Heading 5 Char"/>
    <w:link w:val="Heading5"/>
    <w:semiHidden/>
    <w:rsid w:val="00343CC4"/>
    <w:rPr>
      <w:rFonts w:cs="Arial"/>
    </w:rPr>
  </w:style>
  <w:style w:type="character" w:customStyle="1" w:styleId="Heading6Char">
    <w:name w:val="Heading 6 Char"/>
    <w:link w:val="Heading6"/>
    <w:semiHidden/>
    <w:rsid w:val="00343CC4"/>
    <w:rPr>
      <w:rFonts w:cs="Arial"/>
      <w:iCs/>
    </w:rPr>
  </w:style>
  <w:style w:type="numbering" w:customStyle="1" w:styleId="CompanyList">
    <w:name w:val="Company_List"/>
    <w:basedOn w:val="NoList"/>
    <w:rsid w:val="00190C50"/>
    <w:pPr>
      <w:numPr>
        <w:numId w:val="4"/>
      </w:numPr>
    </w:pPr>
  </w:style>
  <w:style w:type="numbering" w:customStyle="1" w:styleId="CompanyListBullet">
    <w:name w:val="Company_ListBullet"/>
    <w:basedOn w:val="NoList"/>
    <w:rsid w:val="00190C50"/>
    <w:pPr>
      <w:numPr>
        <w:numId w:val="5"/>
      </w:numPr>
    </w:pPr>
  </w:style>
  <w:style w:type="paragraph" w:styleId="ListBullet">
    <w:name w:val="List Bullet"/>
    <w:basedOn w:val="Normal"/>
    <w:uiPriority w:val="1"/>
    <w:qFormat/>
    <w:rsid w:val="00D16E62"/>
    <w:pPr>
      <w:numPr>
        <w:numId w:val="10"/>
      </w:numPr>
    </w:pPr>
  </w:style>
  <w:style w:type="paragraph" w:styleId="Header">
    <w:name w:val="header"/>
    <w:basedOn w:val="Normal"/>
    <w:link w:val="Header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HeaderChar">
    <w:name w:val="Header Char"/>
    <w:link w:val="Header"/>
    <w:uiPriority w:val="99"/>
    <w:rsid w:val="0002598E"/>
    <w:rPr>
      <w:rFonts w:asciiTheme="majorHAnsi" w:hAnsiTheme="majorHAnsi" w:cs="Arial"/>
      <w:noProof/>
      <w:sz w:val="14"/>
    </w:rPr>
  </w:style>
  <w:style w:type="paragraph" w:styleId="Footer">
    <w:name w:val="footer"/>
    <w:basedOn w:val="Normal"/>
    <w:link w:val="FooterChar"/>
    <w:uiPriority w:val="99"/>
    <w:rsid w:val="00546880"/>
    <w:pPr>
      <w:tabs>
        <w:tab w:val="center" w:pos="4536"/>
        <w:tab w:val="right" w:pos="9072"/>
      </w:tabs>
      <w:spacing w:line="180" w:lineRule="exact"/>
    </w:pPr>
    <w:rPr>
      <w:rFonts w:asciiTheme="majorHAnsi" w:hAnsiTheme="majorHAnsi"/>
      <w:sz w:val="14"/>
    </w:rPr>
  </w:style>
  <w:style w:type="paragraph" w:styleId="TOC1">
    <w:name w:val="toc 1"/>
    <w:basedOn w:val="Normal"/>
    <w:next w:val="Normal"/>
    <w:uiPriority w:val="39"/>
    <w:rsid w:val="00E0676E"/>
    <w:pPr>
      <w:tabs>
        <w:tab w:val="left" w:pos="567"/>
        <w:tab w:val="right" w:leader="dot" w:pos="7938"/>
      </w:tabs>
      <w:spacing w:before="240" w:after="120"/>
    </w:pPr>
    <w:rPr>
      <w:rFonts w:cs="Arial"/>
    </w:rPr>
  </w:style>
  <w:style w:type="paragraph" w:styleId="TOC2">
    <w:name w:val="toc 2"/>
    <w:basedOn w:val="Normal"/>
    <w:next w:val="Normal"/>
    <w:uiPriority w:val="39"/>
    <w:rsid w:val="00D16E62"/>
    <w:pPr>
      <w:tabs>
        <w:tab w:val="left" w:pos="1134"/>
        <w:tab w:val="right" w:leader="dot" w:pos="7938"/>
      </w:tabs>
      <w:spacing w:before="120"/>
      <w:ind w:left="567"/>
    </w:pPr>
    <w:rPr>
      <w:rFonts w:cs="Arial"/>
    </w:rPr>
  </w:style>
  <w:style w:type="paragraph" w:styleId="TOC3">
    <w:name w:val="toc 3"/>
    <w:basedOn w:val="Normal"/>
    <w:next w:val="Normal"/>
    <w:uiPriority w:val="39"/>
    <w:rsid w:val="00D16E62"/>
    <w:pPr>
      <w:tabs>
        <w:tab w:val="left" w:pos="1701"/>
        <w:tab w:val="right" w:leader="dot" w:pos="7938"/>
      </w:tabs>
      <w:spacing w:before="120"/>
      <w:ind w:left="1134"/>
    </w:pPr>
    <w:rPr>
      <w:rFonts w:cs="Arial"/>
    </w:rPr>
  </w:style>
  <w:style w:type="paragraph" w:styleId="TOC4">
    <w:name w:val="toc 4"/>
    <w:basedOn w:val="Normal"/>
    <w:next w:val="Normal"/>
    <w:autoRedefine/>
    <w:semiHidden/>
    <w:rsid w:val="00B92795"/>
    <w:pPr>
      <w:spacing w:line="280" w:lineRule="atLeast"/>
      <w:ind w:left="660"/>
    </w:pPr>
    <w:rPr>
      <w:rFonts w:cs="Arial"/>
    </w:rPr>
  </w:style>
  <w:style w:type="paragraph" w:styleId="BalloonText">
    <w:name w:val="Balloon Text"/>
    <w:basedOn w:val="Normal"/>
    <w:link w:val="BalloonTextChar"/>
    <w:uiPriority w:val="99"/>
    <w:semiHidden/>
    <w:rsid w:val="00D16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C4"/>
    <w:rPr>
      <w:rFonts w:ascii="Tahoma" w:hAnsi="Tahoma" w:cs="Tahoma"/>
      <w:sz w:val="16"/>
      <w:szCs w:val="16"/>
    </w:rPr>
  </w:style>
  <w:style w:type="table" w:styleId="TableGrid">
    <w:name w:val="Table Grid"/>
    <w:basedOn w:val="TableNorma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62"/>
    <w:pPr>
      <w:ind w:left="720"/>
      <w:contextualSpacing/>
    </w:pPr>
  </w:style>
  <w:style w:type="table" w:customStyle="1" w:styleId="ListTable3-Accent11">
    <w:name w:val="List Table 3 - Accent 11"/>
    <w:basedOn w:val="TableNorma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otnoteReference">
    <w:name w:val="footnote reference"/>
    <w:basedOn w:val="DefaultParagraphFont"/>
    <w:uiPriority w:val="2"/>
    <w:semiHidden/>
    <w:rsid w:val="00D16E62"/>
    <w:rPr>
      <w:vertAlign w:val="superscript"/>
    </w:rPr>
  </w:style>
  <w:style w:type="paragraph" w:styleId="FootnoteText">
    <w:name w:val="footnote text"/>
    <w:basedOn w:val="Normal"/>
    <w:link w:val="FootnoteTextChar"/>
    <w:uiPriority w:val="2"/>
    <w:semiHidden/>
    <w:rsid w:val="00D16E62"/>
    <w:pPr>
      <w:spacing w:line="240" w:lineRule="auto"/>
    </w:pPr>
    <w:rPr>
      <w:sz w:val="12"/>
    </w:rPr>
  </w:style>
  <w:style w:type="character" w:customStyle="1" w:styleId="FootnoteTextChar">
    <w:name w:val="Footnote Text Char"/>
    <w:basedOn w:val="DefaultParagraphFont"/>
    <w:link w:val="FootnoteText"/>
    <w:uiPriority w:val="2"/>
    <w:semiHidden/>
    <w:rsid w:val="00F4790F"/>
    <w:rPr>
      <w:sz w:val="12"/>
    </w:rPr>
  </w:style>
  <w:style w:type="character" w:styleId="Hyperlink">
    <w:name w:val="Hyperlink"/>
    <w:basedOn w:val="DefaultParagraphFon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NoList"/>
    <w:uiPriority w:val="99"/>
    <w:rsid w:val="00D16E62"/>
    <w:pPr>
      <w:numPr>
        <w:numId w:val="6"/>
      </w:numPr>
    </w:pPr>
  </w:style>
  <w:style w:type="paragraph" w:styleId="ListNumber">
    <w:name w:val="List Number"/>
    <w:basedOn w:val="Normal"/>
    <w:uiPriority w:val="1"/>
    <w:qFormat/>
    <w:rsid w:val="00D16E62"/>
    <w:pPr>
      <w:numPr>
        <w:numId w:val="8"/>
      </w:numPr>
      <w:contextualSpacing/>
    </w:pPr>
  </w:style>
  <w:style w:type="paragraph" w:customStyle="1" w:styleId="Onumreradrubrik1">
    <w:name w:val="Onumrerad rubrik 1"/>
    <w:basedOn w:val="Heading1"/>
    <w:uiPriority w:val="4"/>
    <w:semiHidden/>
    <w:rsid w:val="00D16E62"/>
    <w:pPr>
      <w:outlineLvl w:val="9"/>
    </w:pPr>
  </w:style>
  <w:style w:type="character" w:styleId="PlaceholderText">
    <w:name w:val="Placeholder Text"/>
    <w:basedOn w:val="DefaultParagraphFont"/>
    <w:semiHidden/>
    <w:rsid w:val="00D16E62"/>
    <w:rPr>
      <w:color w:val="808080"/>
    </w:rPr>
  </w:style>
  <w:style w:type="character" w:customStyle="1" w:styleId="FooterChar">
    <w:name w:val="Footer Char"/>
    <w:basedOn w:val="DefaultParagraphFont"/>
    <w:link w:val="Footer"/>
    <w:uiPriority w:val="99"/>
    <w:rsid w:val="00546880"/>
    <w:rPr>
      <w:rFonts w:asciiTheme="majorHAnsi" w:hAnsiTheme="majorHAnsi"/>
      <w:sz w:val="14"/>
    </w:rPr>
  </w:style>
  <w:style w:type="character" w:customStyle="1" w:styleId="Heading7Char">
    <w:name w:val="Heading 7 Char"/>
    <w:basedOn w:val="DefaultParagraphFont"/>
    <w:link w:val="Heading7"/>
    <w:semiHidden/>
    <w:rsid w:val="00343C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43C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TOCHeading">
    <w:name w:val="TOC Heading"/>
    <w:basedOn w:val="Heading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rmalUmU">
    <w:name w:val="Normal UmU"/>
    <w:qFormat/>
    <w:rsid w:val="00AE0745"/>
    <w:pPr>
      <w:spacing w:after="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0001\Documents\Custom%20Office%20Templates\Brevmall_IF_sven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1B7DFB5-33B9-4FE0-A004-A39A31BB806E}"/>
      </w:docPartPr>
      <w:docPartBody>
        <w:p w:rsidR="00731A3E" w:rsidRDefault="003E2086">
          <w:r w:rsidRPr="009549A5">
            <w:rPr>
              <w:rStyle w:val="PlaceholderText"/>
            </w:rPr>
            <w:t>Click or tap here to enter text.</w:t>
          </w:r>
        </w:p>
      </w:docPartBody>
    </w:docPart>
    <w:docPart>
      <w:docPartPr>
        <w:name w:val="9771247CFABA499893A4384794754249"/>
        <w:category>
          <w:name w:val="General"/>
          <w:gallery w:val="placeholder"/>
        </w:category>
        <w:types>
          <w:type w:val="bbPlcHdr"/>
        </w:types>
        <w:behaviors>
          <w:behavior w:val="content"/>
        </w:behaviors>
        <w:guid w:val="{2D3545A2-305D-474C-89F6-7B76AD6CAC00}"/>
      </w:docPartPr>
      <w:docPartBody>
        <w:p w:rsidR="00AC209B" w:rsidRDefault="00731A3E" w:rsidP="00731A3E">
          <w:pPr>
            <w:pStyle w:val="9771247CFABA499893A4384794754249"/>
          </w:pPr>
          <w:r w:rsidRPr="009549A5">
            <w:rPr>
              <w:rStyle w:val="PlaceholderText"/>
            </w:rPr>
            <w:t>Click or tap here to enter text.</w:t>
          </w:r>
        </w:p>
      </w:docPartBody>
    </w:docPart>
    <w:docPart>
      <w:docPartPr>
        <w:name w:val="EF321F7FAC85445C86CF9151B8A5CD99"/>
        <w:category>
          <w:name w:val="General"/>
          <w:gallery w:val="placeholder"/>
        </w:category>
        <w:types>
          <w:type w:val="bbPlcHdr"/>
        </w:types>
        <w:behaviors>
          <w:behavior w:val="content"/>
        </w:behaviors>
        <w:guid w:val="{9400CBC2-CC56-4053-BB75-359AE6A22664}"/>
      </w:docPartPr>
      <w:docPartBody>
        <w:p w:rsidR="00AC209B" w:rsidRDefault="00731A3E" w:rsidP="00731A3E">
          <w:pPr>
            <w:pStyle w:val="EF321F7FAC85445C86CF9151B8A5CD99"/>
          </w:pPr>
          <w:r w:rsidRPr="009549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86"/>
    <w:rsid w:val="000B5278"/>
    <w:rsid w:val="0010759F"/>
    <w:rsid w:val="003E2086"/>
    <w:rsid w:val="00514E2D"/>
    <w:rsid w:val="00731A3E"/>
    <w:rsid w:val="00AC2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31A3E"/>
    <w:rPr>
      <w:color w:val="808080"/>
    </w:rPr>
  </w:style>
  <w:style w:type="paragraph" w:customStyle="1" w:styleId="9771247CFABA499893A4384794754249">
    <w:name w:val="9771247CFABA499893A4384794754249"/>
    <w:rsid w:val="00731A3E"/>
  </w:style>
  <w:style w:type="paragraph" w:customStyle="1" w:styleId="EF321F7FAC85445C86CF9151B8A5CD99">
    <w:name w:val="EF321F7FAC85445C86CF9151B8A5CD99"/>
    <w:rsid w:val="00731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13" ma:contentTypeDescription="Create a new document." ma:contentTypeScope="" ma:versionID="9275d59eb0f1bac197c771b9c8e421d6">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02e7ffccb05bde040f425fb0d16c5539"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9E62-76BD-483D-9F14-F19BEAE2C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38462-BBA1-4053-99FE-644C49F96E3A}">
  <ds:schemaRefs>
    <ds:schemaRef ds:uri="http://schemas.microsoft.com/sharepoint/v3/contenttype/forms"/>
  </ds:schemaRefs>
</ds:datastoreItem>
</file>

<file path=customXml/itemProps3.xml><?xml version="1.0" encoding="utf-8"?>
<ds:datastoreItem xmlns:ds="http://schemas.openxmlformats.org/officeDocument/2006/customXml" ds:itemID="{D3F76535-040C-4456-B875-819E089453B3}">
  <ds:schemaRefs>
    <ds:schemaRef ds:uri="http://schemas.openxmlformats.org/package/2006/metadata/core-properties"/>
    <ds:schemaRef ds:uri="http://purl.org/dc/dcmitype/"/>
    <ds:schemaRef ds:uri="http://schemas.microsoft.com/office/2006/documentManagement/types"/>
    <ds:schemaRef ds:uri="a389610a-632f-450a-96e1-8e2237e52dab"/>
    <ds:schemaRef ds:uri="http://purl.org/dc/elements/1.1/"/>
    <ds:schemaRef ds:uri="http://schemas.microsoft.com/office/2006/metadata/properties"/>
    <ds:schemaRef ds:uri="9c314a0d-fc0e-415c-9aed-f7cf8316431a"/>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5BD2C8-4049-4E73-8B9B-94F9E5CD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Brevmall_IF_svensk</Template>
  <TotalTime>0</TotalTime>
  <Pages>6</Pages>
  <Words>955</Words>
  <Characters>5048</Characters>
  <Application>Microsoft Office Word</Application>
  <DocSecurity>0</DocSecurity>
  <Lines>42</Lines>
  <Paragraphs>11</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
      <vt:lpstr/>
      <vt:lpstr>    Brevets rubrik</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Forsmark</dc:creator>
  <cp:lastModifiedBy>Elisabet Carlborg</cp:lastModifiedBy>
  <cp:revision>2</cp:revision>
  <dcterms:created xsi:type="dcterms:W3CDTF">2021-04-08T09:38:00Z</dcterms:created>
  <dcterms:modified xsi:type="dcterms:W3CDTF">2021-04-08T09:38:00Z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