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488" w:vertAnchor="text" w:tblpXSpec="center" w:tblpY="1"/>
        <w:tblOverlap w:val="never"/>
        <w:tblW w:w="10546" w:type="dxa"/>
        <w:tblLayout w:type="fixed"/>
        <w:tblLook w:val="01E0" w:firstRow="1" w:lastRow="1" w:firstColumn="1" w:lastColumn="1" w:noHBand="0" w:noVBand="0"/>
      </w:tblPr>
      <w:tblGrid>
        <w:gridCol w:w="10546"/>
      </w:tblGrid>
      <w:tr w:rsidR="00B05887" w:rsidTr="00E76D2B">
        <w:trPr>
          <w:trHeight w:hRule="exact" w:val="6244"/>
        </w:trPr>
        <w:tc>
          <w:tcPr>
            <w:tcW w:w="10546" w:type="dxa"/>
            <w:noWrap/>
            <w:vAlign w:val="center"/>
          </w:tcPr>
          <w:p w:rsidR="00B05887" w:rsidRPr="00421A5F" w:rsidRDefault="00151CF0" w:rsidP="00E76D2B">
            <w:pPr>
              <w:tabs>
                <w:tab w:val="left" w:pos="10340"/>
              </w:tabs>
              <w:spacing w:before="24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21A5F">
              <w:rPr>
                <w:sz w:val="16"/>
                <w:szCs w:val="16"/>
              </w:rPr>
              <w:drawing>
                <wp:inline distT="0" distB="0" distL="0" distR="0" wp14:anchorId="487FA8EF" wp14:editId="6480B4AF">
                  <wp:extent cx="5130800" cy="673100"/>
                  <wp:effectExtent l="0" t="0" r="0" b="0"/>
                  <wp:docPr id="1" name="Bild 1" descr="Radera bildobj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dera bildob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663" w:rsidRDefault="00431663" w:rsidP="00431663">
      <w:pPr>
        <w:pStyle w:val="OMSLAGHUVUDRUBRIK"/>
      </w:pPr>
      <w:r>
        <w:t>PLATS FÖR RUBRIK PÅ</w:t>
      </w:r>
    </w:p>
    <w:p w:rsidR="00B05887" w:rsidRDefault="00431663" w:rsidP="00431663">
      <w:pPr>
        <w:pStyle w:val="OMSLAGHUVUDRUBRIK"/>
      </w:pPr>
      <w:r>
        <w:t>EN ELLER TVÅ RADER</w:t>
      </w:r>
    </w:p>
    <w:p w:rsidR="00B05887" w:rsidRPr="00A53D96" w:rsidRDefault="00B05887" w:rsidP="00813E69">
      <w:pPr>
        <w:pStyle w:val="OMSLAGUNDERRUBR"/>
        <w:spacing w:before="260" w:after="260"/>
      </w:pPr>
      <w:r w:rsidRPr="00A53D96">
        <w:t xml:space="preserve">Plats för underrubrik </w:t>
      </w:r>
      <w:r w:rsidR="00431663">
        <w:t>på</w:t>
      </w:r>
      <w:r w:rsidR="00431663">
        <w:br/>
      </w:r>
      <w:r w:rsidRPr="00A53D96">
        <w:t>en eller två rader lång</w:t>
      </w:r>
    </w:p>
    <w:p w:rsidR="00813E69" w:rsidRDefault="00813E69" w:rsidP="00813E69">
      <w:pPr>
        <w:pStyle w:val="Omslag-Namn"/>
      </w:pPr>
      <w:r>
        <w:t xml:space="preserve">Namn </w:t>
      </w:r>
      <w:r w:rsidRPr="00EF176F">
        <w:t>Efternamn</w:t>
      </w:r>
      <w:r>
        <w:t>, Namn Efternamn, Namn Efternamn,</w:t>
      </w:r>
    </w:p>
    <w:p w:rsidR="00813E69" w:rsidRDefault="00813E69" w:rsidP="00813E69">
      <w:pPr>
        <w:pStyle w:val="Omslag-Namn"/>
      </w:pPr>
      <w:r>
        <w:t xml:space="preserve">Namn Efternamn, </w:t>
      </w:r>
      <w:r w:rsidRPr="009B50DF">
        <w:t>Namn</w:t>
      </w:r>
      <w:r>
        <w:t xml:space="preserve"> Efternamn</w:t>
      </w:r>
    </w:p>
    <w:p w:rsidR="00813E69" w:rsidRDefault="00813E69" w:rsidP="00813E69">
      <w:pPr>
        <w:pStyle w:val="Omslag-Namn"/>
      </w:pPr>
    </w:p>
    <w:p w:rsidR="00813E69" w:rsidRDefault="00813E69" w:rsidP="00813E69">
      <w:pPr>
        <w:pStyle w:val="Omslag-Namn"/>
      </w:pPr>
    </w:p>
    <w:p w:rsidR="00431663" w:rsidRPr="00431663" w:rsidRDefault="00431663" w:rsidP="00431663">
      <w:pPr>
        <w:rPr>
          <w:sz w:val="2"/>
          <w:szCs w:val="2"/>
        </w:rPr>
      </w:pPr>
    </w:p>
    <w:p w:rsidR="002318A9" w:rsidRDefault="002318A9" w:rsidP="00431663">
      <w:pPr>
        <w:rPr>
          <w:sz w:val="2"/>
          <w:szCs w:val="2"/>
        </w:rPr>
        <w:sectPr w:rsidR="002318A9" w:rsidSect="00C96B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11" w:right="1588" w:bottom="1418" w:left="1588" w:header="680" w:footer="680" w:gutter="0"/>
          <w:cols w:space="708"/>
          <w:docGrid w:linePitch="360"/>
        </w:sectPr>
      </w:pPr>
    </w:p>
    <w:p w:rsidR="00B05887" w:rsidRDefault="00B05887" w:rsidP="00431663">
      <w:pPr>
        <w:rPr>
          <w:sz w:val="2"/>
          <w:szCs w:val="2"/>
        </w:rPr>
      </w:pPr>
    </w:p>
    <w:p w:rsidR="002318A9" w:rsidRPr="002318A9" w:rsidRDefault="002318A9" w:rsidP="00431663">
      <w:pPr>
        <w:rPr>
          <w:szCs w:val="20"/>
        </w:rPr>
      </w:pPr>
    </w:p>
    <w:sectPr w:rsidR="002318A9" w:rsidRPr="002318A9" w:rsidSect="002318A9">
      <w:headerReference w:type="default" r:id="rId12"/>
      <w:footerReference w:type="default" r:id="rId13"/>
      <w:pgSz w:w="11906" w:h="16838" w:code="9"/>
      <w:pgMar w:top="1134" w:right="1588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AA" w:rsidRDefault="00C75DAA">
      <w:r>
        <w:separator/>
      </w:r>
    </w:p>
  </w:endnote>
  <w:endnote w:type="continuationSeparator" w:id="0">
    <w:p w:rsidR="00C75DAA" w:rsidRDefault="00C7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3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5"/>
      <w:gridCol w:w="6837"/>
      <w:gridCol w:w="1735"/>
    </w:tblGrid>
    <w:tr w:rsidR="00C96B19" w:rsidTr="00A5598F">
      <w:trPr>
        <w:trHeight w:val="937"/>
      </w:trPr>
      <w:tc>
        <w:tcPr>
          <w:tcW w:w="1735" w:type="dxa"/>
          <w:shd w:val="clear" w:color="auto" w:fill="auto"/>
          <w:vAlign w:val="bottom"/>
        </w:tcPr>
        <w:p w:rsidR="00C96B19" w:rsidRDefault="00C96B19" w:rsidP="00A5598F">
          <w:pPr>
            <w:pStyle w:val="Header"/>
          </w:pPr>
        </w:p>
      </w:tc>
      <w:tc>
        <w:tcPr>
          <w:tcW w:w="6837" w:type="dxa"/>
          <w:shd w:val="clear" w:color="auto" w:fill="auto"/>
          <w:vAlign w:val="bottom"/>
        </w:tcPr>
        <w:p w:rsidR="00C96B19" w:rsidRPr="00A5598F" w:rsidRDefault="00C96B19" w:rsidP="00A5598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Examensarbete, XXX hp</w:t>
          </w:r>
        </w:p>
        <w:p w:rsidR="00C96B19" w:rsidRPr="00A5598F" w:rsidRDefault="00C96B19" w:rsidP="00A5598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Utbildningens/kursens namn och ev. inriktning, XX hp</w:t>
          </w:r>
        </w:p>
        <w:p w:rsidR="00C96B19" w:rsidRPr="00A5598F" w:rsidRDefault="00C96B19" w:rsidP="00A5598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Ht eller Vt 20XX</w:t>
          </w:r>
        </w:p>
      </w:tc>
      <w:tc>
        <w:tcPr>
          <w:tcW w:w="1735" w:type="dxa"/>
          <w:shd w:val="clear" w:color="auto" w:fill="auto"/>
          <w:vAlign w:val="bottom"/>
        </w:tcPr>
        <w:p w:rsidR="00C96B19" w:rsidRDefault="00C96B19" w:rsidP="00A5598F">
          <w:pPr>
            <w:pStyle w:val="Header"/>
            <w:jc w:val="right"/>
          </w:pPr>
          <w:r>
            <w:t xml:space="preserve"> </w:t>
          </w:r>
        </w:p>
      </w:tc>
    </w:tr>
  </w:tbl>
  <w:p w:rsidR="00C96B19" w:rsidRDefault="00C96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946"/>
    </w:tblGrid>
    <w:tr w:rsidR="00C6448B" w:rsidRPr="00175984" w:rsidTr="001615EF">
      <w:tc>
        <w:tcPr>
          <w:tcW w:w="10761" w:type="dxa"/>
        </w:tcPr>
        <w:p w:rsidR="00C6448B" w:rsidRPr="00175984" w:rsidRDefault="00C6448B" w:rsidP="001615EF">
          <w:pPr>
            <w:pStyle w:val="Baksidestext"/>
            <w:jc w:val="center"/>
          </w:pPr>
          <w:r>
            <w:t>Examensarbete, XX hp</w:t>
          </w:r>
        </w:p>
        <w:p w:rsidR="00C6448B" w:rsidRPr="00175984" w:rsidRDefault="00C6448B" w:rsidP="001615EF">
          <w:pPr>
            <w:pStyle w:val="Baksidestext"/>
            <w:jc w:val="center"/>
          </w:pPr>
          <w:r>
            <w:t>Utbildningens/kursens namn och ev.inriktning, XX hp</w:t>
          </w:r>
          <w:r>
            <w:br/>
            <w:t>Ht eller vt 200X</w:t>
          </w:r>
        </w:p>
        <w:p w:rsidR="00C6448B" w:rsidRPr="007C7E1D" w:rsidRDefault="00C6448B" w:rsidP="001615EF">
          <w:pPr>
            <w:pStyle w:val="Baksidestext"/>
          </w:pPr>
        </w:p>
      </w:tc>
    </w:tr>
  </w:tbl>
  <w:p w:rsidR="00C6448B" w:rsidRPr="007C7E1D" w:rsidRDefault="00C6448B" w:rsidP="00C6448B">
    <w:pPr>
      <w:pStyle w:val="Footer"/>
      <w:spacing w:line="240" w:lineRule="auto"/>
      <w:rPr>
        <w:sz w:val="2"/>
        <w:szCs w:val="2"/>
      </w:rPr>
    </w:pPr>
  </w:p>
  <w:p w:rsidR="00B05887" w:rsidRPr="000840EC" w:rsidRDefault="00B05887" w:rsidP="00B0588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A9" w:rsidRDefault="002318A9" w:rsidP="0023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AA" w:rsidRDefault="00C75DAA">
      <w:r>
        <w:separator/>
      </w:r>
    </w:p>
  </w:footnote>
  <w:footnote w:type="continuationSeparator" w:id="0">
    <w:p w:rsidR="00C75DAA" w:rsidRDefault="00C7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7A" w:rsidRDefault="00151CF0" w:rsidP="00DB057A">
    <w:pPr>
      <w:pStyle w:val="Header"/>
      <w:jc w:val="center"/>
    </w:pPr>
    <w:r w:rsidRPr="00BB0EA2">
      <w:drawing>
        <wp:inline distT="0" distB="0" distL="0" distR="0" wp14:anchorId="579CE87D" wp14:editId="398FE50B">
          <wp:extent cx="1917700" cy="596900"/>
          <wp:effectExtent l="0" t="0" r="0" b="0"/>
          <wp:docPr id="2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7A" w:rsidRDefault="00DB057A">
    <w:pPr>
      <w:pStyle w:val="Header"/>
    </w:pPr>
    <w:r>
      <w:t>[Skriv här]</w:t>
    </w:r>
  </w:p>
  <w:p w:rsidR="00DB057A" w:rsidRDefault="00DB0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A9" w:rsidRDefault="002318A9" w:rsidP="00DB05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E1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46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A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40B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38B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82A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21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1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C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848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C0F73"/>
    <w:multiLevelType w:val="hybridMultilevel"/>
    <w:tmpl w:val="4AFAE174"/>
    <w:lvl w:ilvl="0" w:tplc="D33050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2092"/>
    <w:multiLevelType w:val="multilevel"/>
    <w:tmpl w:val="818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A"/>
    <w:rsid w:val="00010409"/>
    <w:rsid w:val="00151CF0"/>
    <w:rsid w:val="001615EF"/>
    <w:rsid w:val="002318A9"/>
    <w:rsid w:val="002A4AA2"/>
    <w:rsid w:val="00431663"/>
    <w:rsid w:val="006617F6"/>
    <w:rsid w:val="00673E60"/>
    <w:rsid w:val="00813E69"/>
    <w:rsid w:val="00977A23"/>
    <w:rsid w:val="00A5598F"/>
    <w:rsid w:val="00AF119F"/>
    <w:rsid w:val="00B05887"/>
    <w:rsid w:val="00BA5E0C"/>
    <w:rsid w:val="00C6448B"/>
    <w:rsid w:val="00C75DAA"/>
    <w:rsid w:val="00C93135"/>
    <w:rsid w:val="00C96B19"/>
    <w:rsid w:val="00DB057A"/>
    <w:rsid w:val="00E72D5E"/>
    <w:rsid w:val="00E76D2B"/>
    <w:rsid w:val="00EA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BDB33AF-618A-4158-ACA4-AD2721C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157B"/>
    <w:pPr>
      <w:spacing w:line="260" w:lineRule="atLeast"/>
    </w:pPr>
    <w:rPr>
      <w:rFonts w:ascii="Georgia" w:hAnsi="Georgia"/>
      <w:noProof/>
      <w:szCs w:val="24"/>
    </w:rPr>
  </w:style>
  <w:style w:type="paragraph" w:styleId="Heading1">
    <w:name w:val="heading 1"/>
    <w:basedOn w:val="Normal"/>
    <w:next w:val="Normal"/>
    <w:qFormat/>
    <w:rsid w:val="00BB4B7A"/>
    <w:pPr>
      <w:keepNext/>
      <w:spacing w:after="260" w:line="360" w:lineRule="atLeast"/>
      <w:outlineLvl w:val="0"/>
    </w:pPr>
    <w:rPr>
      <w:rFonts w:cs="Arial"/>
      <w:b/>
      <w:bCs/>
      <w:noProof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4B7A"/>
    <w:pPr>
      <w:keepNext/>
      <w:spacing w:before="260"/>
      <w:outlineLvl w:val="1"/>
    </w:pPr>
    <w:rPr>
      <w:rFonts w:cs="Arial"/>
      <w:b/>
      <w:bCs/>
      <w:iCs/>
      <w:noProof w:val="0"/>
      <w:sz w:val="22"/>
      <w:szCs w:val="28"/>
    </w:rPr>
  </w:style>
  <w:style w:type="paragraph" w:styleId="Heading3">
    <w:name w:val="heading 3"/>
    <w:basedOn w:val="Normal"/>
    <w:next w:val="Normal"/>
    <w:qFormat/>
    <w:rsid w:val="00BB4B7A"/>
    <w:pPr>
      <w:keepNext/>
      <w:spacing w:before="260"/>
      <w:outlineLvl w:val="2"/>
    </w:pPr>
    <w:rPr>
      <w:rFonts w:cs="Arial"/>
      <w:b/>
      <w:bCs/>
      <w:i/>
      <w:noProof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5984"/>
    <w:rPr>
      <w:color w:val="0000FF"/>
      <w:u w:val="single"/>
    </w:rPr>
  </w:style>
  <w:style w:type="paragraph" w:styleId="BalloonText">
    <w:name w:val="Balloon Text"/>
    <w:basedOn w:val="Normal"/>
    <w:semiHidden/>
    <w:rsid w:val="00F93DEA"/>
    <w:rPr>
      <w:rFonts w:ascii="Tahoma" w:hAnsi="Tahoma" w:cs="Tahoma"/>
      <w:sz w:val="16"/>
      <w:szCs w:val="16"/>
    </w:rPr>
  </w:style>
  <w:style w:type="paragraph" w:customStyle="1" w:styleId="Rapportrubrik">
    <w:name w:val="Rapportrubrik"/>
    <w:basedOn w:val="Normal"/>
    <w:rsid w:val="005E157B"/>
    <w:pPr>
      <w:autoSpaceDE w:val="0"/>
      <w:autoSpaceDN w:val="0"/>
      <w:adjustRightInd w:val="0"/>
      <w:spacing w:before="600" w:line="600" w:lineRule="atLeast"/>
    </w:pPr>
    <w:rPr>
      <w:rFonts w:cs="Georgia"/>
      <w:noProof w:val="0"/>
      <w:color w:val="231F20"/>
      <w:sz w:val="60"/>
      <w:szCs w:val="60"/>
    </w:rPr>
  </w:style>
  <w:style w:type="paragraph" w:customStyle="1" w:styleId="Rapportunderrubrik">
    <w:name w:val="Rapportunderrubrik"/>
    <w:basedOn w:val="Normal"/>
    <w:rsid w:val="005E157B"/>
    <w:pPr>
      <w:autoSpaceDE w:val="0"/>
      <w:autoSpaceDN w:val="0"/>
      <w:adjustRightInd w:val="0"/>
      <w:spacing w:before="360" w:line="360" w:lineRule="atLeast"/>
    </w:pPr>
    <w:rPr>
      <w:noProof w:val="0"/>
      <w:sz w:val="36"/>
      <w:szCs w:val="36"/>
    </w:rPr>
  </w:style>
  <w:style w:type="paragraph" w:customStyle="1" w:styleId="Rapportfrfattare">
    <w:name w:val="Rapportförfattare"/>
    <w:basedOn w:val="Normal"/>
    <w:rsid w:val="005E157B"/>
    <w:pPr>
      <w:autoSpaceDE w:val="0"/>
      <w:autoSpaceDN w:val="0"/>
      <w:adjustRightInd w:val="0"/>
      <w:spacing w:before="960"/>
    </w:pPr>
    <w:rPr>
      <w:i/>
      <w:szCs w:val="20"/>
    </w:rPr>
  </w:style>
  <w:style w:type="paragraph" w:customStyle="1" w:styleId="Rapportnummer">
    <w:name w:val="Rapportnummer"/>
    <w:basedOn w:val="Normal"/>
    <w:rsid w:val="005E157B"/>
    <w:pPr>
      <w:framePr w:hSpace="142" w:wrap="around" w:hAnchor="text" w:yAlign="bottom"/>
      <w:autoSpaceDE w:val="0"/>
      <w:autoSpaceDN w:val="0"/>
      <w:adjustRightInd w:val="0"/>
      <w:spacing w:line="480" w:lineRule="atLeast"/>
      <w:suppressOverlap/>
    </w:pPr>
    <w:rPr>
      <w:sz w:val="36"/>
      <w:szCs w:val="36"/>
    </w:rPr>
  </w:style>
  <w:style w:type="paragraph" w:customStyle="1" w:styleId="Baksidestext">
    <w:name w:val="Baksidestext"/>
    <w:basedOn w:val="Normal"/>
    <w:rsid w:val="000840EC"/>
    <w:pPr>
      <w:spacing w:line="200" w:lineRule="atLeast"/>
    </w:pPr>
    <w:rPr>
      <w:rFonts w:ascii="Verdana" w:hAnsi="Verdana"/>
      <w:sz w:val="16"/>
      <w:szCs w:val="16"/>
    </w:rPr>
  </w:style>
  <w:style w:type="paragraph" w:customStyle="1" w:styleId="Logo">
    <w:name w:val="Logo"/>
    <w:basedOn w:val="Normal"/>
    <w:rsid w:val="006E3746"/>
    <w:pPr>
      <w:spacing w:before="567"/>
    </w:pPr>
  </w:style>
  <w:style w:type="paragraph" w:styleId="Header">
    <w:name w:val="header"/>
    <w:basedOn w:val="Normal"/>
    <w:link w:val="HeaderChar"/>
    <w:uiPriority w:val="99"/>
    <w:rsid w:val="00A53D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3D96"/>
    <w:pPr>
      <w:tabs>
        <w:tab w:val="center" w:pos="4536"/>
        <w:tab w:val="right" w:pos="9072"/>
      </w:tabs>
    </w:pPr>
  </w:style>
  <w:style w:type="paragraph" w:customStyle="1" w:styleId="Institution">
    <w:name w:val="Institution"/>
    <w:basedOn w:val="Baksidestext"/>
    <w:rsid w:val="000840EC"/>
    <w:rPr>
      <w:b/>
    </w:rPr>
  </w:style>
  <w:style w:type="paragraph" w:customStyle="1" w:styleId="ISSN">
    <w:name w:val="ISSN"/>
    <w:basedOn w:val="Normal"/>
    <w:rsid w:val="000840EC"/>
    <w:pPr>
      <w:spacing w:line="320" w:lineRule="atLeast"/>
    </w:pPr>
    <w:rPr>
      <w:rFonts w:ascii="Verdana" w:hAnsi="Verdana"/>
      <w:b/>
      <w:szCs w:val="16"/>
    </w:rPr>
  </w:style>
  <w:style w:type="paragraph" w:customStyle="1" w:styleId="OMSLAGHUVUDRUBRIK">
    <w:name w:val="OMSLAG HUVUDRUBRIK"/>
    <w:qFormat/>
    <w:rsid w:val="00431663"/>
    <w:pPr>
      <w:jc w:val="center"/>
    </w:pPr>
    <w:rPr>
      <w:rFonts w:ascii="Verdana" w:hAnsi="Verdana" w:cs="Georgia"/>
      <w:b/>
      <w:color w:val="231F20"/>
      <w:sz w:val="56"/>
      <w:szCs w:val="60"/>
    </w:rPr>
  </w:style>
  <w:style w:type="paragraph" w:customStyle="1" w:styleId="OMSLAGUNDERRUBR">
    <w:name w:val="OMSLAG UNDERRUBR"/>
    <w:basedOn w:val="Rapportunderrubrik"/>
    <w:qFormat/>
    <w:rsid w:val="00431663"/>
    <w:pPr>
      <w:jc w:val="center"/>
    </w:pPr>
    <w:rPr>
      <w:rFonts w:ascii="Verdana" w:hAnsi="Verdana"/>
      <w:b/>
      <w:sz w:val="32"/>
    </w:rPr>
  </w:style>
  <w:style w:type="paragraph" w:customStyle="1" w:styleId="OmslagNamn">
    <w:name w:val="Omslag Namn"/>
    <w:qFormat/>
    <w:rsid w:val="00431663"/>
    <w:pPr>
      <w:spacing w:before="960"/>
      <w:jc w:val="center"/>
    </w:pPr>
    <w:rPr>
      <w:rFonts w:ascii="Georgia" w:hAnsi="Georgia"/>
      <w:b/>
      <w:noProof/>
      <w:sz w:val="24"/>
    </w:rPr>
  </w:style>
  <w:style w:type="character" w:customStyle="1" w:styleId="HeaderChar">
    <w:name w:val="Header Char"/>
    <w:link w:val="Header"/>
    <w:uiPriority w:val="99"/>
    <w:rsid w:val="00DB057A"/>
    <w:rPr>
      <w:rFonts w:ascii="Georgia" w:hAnsi="Georgia"/>
      <w:noProof/>
      <w:szCs w:val="24"/>
    </w:rPr>
  </w:style>
  <w:style w:type="paragraph" w:customStyle="1" w:styleId="Omslag-Namn">
    <w:name w:val="Omslag - Namn"/>
    <w:basedOn w:val="Normal"/>
    <w:qFormat/>
    <w:rsid w:val="00813E69"/>
    <w:pPr>
      <w:ind w:left="567" w:right="567"/>
      <w:jc w:val="center"/>
    </w:pPr>
    <w:rPr>
      <w:rFonts w:asciiTheme="minorHAnsi" w:hAnsiTheme="minorHAnsi"/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a0001\AppData\Local\Temp\203674_exarb-uppsats-omslag-egenbild-se-v01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203674_exarb-uppsats-omslag-egenbild-se-v01-1</Template>
  <TotalTime>0</TotalTime>
  <Pages>2</Pages>
  <Words>27</Words>
  <Characters>149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Umea universitet</Company>
  <LinksUpToDate>false</LinksUpToDate>
  <CharactersWithSpaces>166</CharactersWithSpaces>
  <SharedDoc>false</SharedDoc>
  <HLinks>
    <vt:vector size="6" baseType="variant">
      <vt:variant>
        <vt:i4>327738</vt:i4>
      </vt:variant>
      <vt:variant>
        <vt:i4>2048</vt:i4>
      </vt:variant>
      <vt:variant>
        <vt:i4>1025</vt:i4>
      </vt:variant>
      <vt:variant>
        <vt:i4>1</vt:i4>
      </vt:variant>
      <vt:variant>
        <vt:lpwstr>Radera bildobjekt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Carlborg</dc:creator>
  <cp:keywords/>
  <dc:description/>
  <cp:lastModifiedBy>Elisabet Carlborg</cp:lastModifiedBy>
  <cp:revision>2</cp:revision>
  <cp:lastPrinted>2017-03-07T07:44:00Z</cp:lastPrinted>
  <dcterms:created xsi:type="dcterms:W3CDTF">2018-03-15T09:45:00Z</dcterms:created>
  <dcterms:modified xsi:type="dcterms:W3CDTF">2018-03-15T09:45:00Z</dcterms:modified>
</cp:coreProperties>
</file>